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319" w:rsidRPr="00470068" w:rsidRDefault="00EB1319" w:rsidP="000151D0">
      <w:r>
        <w:t>Adı soyadı:</w:t>
      </w:r>
      <w:r w:rsidRPr="00470068">
        <w:t xml:space="preserve">                                          Sınıfı:                              No:</w:t>
      </w:r>
    </w:p>
    <w:p w:rsidR="00EB1319" w:rsidRDefault="00EB1319" w:rsidP="000151D0">
      <w:pPr>
        <w:jc w:val="center"/>
      </w:pPr>
      <w:r w:rsidRPr="00470068">
        <w:t xml:space="preserve">2014 -2015 ÖĞRETİM YILI </w:t>
      </w:r>
      <w:r>
        <w:t>ERGANİ GÖKÇİ İLKOKULU TÜRKÇE DERSİ 1.DÖNEM 3</w:t>
      </w:r>
      <w:r w:rsidRPr="00470068">
        <w:t>. YAZILI SINAVI</w:t>
      </w:r>
    </w:p>
    <w:p w:rsidR="00EB1319" w:rsidRPr="00897285" w:rsidRDefault="00EB1319" w:rsidP="00897285">
      <w:pPr>
        <w:autoSpaceDE w:val="0"/>
        <w:autoSpaceDN w:val="0"/>
        <w:adjustRightInd w:val="0"/>
        <w:rPr>
          <w:rFonts w:eastAsia="HelveticaTurkB" w:cs="Arial"/>
          <w:b/>
        </w:rPr>
      </w:pPr>
      <w:r w:rsidRPr="00897285">
        <w:rPr>
          <w:rFonts w:eastAsia="HelveticaTurkB" w:cs="Arial"/>
          <w:b/>
        </w:rPr>
        <w:t>ÖĞRETMEN ATATÜRK</w:t>
      </w:r>
    </w:p>
    <w:p w:rsidR="00EB1319" w:rsidRPr="00897285" w:rsidRDefault="00EB1319" w:rsidP="00897285">
      <w:pPr>
        <w:autoSpaceDE w:val="0"/>
        <w:autoSpaceDN w:val="0"/>
        <w:adjustRightInd w:val="0"/>
        <w:rPr>
          <w:rFonts w:eastAsia="HelveticaTurkB" w:cs="HelveticaTurk"/>
          <w:color w:val="000000"/>
        </w:rPr>
      </w:pPr>
      <w:r w:rsidRPr="00897285">
        <w:rPr>
          <w:rFonts w:eastAsia="HelveticaTurkB" w:cs="HelveticaTurk"/>
          <w:color w:val="000000"/>
        </w:rPr>
        <w:t>Atatürk, 1928 yılının 15 Eylül günü Sinop’a gitmiş. Bir okulun bahçesine kara tahta koydurmuş a, b, c, t, f diye yazmaya, yazdırmaya başlamış. Halkın arasında bir de arabacı Bekir Ağa varmış. Duymuş gelmiş ki yeni yazıyı o da öğrene. Atatürk onu görmüş ve tahta başına geçirmiş. Bu A’dır, B’dir, C’dir diye Atatürk yazmış, Bekir Ağa’ya da yazdırmış. Arabacı,harfleri bir bir yazdıkça yaşlı bir erik ağacı gibi gençleşip dirilmiş</w:t>
      </w:r>
      <w:r>
        <w:rPr>
          <w:rFonts w:eastAsia="HelveticaTurkB" w:cs="HelveticaTurk"/>
          <w:color w:val="000000"/>
        </w:rPr>
        <w:t xml:space="preserve">.                                      </w:t>
      </w:r>
      <w:r w:rsidRPr="00897285">
        <w:rPr>
          <w:rFonts w:eastAsia="HelveticaTurkB" w:cs="HelveticaTurkB"/>
          <w:color w:val="000000"/>
        </w:rPr>
        <w:t>Ceyhun Atuf KANSU</w:t>
      </w:r>
    </w:p>
    <w:p w:rsidR="00EB1319" w:rsidRPr="00897285" w:rsidRDefault="00EB1319" w:rsidP="00897285">
      <w:pPr>
        <w:autoSpaceDE w:val="0"/>
        <w:autoSpaceDN w:val="0"/>
        <w:adjustRightInd w:val="0"/>
        <w:rPr>
          <w:rFonts w:eastAsia="HelveticaTurkB" w:cs="HelveticaTurk"/>
          <w:color w:val="000000"/>
        </w:rPr>
      </w:pPr>
      <w:r w:rsidRPr="00897285">
        <w:rPr>
          <w:rFonts w:eastAsia="HelveticaTurkB" w:cs="HelveticaTurk"/>
          <w:b/>
          <w:color w:val="000000"/>
        </w:rPr>
        <w:t>Aşağıdaki soruları okuduğunuz metne göre cevaplayınız</w:t>
      </w:r>
      <w:r w:rsidRPr="00897285">
        <w:rPr>
          <w:rFonts w:eastAsia="HelveticaTurkB" w:cs="HelveticaTurk"/>
          <w:color w:val="000000"/>
        </w:rPr>
        <w:t>.</w:t>
      </w:r>
      <w:r>
        <w:rPr>
          <w:rFonts w:eastAsia="HelveticaTurkB" w:cs="HelveticaTurk"/>
          <w:color w:val="000000"/>
        </w:rPr>
        <w:t xml:space="preserve"> (30 puan)</w:t>
      </w:r>
    </w:p>
    <w:p w:rsidR="00EB1319" w:rsidRPr="006E2646" w:rsidRDefault="00EB1319" w:rsidP="006E2646">
      <w:pPr>
        <w:pStyle w:val="NoSpacing"/>
      </w:pPr>
      <w:r w:rsidRPr="005E1A55">
        <w:rPr>
          <w:b/>
        </w:rPr>
        <w:t>1-</w:t>
      </w:r>
      <w:r w:rsidRPr="006E2646">
        <w:t xml:space="preserve"> Atatürk Sinop’a ne zaman gitmiş?</w:t>
      </w:r>
      <w:r>
        <w:tab/>
      </w:r>
      <w:r>
        <w:tab/>
      </w:r>
      <w:r w:rsidRPr="008273FE">
        <w:rPr>
          <w:b/>
        </w:rPr>
        <w:t>1-</w:t>
      </w:r>
      <w:r w:rsidRPr="006E2646">
        <w:t>……………………………………………………………………………………………………………….</w:t>
      </w:r>
    </w:p>
    <w:p w:rsidR="00EB1319" w:rsidRPr="006E2646" w:rsidRDefault="00EB1319" w:rsidP="006E2646">
      <w:pPr>
        <w:pStyle w:val="NoSpacing"/>
      </w:pPr>
      <w:r w:rsidRPr="005E1A55">
        <w:rPr>
          <w:b/>
        </w:rPr>
        <w:t>2-</w:t>
      </w:r>
      <w:r w:rsidRPr="006E2646">
        <w:t>Atatürk, kara tahtayı nereye koydurmuş?</w:t>
      </w:r>
      <w:r>
        <w:tab/>
      </w:r>
      <w:r w:rsidRPr="008273FE">
        <w:rPr>
          <w:b/>
        </w:rPr>
        <w:t>2-</w:t>
      </w:r>
      <w:r w:rsidRPr="006E2646">
        <w:t>……………………………………………………………………………………………………………….</w:t>
      </w:r>
    </w:p>
    <w:p w:rsidR="00EB1319" w:rsidRPr="006E2646" w:rsidRDefault="00EB1319" w:rsidP="006E2646">
      <w:pPr>
        <w:pStyle w:val="NoSpacing"/>
      </w:pPr>
      <w:r w:rsidRPr="005E1A55">
        <w:rPr>
          <w:b/>
        </w:rPr>
        <w:t>3-</w:t>
      </w:r>
      <w:r w:rsidRPr="006E2646">
        <w:t>Atatürk, bahçede ne yapmaya başlamış?</w:t>
      </w:r>
      <w:r>
        <w:tab/>
      </w:r>
      <w:r w:rsidRPr="008273FE">
        <w:rPr>
          <w:b/>
        </w:rPr>
        <w:t>3-</w:t>
      </w:r>
      <w:r w:rsidRPr="006E2646">
        <w:t>……………………………………………………………………………………………………………</w:t>
      </w:r>
      <w:r>
        <w:t>….</w:t>
      </w:r>
    </w:p>
    <w:p w:rsidR="00EB1319" w:rsidRPr="006E2646" w:rsidRDefault="00EB1319" w:rsidP="006E2646">
      <w:pPr>
        <w:pStyle w:val="NoSpacing"/>
      </w:pPr>
      <w:r w:rsidRPr="008273FE">
        <w:rPr>
          <w:b/>
        </w:rPr>
        <w:t>4</w:t>
      </w:r>
      <w:r w:rsidRPr="006E2646">
        <w:t>-Arabacı Bekir Ağa oraya niçin gelmiş?</w:t>
      </w:r>
      <w:r>
        <w:tab/>
      </w:r>
      <w:r>
        <w:tab/>
      </w:r>
      <w:r w:rsidRPr="008273FE">
        <w:rPr>
          <w:b/>
        </w:rPr>
        <w:t>4-</w:t>
      </w:r>
      <w:r w:rsidRPr="006E2646">
        <w:t>………………………………………………………………………………………………………………</w:t>
      </w:r>
      <w:r>
        <w:t>.</w:t>
      </w:r>
    </w:p>
    <w:p w:rsidR="00EB1319" w:rsidRPr="006E2646" w:rsidRDefault="00EB1319" w:rsidP="006E2646">
      <w:pPr>
        <w:pStyle w:val="NoSpacing"/>
      </w:pPr>
      <w:r w:rsidRPr="008273FE">
        <w:rPr>
          <w:b/>
        </w:rPr>
        <w:t>5-</w:t>
      </w:r>
      <w:r w:rsidRPr="006E2646">
        <w:t xml:space="preserve"> Arabacıyı tahta başına kim geçirmiş?</w:t>
      </w:r>
      <w:r>
        <w:tab/>
      </w:r>
      <w:r>
        <w:tab/>
      </w:r>
      <w:r w:rsidRPr="008273FE">
        <w:rPr>
          <w:b/>
        </w:rPr>
        <w:t>5</w:t>
      </w:r>
      <w:r w:rsidRPr="006E2646">
        <w:t>-………………………………………………………………………………………………………………</w:t>
      </w:r>
      <w:r>
        <w:t>.</w:t>
      </w:r>
    </w:p>
    <w:p w:rsidR="00EB1319" w:rsidRPr="006E2646" w:rsidRDefault="00EB1319" w:rsidP="006E2646">
      <w:pPr>
        <w:pStyle w:val="NoSpacing"/>
      </w:pPr>
      <w:r w:rsidRPr="008273FE">
        <w:rPr>
          <w:b/>
        </w:rPr>
        <w:t>6-</w:t>
      </w:r>
      <w:r w:rsidRPr="006E2646">
        <w:t xml:space="preserve"> Arabacı harfleri yazdıkça yüzü nasıl değişmiş?</w:t>
      </w:r>
      <w:r w:rsidRPr="008273FE">
        <w:rPr>
          <w:b/>
        </w:rPr>
        <w:t>6-</w:t>
      </w:r>
      <w:r w:rsidRPr="006E2646">
        <w:t>………………………………………………………………………………………………………</w:t>
      </w:r>
      <w:r>
        <w:t>……….</w:t>
      </w:r>
    </w:p>
    <w:p w:rsidR="00EB1319" w:rsidRDefault="00EB1319" w:rsidP="00414B01">
      <w:pPr>
        <w:pStyle w:val="NoSpacing"/>
      </w:pPr>
    </w:p>
    <w:p w:rsidR="00EB1319" w:rsidRPr="00D3356C" w:rsidRDefault="00EB1319" w:rsidP="00770C7C">
      <w:pPr>
        <w:pStyle w:val="NoSpacing"/>
      </w:pPr>
      <w:r>
        <w:rPr>
          <w:b/>
        </w:rPr>
        <w:t>7</w:t>
      </w:r>
      <w:r w:rsidRPr="00770C7C">
        <w:rPr>
          <w:b/>
        </w:rPr>
        <w:t>- Aşağıdaki deyimlerle anlamlarını eşleştiriniz.</w:t>
      </w:r>
      <w:r w:rsidRPr="00447AEC">
        <w:rPr>
          <w:bCs/>
          <w:color w:val="000000"/>
        </w:rPr>
        <w:t>(5 puan)</w:t>
      </w:r>
    </w:p>
    <w:p w:rsidR="00EB1319" w:rsidRPr="001E74D8" w:rsidRDefault="00EB1319" w:rsidP="00770C7C">
      <w:pPr>
        <w:pStyle w:val="NoSpacing"/>
      </w:pPr>
      <w:r>
        <w:t>a)</w:t>
      </w:r>
      <w:r w:rsidRPr="001E74D8">
        <w:rPr>
          <w:bCs/>
        </w:rPr>
        <w:t>İçi daralmak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(       )</w:t>
      </w:r>
      <w:r>
        <w:rPr>
          <w:bCs/>
        </w:rPr>
        <w:tab/>
      </w:r>
      <w:r w:rsidRPr="00770C7C">
        <w:rPr>
          <w:bCs/>
        </w:rPr>
        <w:t>Çok utanıp sıkılmak.</w:t>
      </w:r>
    </w:p>
    <w:p w:rsidR="00EB1319" w:rsidRPr="00BD3DE5" w:rsidRDefault="00EB1319" w:rsidP="00BD3DE5">
      <w:pPr>
        <w:pStyle w:val="NoSpacing"/>
        <w:rPr>
          <w:bCs/>
        </w:rPr>
      </w:pPr>
      <w:r>
        <w:t>b)</w:t>
      </w:r>
      <w:r w:rsidRPr="001E74D8">
        <w:rPr>
          <w:bCs/>
        </w:rPr>
        <w:t>Kulak misafiri olmak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(       )</w:t>
      </w:r>
      <w:r>
        <w:rPr>
          <w:bCs/>
        </w:rPr>
        <w:tab/>
      </w:r>
      <w:r w:rsidRPr="00BD3DE5">
        <w:rPr>
          <w:bCs/>
        </w:rPr>
        <w:t xml:space="preserve">Yanında konuşulanları konuşmaya katılmadan dinlemek. </w:t>
      </w:r>
    </w:p>
    <w:p w:rsidR="00EB1319" w:rsidRPr="001E74D8" w:rsidRDefault="00EB1319" w:rsidP="00BD3DE5">
      <w:pPr>
        <w:pStyle w:val="NoSpacing"/>
      </w:pPr>
      <w:r>
        <w:t>c)</w:t>
      </w:r>
      <w:r w:rsidRPr="001E74D8">
        <w:t xml:space="preserve"> Karnı zil çalmak</w:t>
      </w:r>
      <w:r>
        <w:tab/>
      </w:r>
      <w:r>
        <w:tab/>
      </w:r>
      <w:r>
        <w:tab/>
      </w:r>
      <w:r>
        <w:tab/>
        <w:t>(       )</w:t>
      </w:r>
      <w:r>
        <w:tab/>
        <w:t>Daha önce bir yerden tanıyor olmak.</w:t>
      </w:r>
    </w:p>
    <w:p w:rsidR="00EB1319" w:rsidRPr="00DA4967" w:rsidRDefault="00EB1319" w:rsidP="00BD3DE5">
      <w:pPr>
        <w:pStyle w:val="NoSpacing"/>
        <w:rPr>
          <w:i/>
          <w:u w:val="single"/>
        </w:rPr>
      </w:pPr>
      <w:r>
        <w:t>ç)</w:t>
      </w:r>
      <w:r w:rsidRPr="001E74D8">
        <w:rPr>
          <w:bCs/>
        </w:rPr>
        <w:t>Yerin dibine girmek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(       )</w:t>
      </w:r>
      <w:r>
        <w:rPr>
          <w:bCs/>
        </w:rPr>
        <w:tab/>
      </w:r>
      <w:r w:rsidRPr="00447AEC">
        <w:rPr>
          <w:bCs/>
        </w:rPr>
        <w:t>Çok acıkmak.</w:t>
      </w:r>
    </w:p>
    <w:p w:rsidR="00EB1319" w:rsidRPr="00BD3DE5" w:rsidRDefault="00EB1319" w:rsidP="00E44FA3">
      <w:pPr>
        <w:pStyle w:val="NoSpacing"/>
        <w:jc w:val="both"/>
        <w:rPr>
          <w:bCs/>
        </w:rPr>
      </w:pPr>
      <w:r>
        <w:rPr>
          <w:bCs/>
        </w:rPr>
        <w:t>d) Gözü bir yerden ısırmak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(       )</w:t>
      </w:r>
      <w:r>
        <w:rPr>
          <w:bCs/>
        </w:rPr>
        <w:tab/>
      </w:r>
      <w:r w:rsidRPr="00447AEC">
        <w:rPr>
          <w:bCs/>
        </w:rPr>
        <w:t>Sıkılmak, bunalmak.</w:t>
      </w:r>
    </w:p>
    <w:p w:rsidR="00EB1319" w:rsidRDefault="00EB1319" w:rsidP="00755F25">
      <w:pPr>
        <w:pStyle w:val="NoSpacing"/>
        <w:rPr>
          <w:b/>
          <w:bCs/>
        </w:rPr>
      </w:pPr>
    </w:p>
    <w:p w:rsidR="00EB1319" w:rsidRPr="00EC1601" w:rsidRDefault="00EB1319" w:rsidP="00755F25">
      <w:pPr>
        <w:pStyle w:val="NoSpacing"/>
        <w:rPr>
          <w:bCs/>
        </w:rPr>
      </w:pPr>
      <w:r>
        <w:rPr>
          <w:b/>
          <w:bCs/>
        </w:rPr>
        <w:t>8</w:t>
      </w:r>
      <w:r w:rsidRPr="00755F25">
        <w:rPr>
          <w:b/>
          <w:bCs/>
        </w:rPr>
        <w:t>-</w:t>
      </w:r>
      <w:r>
        <w:rPr>
          <w:b/>
          <w:bCs/>
        </w:rPr>
        <w:t xml:space="preserve">Aşağıdaki cümlelerin hangisinde nesne </w:t>
      </w:r>
      <w:r w:rsidRPr="000445FA">
        <w:rPr>
          <w:b/>
          <w:bCs/>
          <w:u w:val="single"/>
        </w:rPr>
        <w:t>yoktur.</w:t>
      </w:r>
      <w:r w:rsidRPr="00EC1601">
        <w:rPr>
          <w:bCs/>
        </w:rPr>
        <w:t>(5 puan)</w:t>
      </w:r>
    </w:p>
    <w:p w:rsidR="00EB1319" w:rsidRPr="00755F25" w:rsidRDefault="00EB1319" w:rsidP="00755F25">
      <w:pPr>
        <w:pStyle w:val="NoSpacing"/>
        <w:rPr>
          <w:bCs/>
        </w:rPr>
      </w:pPr>
      <w:r>
        <w:rPr>
          <w:bCs/>
        </w:rPr>
        <w:t xml:space="preserve"> (a) Ben şiddetli bir gürültü duydum                    </w:t>
      </w:r>
      <w:r w:rsidRPr="00755F25">
        <w:rPr>
          <w:bCs/>
        </w:rPr>
        <w:t xml:space="preserve"> </w:t>
      </w:r>
      <w:r>
        <w:rPr>
          <w:bCs/>
        </w:rPr>
        <w:t xml:space="preserve">   </w:t>
      </w:r>
      <w:r w:rsidRPr="00755F25">
        <w:rPr>
          <w:bCs/>
        </w:rPr>
        <w:t>(</w:t>
      </w:r>
      <w:r>
        <w:rPr>
          <w:bCs/>
        </w:rPr>
        <w:t>b</w:t>
      </w:r>
      <w:r w:rsidRPr="00755F25">
        <w:rPr>
          <w:bCs/>
        </w:rPr>
        <w:t>) Soğuk bir gece</w:t>
      </w:r>
      <w:r>
        <w:rPr>
          <w:bCs/>
        </w:rPr>
        <w:t>de su içemedim</w:t>
      </w:r>
      <w:r w:rsidRPr="00755F25">
        <w:rPr>
          <w:bCs/>
        </w:rPr>
        <w:t>.</w:t>
      </w:r>
    </w:p>
    <w:p w:rsidR="00EB1319" w:rsidRPr="00755F25" w:rsidRDefault="00EB1319" w:rsidP="006331E1">
      <w:pPr>
        <w:pStyle w:val="NoSpacing"/>
        <w:rPr>
          <w:bCs/>
        </w:rPr>
      </w:pPr>
      <w:r>
        <w:rPr>
          <w:bCs/>
        </w:rPr>
        <w:t xml:space="preserve"> (c) Ben çadırda açtım gözlerimi.                              </w:t>
      </w:r>
      <w:r w:rsidRPr="00755F25">
        <w:rPr>
          <w:bCs/>
        </w:rPr>
        <w:t>(</w:t>
      </w:r>
      <w:r>
        <w:rPr>
          <w:bCs/>
        </w:rPr>
        <w:t>d) Biz hep birlikte</w:t>
      </w:r>
      <w:r w:rsidRPr="00755F25">
        <w:rPr>
          <w:bCs/>
        </w:rPr>
        <w:t xml:space="preserve"> izliyorduk.</w:t>
      </w:r>
    </w:p>
    <w:p w:rsidR="00EB1319" w:rsidRDefault="00EB1319" w:rsidP="00755F25">
      <w:pPr>
        <w:pStyle w:val="NoSpacing"/>
        <w:rPr>
          <w:bCs/>
        </w:rPr>
      </w:pPr>
    </w:p>
    <w:p w:rsidR="00EB1319" w:rsidRPr="00CE6838" w:rsidRDefault="00EB1319" w:rsidP="00CE6838">
      <w:pPr>
        <w:autoSpaceDE w:val="0"/>
        <w:autoSpaceDN w:val="0"/>
        <w:adjustRightInd w:val="0"/>
        <w:spacing w:after="0" w:line="240" w:lineRule="auto"/>
        <w:rPr>
          <w:rFonts w:cs="Times New Roman TUR"/>
          <w:b/>
          <w:i/>
          <w:sz w:val="24"/>
          <w:szCs w:val="24"/>
        </w:rPr>
      </w:pPr>
      <w:r>
        <w:rPr>
          <w:b/>
          <w:bCs/>
        </w:rPr>
        <w:t>9</w:t>
      </w:r>
      <w:r w:rsidRPr="00CE6838">
        <w:rPr>
          <w:b/>
          <w:bCs/>
        </w:rPr>
        <w:t>-Aşağıdaki atasözlerini anlamlarıyla eşleş</w:t>
      </w:r>
      <w:r>
        <w:rPr>
          <w:b/>
          <w:bCs/>
        </w:rPr>
        <w:t>t</w:t>
      </w:r>
      <w:r w:rsidRPr="00CE6838">
        <w:rPr>
          <w:b/>
          <w:bCs/>
        </w:rPr>
        <w:t>iriniz.</w:t>
      </w:r>
      <w:r w:rsidRPr="00EC1601">
        <w:rPr>
          <w:bCs/>
        </w:rPr>
        <w:t>(5 puan)</w:t>
      </w:r>
    </w:p>
    <w:p w:rsidR="00EB1319" w:rsidRPr="00CE6838" w:rsidRDefault="00EB1319" w:rsidP="00CE6838">
      <w:pPr>
        <w:autoSpaceDE w:val="0"/>
        <w:autoSpaceDN w:val="0"/>
        <w:adjustRightInd w:val="0"/>
        <w:spacing w:after="0" w:line="240" w:lineRule="auto"/>
        <w:rPr>
          <w:rFonts w:cs="Times New Roman TUR"/>
          <w:b/>
        </w:rPr>
      </w:pPr>
      <w:r w:rsidRPr="00CE6838">
        <w:rPr>
          <w:rFonts w:cs="Times New Roman TUR"/>
          <w:b/>
        </w:rPr>
        <w:t xml:space="preserve">ATASÖZLERİ                                                                               ANLAMLARI                                                                                                 </w:t>
      </w:r>
    </w:p>
    <w:p w:rsidR="00EB1319" w:rsidRPr="00CE6838" w:rsidRDefault="00EB1319" w:rsidP="00CE6838">
      <w:pPr>
        <w:autoSpaceDE w:val="0"/>
        <w:autoSpaceDN w:val="0"/>
        <w:adjustRightInd w:val="0"/>
        <w:spacing w:after="0" w:line="240" w:lineRule="auto"/>
        <w:rPr>
          <w:rFonts w:cs="Times New Roman TUR"/>
          <w:b/>
        </w:rPr>
      </w:pPr>
      <w:r w:rsidRPr="00CE6838">
        <w:rPr>
          <w:rFonts w:cs="Times New Roman TUR"/>
          <w:b/>
        </w:rPr>
        <w:t>(      )  Ağ</w:t>
      </w:r>
      <w:r>
        <w:rPr>
          <w:rFonts w:cs="Times New Roman TUR"/>
          <w:b/>
        </w:rPr>
        <w:t>lamayan çocuğa meme vermezler.</w:t>
      </w:r>
      <w:r>
        <w:rPr>
          <w:rFonts w:cs="Times New Roman TUR"/>
          <w:b/>
        </w:rPr>
        <w:tab/>
      </w:r>
      <w:r w:rsidRPr="00CE6838">
        <w:rPr>
          <w:rFonts w:cs="Times New Roman TUR"/>
        </w:rPr>
        <w:t>( 1 )  Bir işte gecikme zararlı çıkarsın.</w:t>
      </w:r>
    </w:p>
    <w:p w:rsidR="00EB1319" w:rsidRPr="00CE6838" w:rsidRDefault="00EB1319" w:rsidP="00CE6838">
      <w:pPr>
        <w:autoSpaceDE w:val="0"/>
        <w:autoSpaceDN w:val="0"/>
        <w:adjustRightInd w:val="0"/>
        <w:spacing w:after="0" w:line="240" w:lineRule="auto"/>
        <w:rPr>
          <w:rFonts w:cs="Times New Roman TUR"/>
          <w:b/>
        </w:rPr>
      </w:pPr>
      <w:r w:rsidRPr="00CE6838">
        <w:rPr>
          <w:rFonts w:cs="Times New Roman TUR"/>
          <w:b/>
        </w:rPr>
        <w:t>(      )  Öf</w:t>
      </w:r>
      <w:r>
        <w:rPr>
          <w:rFonts w:cs="Times New Roman TUR"/>
          <w:b/>
        </w:rPr>
        <w:t>ke ile kalkan, zararla oturur.</w:t>
      </w:r>
      <w:r>
        <w:rPr>
          <w:rFonts w:cs="Times New Roman TUR"/>
          <w:b/>
        </w:rPr>
        <w:tab/>
      </w:r>
      <w:r>
        <w:rPr>
          <w:rFonts w:cs="Times New Roman TUR"/>
          <w:b/>
        </w:rPr>
        <w:tab/>
      </w:r>
      <w:r w:rsidRPr="00CE6838">
        <w:rPr>
          <w:rFonts w:cs="Times New Roman TUR"/>
        </w:rPr>
        <w:t>( 2 )  Başarılı kişileri çekemeyen ve kötüleyen çok olur.</w:t>
      </w:r>
    </w:p>
    <w:p w:rsidR="00EB1319" w:rsidRPr="00CE6838" w:rsidRDefault="00EB1319" w:rsidP="00CE6838">
      <w:pPr>
        <w:autoSpaceDE w:val="0"/>
        <w:autoSpaceDN w:val="0"/>
        <w:adjustRightInd w:val="0"/>
        <w:spacing w:after="0" w:line="240" w:lineRule="auto"/>
        <w:rPr>
          <w:rFonts w:cs="Times New Roman TUR"/>
        </w:rPr>
      </w:pPr>
      <w:r w:rsidRPr="00CE6838">
        <w:rPr>
          <w:rFonts w:cs="Times New Roman TUR"/>
          <w:b/>
        </w:rPr>
        <w:t xml:space="preserve">(     </w:t>
      </w:r>
      <w:r>
        <w:rPr>
          <w:rFonts w:cs="Times New Roman TUR"/>
          <w:b/>
        </w:rPr>
        <w:t xml:space="preserve"> )  Sona kalan, dona kalır.</w:t>
      </w:r>
      <w:r>
        <w:rPr>
          <w:rFonts w:cs="Times New Roman TUR"/>
          <w:b/>
        </w:rPr>
        <w:tab/>
      </w:r>
      <w:r>
        <w:rPr>
          <w:rFonts w:cs="Times New Roman TUR"/>
          <w:b/>
        </w:rPr>
        <w:tab/>
      </w:r>
      <w:r>
        <w:rPr>
          <w:rFonts w:cs="Times New Roman TUR"/>
          <w:b/>
        </w:rPr>
        <w:tab/>
      </w:r>
      <w:r w:rsidRPr="00CE6838">
        <w:rPr>
          <w:rFonts w:cs="Times New Roman TUR"/>
        </w:rPr>
        <w:t xml:space="preserve">( 3 )  Sorunlarını anlatan kişi, hakkını arayarak çözüm bulur.  </w:t>
      </w:r>
    </w:p>
    <w:p w:rsidR="00EB1319" w:rsidRPr="00CE6838" w:rsidRDefault="00EB1319" w:rsidP="00CE6838">
      <w:pPr>
        <w:autoSpaceDE w:val="0"/>
        <w:autoSpaceDN w:val="0"/>
        <w:adjustRightInd w:val="0"/>
        <w:spacing w:after="0" w:line="240" w:lineRule="auto"/>
        <w:rPr>
          <w:rFonts w:cs="Times New Roman TUR"/>
          <w:b/>
        </w:rPr>
      </w:pPr>
      <w:r w:rsidRPr="00CE6838">
        <w:rPr>
          <w:rFonts w:cs="Times New Roman TUR"/>
          <w:b/>
        </w:rPr>
        <w:t>(      )  Meyveli ağacı taşlarlar</w:t>
      </w:r>
      <w:r>
        <w:rPr>
          <w:rFonts w:cs="Times New Roman TUR"/>
          <w:b/>
        </w:rPr>
        <w:t>.</w:t>
      </w:r>
      <w:r>
        <w:rPr>
          <w:rFonts w:cs="Times New Roman TUR"/>
          <w:b/>
        </w:rPr>
        <w:tab/>
      </w:r>
      <w:r>
        <w:rPr>
          <w:rFonts w:cs="Times New Roman TUR"/>
          <w:b/>
        </w:rPr>
        <w:tab/>
      </w:r>
      <w:r>
        <w:rPr>
          <w:rFonts w:cs="Times New Roman TUR"/>
          <w:b/>
        </w:rPr>
        <w:tab/>
      </w:r>
      <w:r w:rsidRPr="00CE6838">
        <w:rPr>
          <w:rFonts w:cs="Times New Roman TUR"/>
        </w:rPr>
        <w:t>( 4 )  Kötülük düşünen insanlar, karışık ortamlardan yararlanır.</w:t>
      </w:r>
    </w:p>
    <w:p w:rsidR="00EB1319" w:rsidRPr="00CE6838" w:rsidRDefault="00EB1319" w:rsidP="00CE6838">
      <w:pPr>
        <w:autoSpaceDE w:val="0"/>
        <w:autoSpaceDN w:val="0"/>
        <w:adjustRightInd w:val="0"/>
        <w:spacing w:after="0" w:line="240" w:lineRule="auto"/>
        <w:rPr>
          <w:rFonts w:cs="Times New Roman TUR"/>
        </w:rPr>
      </w:pPr>
      <w:r w:rsidRPr="00CE6838">
        <w:rPr>
          <w:rFonts w:cs="Times New Roman TUR"/>
          <w:b/>
        </w:rPr>
        <w:t>(      )  Kurt, dumanlı havayı</w:t>
      </w:r>
      <w:r>
        <w:rPr>
          <w:rFonts w:cs="Times New Roman TUR"/>
          <w:b/>
        </w:rPr>
        <w:t xml:space="preserve"> sever.</w:t>
      </w:r>
      <w:r>
        <w:rPr>
          <w:rFonts w:cs="Times New Roman TUR"/>
          <w:b/>
        </w:rPr>
        <w:tab/>
      </w:r>
      <w:r>
        <w:rPr>
          <w:rFonts w:cs="Times New Roman TUR"/>
          <w:b/>
        </w:rPr>
        <w:tab/>
      </w:r>
      <w:r w:rsidRPr="00CE6838">
        <w:rPr>
          <w:rFonts w:cs="Times New Roman TUR"/>
        </w:rPr>
        <w:t>( 5 )  Öfkeyle davranan insanlar sonunda zarar görür.</w:t>
      </w:r>
    </w:p>
    <w:p w:rsidR="00EB1319" w:rsidRPr="00CE6838" w:rsidRDefault="00EB1319" w:rsidP="00755F25">
      <w:pPr>
        <w:pStyle w:val="NoSpacing"/>
        <w:rPr>
          <w:b/>
        </w:rPr>
      </w:pPr>
    </w:p>
    <w:p w:rsidR="00EB1319" w:rsidRPr="00EC1601" w:rsidRDefault="00EB1319" w:rsidP="00EC1601">
      <w:pPr>
        <w:spacing w:after="0"/>
        <w:ind w:left="142" w:hanging="142"/>
        <w:rPr>
          <w:b/>
        </w:rPr>
      </w:pPr>
      <w:r w:rsidRPr="00EC1601">
        <w:rPr>
          <w:b/>
        </w:rPr>
        <w:t>1</w:t>
      </w:r>
      <w:r>
        <w:rPr>
          <w:b/>
        </w:rPr>
        <w:t>0</w:t>
      </w:r>
      <w:r w:rsidRPr="00EC1601">
        <w:rPr>
          <w:b/>
        </w:rPr>
        <w:t xml:space="preserve">-“ </w:t>
      </w:r>
      <w:r w:rsidRPr="00EC1601">
        <w:rPr>
          <w:b/>
          <w:i/>
        </w:rPr>
        <w:t xml:space="preserve">İncecik derenin suyu, </w:t>
      </w:r>
      <w:r>
        <w:rPr>
          <w:b/>
          <w:i/>
        </w:rPr>
        <w:t xml:space="preserve">bugün </w:t>
      </w:r>
      <w:r w:rsidRPr="00EC1601">
        <w:rPr>
          <w:b/>
          <w:i/>
        </w:rPr>
        <w:t>yeşil bahçelere akıyor</w:t>
      </w:r>
      <w:r>
        <w:rPr>
          <w:b/>
        </w:rPr>
        <w:t xml:space="preserve">.” cümlesinde zarf tümleci hangi sözcüktür? </w:t>
      </w:r>
      <w:r w:rsidRPr="00EC1601">
        <w:t>(5 puan)</w:t>
      </w:r>
    </w:p>
    <w:p w:rsidR="00EB1319" w:rsidRDefault="00EB1319" w:rsidP="00EC1601">
      <w:pPr>
        <w:spacing w:after="0"/>
      </w:pPr>
      <w:r w:rsidRPr="00EC1601">
        <w:rPr>
          <w:b/>
        </w:rPr>
        <w:t>A)</w:t>
      </w:r>
      <w:r>
        <w:t xml:space="preserve">incecik derenin              </w:t>
      </w:r>
      <w:r w:rsidRPr="00EC1601">
        <w:rPr>
          <w:b/>
        </w:rPr>
        <w:t>B)</w:t>
      </w:r>
      <w:r>
        <w:rPr>
          <w:b/>
        </w:rPr>
        <w:t>bugün</w:t>
      </w:r>
      <w:r>
        <w:t xml:space="preserve">                  </w:t>
      </w:r>
      <w:r w:rsidRPr="00EC1601">
        <w:rPr>
          <w:b/>
        </w:rPr>
        <w:t>C)</w:t>
      </w:r>
      <w:r w:rsidRPr="00EC1601">
        <w:t xml:space="preserve"> </w:t>
      </w:r>
      <w:r>
        <w:t>yeşil bahçelere</w:t>
      </w:r>
      <w:r>
        <w:tab/>
      </w:r>
      <w:r>
        <w:tab/>
      </w:r>
      <w:r w:rsidRPr="00EC1601">
        <w:rPr>
          <w:b/>
        </w:rPr>
        <w:t>D)</w:t>
      </w:r>
      <w:r w:rsidRPr="00EC1601">
        <w:t xml:space="preserve"> </w:t>
      </w:r>
      <w:r>
        <w:t>akıyor</w:t>
      </w:r>
    </w:p>
    <w:p w:rsidR="00EB1319" w:rsidRDefault="00EB1319" w:rsidP="00EC1601">
      <w:pPr>
        <w:spacing w:after="0"/>
      </w:pPr>
    </w:p>
    <w:p w:rsidR="00EB1319" w:rsidRPr="00207784" w:rsidRDefault="00EB1319" w:rsidP="007577A4">
      <w:pPr>
        <w:spacing w:after="0"/>
      </w:pPr>
      <w:r w:rsidRPr="007577A4">
        <w:rPr>
          <w:b/>
        </w:rPr>
        <w:t>1</w:t>
      </w:r>
      <w:r>
        <w:rPr>
          <w:b/>
        </w:rPr>
        <w:t>1</w:t>
      </w:r>
      <w:r w:rsidRPr="007577A4">
        <w:rPr>
          <w:b/>
        </w:rPr>
        <w:t xml:space="preserve">-  Aşağıdaki cümlelerin hangisinde </w:t>
      </w:r>
      <w:r w:rsidRPr="0008074F">
        <w:rPr>
          <w:b/>
          <w:u w:val="single"/>
        </w:rPr>
        <w:t>altı çizili sözcük</w:t>
      </w:r>
      <w:r w:rsidRPr="007577A4">
        <w:rPr>
          <w:b/>
        </w:rPr>
        <w:t xml:space="preserve"> </w:t>
      </w:r>
      <w:r>
        <w:rPr>
          <w:b/>
        </w:rPr>
        <w:t>yüklem değildir</w:t>
      </w:r>
      <w:r w:rsidRPr="007577A4">
        <w:rPr>
          <w:b/>
        </w:rPr>
        <w:t>?</w:t>
      </w:r>
      <w:r>
        <w:rPr>
          <w:b/>
        </w:rPr>
        <w:t xml:space="preserve"> </w:t>
      </w:r>
      <w:r w:rsidRPr="00207784">
        <w:t>(5 puan)</w:t>
      </w:r>
    </w:p>
    <w:p w:rsidR="00EB1319" w:rsidRDefault="00EB1319" w:rsidP="007577A4">
      <w:pPr>
        <w:spacing w:after="0" w:line="240" w:lineRule="auto"/>
      </w:pPr>
      <w:r w:rsidRPr="007577A4">
        <w:rPr>
          <w:b/>
        </w:rPr>
        <w:t xml:space="preserve">A) </w:t>
      </w:r>
      <w:r w:rsidRPr="007577A4">
        <w:t>Adamın ağzından</w:t>
      </w:r>
      <w:r w:rsidRPr="0008074F">
        <w:t xml:space="preserve"> bal</w:t>
      </w:r>
      <w:r w:rsidRPr="007577A4">
        <w:t xml:space="preserve"> </w:t>
      </w:r>
      <w:r w:rsidRPr="0008074F">
        <w:rPr>
          <w:b/>
          <w:u w:val="single"/>
        </w:rPr>
        <w:t>damlıyor.</w:t>
      </w:r>
      <w:r w:rsidRPr="007577A4">
        <w:tab/>
      </w:r>
      <w:r w:rsidRPr="007577A4">
        <w:tab/>
      </w:r>
      <w:r w:rsidRPr="007577A4">
        <w:rPr>
          <w:b/>
        </w:rPr>
        <w:t xml:space="preserve">B) </w:t>
      </w:r>
      <w:r w:rsidRPr="007577A4">
        <w:rPr>
          <w:b/>
          <w:u w:val="single"/>
        </w:rPr>
        <w:t>Tatlı</w:t>
      </w:r>
      <w:r w:rsidRPr="007577A4">
        <w:t xml:space="preserve"> dil yılanı deliğinden çıkarır.                                           </w:t>
      </w:r>
    </w:p>
    <w:p w:rsidR="00EB1319" w:rsidRPr="007577A4" w:rsidRDefault="00EB1319" w:rsidP="007577A4">
      <w:pPr>
        <w:spacing w:after="0" w:line="240" w:lineRule="auto"/>
      </w:pPr>
      <w:r w:rsidRPr="007577A4">
        <w:rPr>
          <w:b/>
        </w:rPr>
        <w:t>C)</w:t>
      </w:r>
      <w:r>
        <w:t xml:space="preserve"> Çantam çok </w:t>
      </w:r>
      <w:r w:rsidRPr="0008074F">
        <w:t>ağır,</w:t>
      </w:r>
      <w:r w:rsidRPr="007577A4">
        <w:t xml:space="preserve"> </w:t>
      </w:r>
      <w:r w:rsidRPr="0008074F">
        <w:rPr>
          <w:b/>
          <w:u w:val="single"/>
        </w:rPr>
        <w:t>taşıyamıyorum</w:t>
      </w:r>
      <w:r w:rsidRPr="007577A4">
        <w:t>.</w:t>
      </w:r>
      <w:r w:rsidRPr="007577A4">
        <w:tab/>
      </w:r>
      <w:r w:rsidRPr="007577A4">
        <w:tab/>
      </w:r>
      <w:r w:rsidRPr="007577A4">
        <w:rPr>
          <w:b/>
        </w:rPr>
        <w:t xml:space="preserve">D) </w:t>
      </w:r>
      <w:r w:rsidRPr="007577A4">
        <w:t xml:space="preserve">Öğretmenin </w:t>
      </w:r>
      <w:r w:rsidRPr="0008074F">
        <w:t>gözüne</w:t>
      </w:r>
      <w:r w:rsidRPr="007577A4">
        <w:t xml:space="preserve"> girmeyi </w:t>
      </w:r>
      <w:r w:rsidRPr="0008074F">
        <w:rPr>
          <w:b/>
          <w:u w:val="single"/>
        </w:rPr>
        <w:t>başardı.</w:t>
      </w:r>
      <w:r w:rsidRPr="007577A4">
        <w:t xml:space="preserve">                     </w:t>
      </w:r>
    </w:p>
    <w:p w:rsidR="00EB1319" w:rsidRDefault="00EB1319" w:rsidP="00BF6D90">
      <w:pPr>
        <w:spacing w:after="0"/>
        <w:rPr>
          <w:b/>
        </w:rPr>
      </w:pPr>
    </w:p>
    <w:p w:rsidR="00EB1319" w:rsidRPr="00BF6D90" w:rsidRDefault="00EB1319" w:rsidP="00BF6D90">
      <w:pPr>
        <w:spacing w:after="0"/>
      </w:pPr>
      <w:r w:rsidRPr="00BF6D90">
        <w:rPr>
          <w:b/>
        </w:rPr>
        <w:t>1</w:t>
      </w:r>
      <w:r>
        <w:rPr>
          <w:b/>
        </w:rPr>
        <w:t>2</w:t>
      </w:r>
      <w:r w:rsidRPr="00BF6D90">
        <w:rPr>
          <w:b/>
        </w:rPr>
        <w:t>-</w:t>
      </w:r>
      <w:r w:rsidRPr="00BF6D90">
        <w:t>Aşağıdaki cümlelerden hangisi</w:t>
      </w:r>
      <w:r>
        <w:t>nde zarf tümleci vardır</w:t>
      </w:r>
      <w:r w:rsidRPr="00BF6D90">
        <w:t>?</w:t>
      </w:r>
      <w:r>
        <w:t xml:space="preserve"> (5 puan)</w:t>
      </w:r>
    </w:p>
    <w:p w:rsidR="00EB1319" w:rsidRDefault="00EB1319" w:rsidP="00BF6D90">
      <w:pPr>
        <w:pStyle w:val="Standard"/>
        <w:rPr>
          <w:rFonts w:ascii="Calibri" w:hAnsi="Calibri" w:cs="Times New Roman"/>
          <w:sz w:val="22"/>
          <w:szCs w:val="22"/>
        </w:rPr>
      </w:pPr>
      <w:r w:rsidRPr="00BF6D90">
        <w:rPr>
          <w:rFonts w:ascii="Calibri" w:hAnsi="Calibri" w:cs="Times New Roman"/>
          <w:b/>
          <w:sz w:val="22"/>
          <w:szCs w:val="22"/>
        </w:rPr>
        <w:t>A)</w:t>
      </w:r>
      <w:r>
        <w:rPr>
          <w:rFonts w:ascii="Calibri" w:hAnsi="Calibri" w:cs="Times New Roman"/>
          <w:sz w:val="22"/>
          <w:szCs w:val="22"/>
        </w:rPr>
        <w:t xml:space="preserve"> Bu çocuk, başıma iş açacak.</w:t>
      </w:r>
      <w:r>
        <w:rPr>
          <w:rFonts w:ascii="Calibri" w:hAnsi="Calibri" w:cs="Times New Roman"/>
          <w:sz w:val="22"/>
          <w:szCs w:val="22"/>
        </w:rPr>
        <w:tab/>
      </w:r>
      <w:r>
        <w:rPr>
          <w:rFonts w:ascii="Calibri" w:hAnsi="Calibri" w:cs="Times New Roman"/>
          <w:sz w:val="22"/>
          <w:szCs w:val="22"/>
        </w:rPr>
        <w:tab/>
      </w:r>
      <w:r>
        <w:rPr>
          <w:rFonts w:ascii="Calibri" w:hAnsi="Calibri" w:cs="Times New Roman"/>
          <w:b/>
          <w:sz w:val="22"/>
          <w:szCs w:val="22"/>
        </w:rPr>
        <w:t>B</w:t>
      </w:r>
      <w:r w:rsidRPr="00BF6D90">
        <w:rPr>
          <w:rFonts w:ascii="Calibri" w:hAnsi="Calibri" w:cs="Times New Roman"/>
          <w:b/>
          <w:sz w:val="22"/>
          <w:szCs w:val="22"/>
        </w:rPr>
        <w:t>)</w:t>
      </w:r>
      <w:r>
        <w:rPr>
          <w:rFonts w:ascii="Calibri" w:hAnsi="Calibri" w:cs="Times New Roman"/>
          <w:sz w:val="22"/>
          <w:szCs w:val="22"/>
        </w:rPr>
        <w:t xml:space="preserve"> Bugün biraz oynadıktan sonra kannesinin yanına gitti.                                                                      </w:t>
      </w:r>
    </w:p>
    <w:p w:rsidR="00EB1319" w:rsidRPr="00BF6D90" w:rsidRDefault="00EB1319" w:rsidP="007577A4">
      <w:pPr>
        <w:pStyle w:val="Standard"/>
        <w:rPr>
          <w:rFonts w:ascii="Calibri" w:hAnsi="Calibri" w:cs="Times New Roman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</w:t>
      </w:r>
      <w:r w:rsidRPr="00BF6D90">
        <w:rPr>
          <w:rFonts w:ascii="Calibri" w:hAnsi="Calibri"/>
          <w:b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 xml:space="preserve"> Başı ağrısa</w:t>
      </w:r>
      <w:r w:rsidRPr="00BF6D90">
        <w:rPr>
          <w:rFonts w:ascii="Calibri" w:hAnsi="Calibri"/>
          <w:sz w:val="22"/>
          <w:szCs w:val="22"/>
        </w:rPr>
        <w:t xml:space="preserve"> beni arardı.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 w:cs="Times New Roman"/>
          <w:b/>
          <w:sz w:val="22"/>
          <w:szCs w:val="22"/>
        </w:rPr>
        <w:t>D</w:t>
      </w:r>
      <w:r w:rsidRPr="00BF6D90">
        <w:rPr>
          <w:rFonts w:ascii="Calibri" w:hAnsi="Calibri" w:cs="Times New Roman"/>
          <w:b/>
          <w:sz w:val="22"/>
          <w:szCs w:val="22"/>
        </w:rPr>
        <w:t>)</w:t>
      </w:r>
      <w:r>
        <w:rPr>
          <w:rFonts w:ascii="Calibri" w:hAnsi="Calibri" w:cs="Times New Roman"/>
          <w:sz w:val="22"/>
          <w:szCs w:val="22"/>
        </w:rPr>
        <w:t xml:space="preserve"> O</w:t>
      </w:r>
      <w:r w:rsidRPr="00BF6D90">
        <w:rPr>
          <w:rFonts w:ascii="Calibri" w:hAnsi="Calibri" w:cs="Times New Roman"/>
          <w:sz w:val="22"/>
          <w:szCs w:val="22"/>
        </w:rPr>
        <w:t>nu görsem</w:t>
      </w:r>
      <w:r>
        <w:rPr>
          <w:rFonts w:ascii="Calibri" w:hAnsi="Calibri" w:cs="Times New Roman"/>
          <w:sz w:val="22"/>
          <w:szCs w:val="22"/>
        </w:rPr>
        <w:t>,</w:t>
      </w:r>
      <w:r w:rsidRPr="00BF6D90">
        <w:rPr>
          <w:rFonts w:ascii="Calibri" w:hAnsi="Calibri" w:cs="Times New Roman"/>
          <w:sz w:val="22"/>
          <w:szCs w:val="22"/>
        </w:rPr>
        <w:t xml:space="preserve"> aklıma o eski günler gelirdi.</w:t>
      </w:r>
    </w:p>
    <w:p w:rsidR="00EB1319" w:rsidRPr="00BF6D90" w:rsidRDefault="00EB1319" w:rsidP="007577A4">
      <w:pPr>
        <w:pStyle w:val="Standard"/>
        <w:rPr>
          <w:rFonts w:ascii="Calibri" w:hAnsi="Calibri" w:cs="Times New Roman"/>
          <w:sz w:val="22"/>
          <w:szCs w:val="22"/>
        </w:rPr>
      </w:pPr>
    </w:p>
    <w:p w:rsidR="00EB1319" w:rsidRPr="004B7FE0" w:rsidRDefault="00EB1319" w:rsidP="004B7FE0">
      <w:pPr>
        <w:spacing w:after="0"/>
      </w:pPr>
      <w:r w:rsidRPr="004B7FE0">
        <w:rPr>
          <w:b/>
        </w:rPr>
        <w:t>1</w:t>
      </w:r>
      <w:r>
        <w:rPr>
          <w:b/>
        </w:rPr>
        <w:t>3</w:t>
      </w:r>
      <w:r w:rsidRPr="004B7FE0">
        <w:rPr>
          <w:b/>
          <w:i/>
        </w:rPr>
        <w:t>-“Efe öğretmene çok yardım etti.</w:t>
      </w:r>
      <w:r>
        <w:rPr>
          <w:b/>
        </w:rPr>
        <w:t>” Cümlesinde özneyi bulunuz ?</w:t>
      </w:r>
      <w:r w:rsidRPr="004B7FE0">
        <w:rPr>
          <w:rFonts w:cs="Times New Roman TUR"/>
          <w:bCs/>
        </w:rPr>
        <w:t>(5 puan)</w:t>
      </w:r>
    </w:p>
    <w:p w:rsidR="00EB1319" w:rsidRPr="00AA4F8E" w:rsidRDefault="00EB1319" w:rsidP="004B7FE0">
      <w:pPr>
        <w:spacing w:after="0"/>
      </w:pPr>
      <w:r w:rsidRPr="00AA4F8E">
        <w:t xml:space="preserve">A) öğretmene                   B) çok                         C) yardım                                    D) Efe       </w:t>
      </w:r>
    </w:p>
    <w:p w:rsidR="00EB1319" w:rsidRPr="00AA4F8E" w:rsidRDefault="00EB1319" w:rsidP="00BF6D90">
      <w:pPr>
        <w:pStyle w:val="Standard"/>
        <w:rPr>
          <w:rFonts w:ascii="Calibri" w:hAnsi="Calibri" w:cs="Arial"/>
          <w:noProof/>
          <w:color w:val="000000"/>
          <w:kern w:val="0"/>
          <w:sz w:val="22"/>
          <w:szCs w:val="22"/>
          <w:u w:val="single"/>
          <w:lang w:eastAsia="en-US" w:bidi="ar-SA"/>
        </w:rPr>
      </w:pPr>
    </w:p>
    <w:p w:rsidR="00EB1319" w:rsidRPr="0071316F" w:rsidRDefault="00EB1319" w:rsidP="00BF6D90">
      <w:pPr>
        <w:pStyle w:val="Standard"/>
        <w:rPr>
          <w:rFonts w:ascii="Calibri" w:hAnsi="Calibri" w:cs="Times New Roman"/>
          <w:sz w:val="22"/>
          <w:szCs w:val="22"/>
        </w:rPr>
      </w:pPr>
      <w:r w:rsidRPr="004B7FE0">
        <w:rPr>
          <w:rFonts w:ascii="Calibri" w:hAnsi="Calibri" w:cs="Times New Roman"/>
          <w:b/>
          <w:sz w:val="22"/>
          <w:szCs w:val="22"/>
        </w:rPr>
        <w:t>1</w:t>
      </w:r>
      <w:r>
        <w:rPr>
          <w:rFonts w:ascii="Calibri" w:hAnsi="Calibri" w:cs="Times New Roman"/>
          <w:b/>
          <w:sz w:val="22"/>
          <w:szCs w:val="22"/>
        </w:rPr>
        <w:t>4</w:t>
      </w:r>
      <w:r w:rsidRPr="004B7FE0">
        <w:rPr>
          <w:rFonts w:ascii="Calibri" w:hAnsi="Calibri" w:cs="Times New Roman"/>
          <w:b/>
          <w:sz w:val="22"/>
          <w:szCs w:val="22"/>
        </w:rPr>
        <w:t xml:space="preserve">- Aşağıdaki sözcüklerden hangisi eş sesli (sesteş) </w:t>
      </w:r>
      <w:r w:rsidRPr="004B7FE0">
        <w:rPr>
          <w:rFonts w:ascii="Calibri" w:hAnsi="Calibri" w:cs="Times New Roman"/>
          <w:b/>
          <w:sz w:val="22"/>
          <w:szCs w:val="22"/>
          <w:u w:val="single"/>
        </w:rPr>
        <w:t>değildir?</w:t>
      </w:r>
      <w:r w:rsidRPr="0071316F">
        <w:rPr>
          <w:rFonts w:ascii="Calibri" w:hAnsi="Calibri" w:cs="Times New Roman"/>
          <w:sz w:val="22"/>
          <w:szCs w:val="22"/>
        </w:rPr>
        <w:t>(5 puan)</w:t>
      </w:r>
    </w:p>
    <w:p w:rsidR="00EB1319" w:rsidRPr="00AA4F8E" w:rsidRDefault="00EB1319">
      <w:r>
        <w:t>A) y</w:t>
      </w:r>
      <w:r w:rsidRPr="00AA4F8E">
        <w:t xml:space="preserve">az               </w:t>
      </w:r>
      <w:r>
        <w:t xml:space="preserve">  B) dal                  C) ev</w:t>
      </w:r>
      <w:r w:rsidRPr="00AA4F8E">
        <w:t xml:space="preserve">                 C) çay</w:t>
      </w:r>
    </w:p>
    <w:p w:rsidR="00EB1319" w:rsidRPr="004B7FE0" w:rsidRDefault="00EB1319">
      <w:pPr>
        <w:rPr>
          <w:b/>
        </w:rPr>
      </w:pPr>
      <w:r>
        <w:rPr>
          <w:b/>
        </w:rPr>
        <w:t xml:space="preserve">15- </w:t>
      </w:r>
      <w:r w:rsidRPr="00AA4F8E">
        <w:rPr>
          <w:b/>
          <w:i/>
        </w:rPr>
        <w:t>“ Kerem ……………Yavuz buraya gelsin”</w:t>
      </w:r>
      <w:r>
        <w:rPr>
          <w:b/>
        </w:rPr>
        <w:t xml:space="preserve"> cümlesinin anlamlı olabilmesi için noktalı yere hangi kelime gelmelidir?(5 p.)</w:t>
      </w:r>
    </w:p>
    <w:p w:rsidR="00EB1319" w:rsidRDefault="00EB1319">
      <w:r>
        <w:t>A) veya                B) ise              C) ile                    D) ve</w:t>
      </w:r>
    </w:p>
    <w:p w:rsidR="00EB1319" w:rsidRPr="00207784" w:rsidRDefault="00EB1319" w:rsidP="00BC664B">
      <w:pPr>
        <w:spacing w:after="0"/>
        <w:rPr>
          <w:bCs/>
        </w:rPr>
      </w:pPr>
      <w:r w:rsidRPr="00BC664B">
        <w:rPr>
          <w:b/>
        </w:rPr>
        <w:t>1</w:t>
      </w:r>
      <w:r>
        <w:rPr>
          <w:b/>
        </w:rPr>
        <w:t>6</w:t>
      </w:r>
      <w:r w:rsidRPr="00BC664B">
        <w:rPr>
          <w:b/>
        </w:rPr>
        <w:t>-</w:t>
      </w:r>
      <w:r w:rsidRPr="00BC664B">
        <w:rPr>
          <w:b/>
          <w:bCs/>
        </w:rPr>
        <w:t xml:space="preserve">“-lık, -lı, -sız, -cı” </w:t>
      </w:r>
      <w:r w:rsidRPr="00BC664B">
        <w:t>ekleriyle yeni sözcükler türetilebilmekte</w:t>
      </w:r>
      <w:r>
        <w:t>dir.</w:t>
      </w:r>
      <w:r w:rsidRPr="00BC664B">
        <w:rPr>
          <w:b/>
          <w:bCs/>
        </w:rPr>
        <w:t xml:space="preserve"> Aşağıdakilerden hangisinde bu eklerden biriyle türetilmiş bir sözcük vardır?</w:t>
      </w:r>
      <w:r w:rsidRPr="00207784">
        <w:rPr>
          <w:bCs/>
        </w:rPr>
        <w:t>(5 puan)</w:t>
      </w:r>
    </w:p>
    <w:p w:rsidR="00EB1319" w:rsidRDefault="00EB1319" w:rsidP="00BC664B">
      <w:pPr>
        <w:spacing w:after="0"/>
      </w:pPr>
      <w:r w:rsidRPr="00BC664B">
        <w:rPr>
          <w:b/>
        </w:rPr>
        <w:t>A)</w:t>
      </w:r>
      <w:r>
        <w:t>Salı</w:t>
      </w:r>
      <w:r>
        <w:tab/>
      </w:r>
      <w:r>
        <w:tab/>
      </w:r>
      <w:r w:rsidRPr="00BC664B">
        <w:rPr>
          <w:b/>
        </w:rPr>
        <w:t>B)</w:t>
      </w:r>
      <w:r>
        <w:t xml:space="preserve"> yağsız</w:t>
      </w:r>
      <w:r>
        <w:tab/>
      </w:r>
      <w:r>
        <w:tab/>
      </w:r>
      <w:r w:rsidRPr="00BC664B">
        <w:rPr>
          <w:b/>
        </w:rPr>
        <w:t>C)</w:t>
      </w:r>
      <w:r>
        <w:t xml:space="preserve"> bacı</w:t>
      </w:r>
      <w:r>
        <w:tab/>
      </w:r>
      <w:r>
        <w:tab/>
      </w:r>
      <w:r w:rsidRPr="00BC664B">
        <w:rPr>
          <w:b/>
        </w:rPr>
        <w:t>D)</w:t>
      </w:r>
      <w:r>
        <w:t xml:space="preserve"> ılık</w:t>
      </w:r>
      <w:bookmarkStart w:id="0" w:name="_GoBack"/>
      <w:bookmarkEnd w:id="0"/>
    </w:p>
    <w:p w:rsidR="00EB1319" w:rsidRDefault="00EB1319" w:rsidP="00BC664B">
      <w:pPr>
        <w:spacing w:after="0"/>
      </w:pPr>
    </w:p>
    <w:p w:rsidR="00EB1319" w:rsidRPr="00407248" w:rsidRDefault="00EB1319" w:rsidP="00BC664B">
      <w:pPr>
        <w:spacing w:after="0"/>
        <w:rPr>
          <w:b/>
        </w:rPr>
      </w:pPr>
      <w:r w:rsidRPr="00407248">
        <w:rPr>
          <w:b/>
        </w:rPr>
        <w:t>1</w:t>
      </w:r>
      <w:r>
        <w:rPr>
          <w:b/>
        </w:rPr>
        <w:t>7</w:t>
      </w:r>
      <w:r w:rsidRPr="00407248">
        <w:rPr>
          <w:b/>
        </w:rPr>
        <w:t xml:space="preserve">- “Kitaplarım </w:t>
      </w:r>
      <w:r>
        <w:rPr>
          <w:b/>
        </w:rPr>
        <w:t xml:space="preserve">dün </w:t>
      </w:r>
      <w:r w:rsidRPr="00407248">
        <w:rPr>
          <w:b/>
        </w:rPr>
        <w:t>okul</w:t>
      </w:r>
      <w:r>
        <w:rPr>
          <w:b/>
        </w:rPr>
        <w:t xml:space="preserve">da </w:t>
      </w:r>
      <w:r w:rsidRPr="00407248">
        <w:rPr>
          <w:b/>
        </w:rPr>
        <w:t xml:space="preserve">kaldı.” </w:t>
      </w:r>
      <w:r>
        <w:rPr>
          <w:b/>
        </w:rPr>
        <w:t>c</w:t>
      </w:r>
      <w:r w:rsidRPr="00407248">
        <w:rPr>
          <w:b/>
        </w:rPr>
        <w:t xml:space="preserve">ümlesinde, </w:t>
      </w:r>
      <w:r>
        <w:rPr>
          <w:b/>
        </w:rPr>
        <w:t xml:space="preserve">dolaylı tümleç hangi sözcüktür </w:t>
      </w:r>
      <w:r w:rsidRPr="00407248">
        <w:rPr>
          <w:b/>
        </w:rPr>
        <w:t>?</w:t>
      </w:r>
      <w:r>
        <w:rPr>
          <w:b/>
        </w:rPr>
        <w:t xml:space="preserve"> (</w:t>
      </w:r>
      <w:r w:rsidRPr="00407248">
        <w:t>5 p.)</w:t>
      </w:r>
    </w:p>
    <w:p w:rsidR="00EB1319" w:rsidRDefault="00EB1319">
      <w:r>
        <w:t>A) kitaplarım                   B)kaldı                     C)okulda                   D)dün</w:t>
      </w:r>
    </w:p>
    <w:p w:rsidR="00EB1319" w:rsidRPr="00FC4B80" w:rsidRDefault="00EB1319" w:rsidP="00407248">
      <w:pPr>
        <w:tabs>
          <w:tab w:val="left" w:pos="360"/>
        </w:tabs>
      </w:pPr>
      <w:r w:rsidRPr="00AA1339">
        <w:rPr>
          <w:b/>
        </w:rPr>
        <w:t>1</w:t>
      </w:r>
      <w:r>
        <w:rPr>
          <w:b/>
        </w:rPr>
        <w:t>8</w:t>
      </w:r>
      <w:r w:rsidRPr="00AA1339">
        <w:rPr>
          <w:b/>
        </w:rPr>
        <w:t>-</w:t>
      </w:r>
      <w:r w:rsidRPr="00EA5428">
        <w:rPr>
          <w:b/>
        </w:rPr>
        <w:t xml:space="preserve"> " Hey () Ne yapıyorsun (  )Sizde izin istemek yok mu (  ) Git, sonra görüşelim(  ) " cümlesinde ( ) yerine h</w:t>
      </w:r>
      <w:r>
        <w:rPr>
          <w:b/>
        </w:rPr>
        <w:t xml:space="preserve">angi noktalama işaretleri gelmelidir? </w:t>
      </w:r>
      <w:r w:rsidRPr="00FC4B80">
        <w:t>(5puan)</w:t>
      </w:r>
    </w:p>
    <w:p w:rsidR="00EB1319" w:rsidRPr="00EA5428" w:rsidRDefault="00EB1319" w:rsidP="00407248">
      <w:pPr>
        <w:tabs>
          <w:tab w:val="left" w:pos="360"/>
        </w:tabs>
        <w:rPr>
          <w:bCs/>
        </w:rPr>
      </w:pPr>
      <w:r w:rsidRPr="00EA5428">
        <w:t>A) (!) (?) (?) (.)</w:t>
      </w:r>
      <w:r w:rsidRPr="00EA5428">
        <w:tab/>
      </w:r>
      <w:r w:rsidRPr="00EA5428">
        <w:tab/>
      </w:r>
      <w:r w:rsidRPr="00EA5428">
        <w:tab/>
        <w:t>B) (!) (.) (?) (?)</w:t>
      </w:r>
      <w:r w:rsidRPr="00EA5428">
        <w:tab/>
        <w:t xml:space="preserve">           C) (!) (?) (?) (?)</w:t>
      </w:r>
      <w:r w:rsidRPr="00EA5428">
        <w:tab/>
      </w:r>
      <w:r w:rsidRPr="00EA5428">
        <w:tab/>
        <w:t>D) (.) (?) (?) (?)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06"/>
        <w:gridCol w:w="5699"/>
      </w:tblGrid>
      <w:tr w:rsidR="00EB1319" w:rsidRPr="00A919CA" w:rsidTr="00A919CA">
        <w:tc>
          <w:tcPr>
            <w:tcW w:w="5206" w:type="dxa"/>
          </w:tcPr>
          <w:p w:rsidR="00EB1319" w:rsidRPr="00A919CA" w:rsidRDefault="00EB1319" w:rsidP="00A919CA">
            <w:pPr>
              <w:tabs>
                <w:tab w:val="left" w:pos="360"/>
              </w:tabs>
              <w:spacing w:after="0" w:line="240" w:lineRule="auto"/>
              <w:rPr>
                <w:bCs/>
              </w:rPr>
            </w:pPr>
            <w:r w:rsidRPr="00A919CA">
              <w:rPr>
                <w:b/>
                <w:bCs/>
              </w:rPr>
              <w:t>19-“İki günde bahçemizi güzelleştirdik.” cümlesinde, işi yapan (özne) kimdir?</w:t>
            </w:r>
            <w:r w:rsidRPr="00A919CA">
              <w:rPr>
                <w:bCs/>
              </w:rPr>
              <w:t>(5 puan)</w:t>
            </w:r>
          </w:p>
          <w:p w:rsidR="00EB1319" w:rsidRPr="00A919CA" w:rsidRDefault="00EB1319" w:rsidP="00A919CA">
            <w:pPr>
              <w:tabs>
                <w:tab w:val="left" w:pos="360"/>
              </w:tabs>
              <w:spacing w:after="0" w:line="240" w:lineRule="auto"/>
              <w:rPr>
                <w:bCs/>
              </w:rPr>
            </w:pPr>
          </w:p>
          <w:p w:rsidR="00EB1319" w:rsidRPr="00A919CA" w:rsidRDefault="00EB1319" w:rsidP="00A919CA">
            <w:pPr>
              <w:tabs>
                <w:tab w:val="left" w:pos="360"/>
              </w:tabs>
              <w:spacing w:after="0" w:line="240" w:lineRule="auto"/>
              <w:rPr>
                <w:bCs/>
              </w:rPr>
            </w:pPr>
            <w:r w:rsidRPr="00A919CA">
              <w:rPr>
                <w:bCs/>
              </w:rPr>
              <w:t>A) ben             B) sen             C) biz                D) siz</w:t>
            </w:r>
          </w:p>
        </w:tc>
        <w:tc>
          <w:tcPr>
            <w:tcW w:w="5699" w:type="dxa"/>
          </w:tcPr>
          <w:p w:rsidR="00EB1319" w:rsidRPr="00A919CA" w:rsidRDefault="00EB1319" w:rsidP="00A919CA">
            <w:pPr>
              <w:tabs>
                <w:tab w:val="left" w:pos="360"/>
              </w:tabs>
              <w:spacing w:after="0" w:line="240" w:lineRule="auto"/>
              <w:rPr>
                <w:bCs/>
              </w:rPr>
            </w:pPr>
            <w:r w:rsidRPr="00A919CA">
              <w:rPr>
                <w:b/>
                <w:bCs/>
              </w:rPr>
              <w:t>2</w:t>
            </w:r>
            <w:r>
              <w:rPr>
                <w:b/>
                <w:bCs/>
              </w:rPr>
              <w:t>0</w:t>
            </w:r>
            <w:r w:rsidRPr="00A919CA">
              <w:rPr>
                <w:b/>
                <w:bCs/>
              </w:rPr>
              <w:t xml:space="preserve">-Aşağıya </w:t>
            </w:r>
            <w:r w:rsidRPr="00A919CA">
              <w:rPr>
                <w:b/>
                <w:bCs/>
                <w:u w:val="single"/>
              </w:rPr>
              <w:t>“</w:t>
            </w:r>
            <w:r w:rsidRPr="00A919CA">
              <w:rPr>
                <w:b/>
                <w:bCs/>
                <w:i/>
                <w:u w:val="single"/>
              </w:rPr>
              <w:t>kitap</w:t>
            </w:r>
            <w:r w:rsidRPr="00A919CA">
              <w:rPr>
                <w:b/>
                <w:bCs/>
                <w:u w:val="single"/>
              </w:rPr>
              <w:t>”</w:t>
            </w:r>
            <w:r w:rsidRPr="00A919CA">
              <w:rPr>
                <w:b/>
                <w:bCs/>
              </w:rPr>
              <w:t xml:space="preserve"> sözcüğüyle ilgili akrostiş bir şiir yazınız.</w:t>
            </w:r>
            <w:r w:rsidRPr="00A919CA">
              <w:rPr>
                <w:bCs/>
              </w:rPr>
              <w:t xml:space="preserve">(5puan)                    </w:t>
            </w:r>
            <w:r w:rsidRPr="00A919CA">
              <w:rPr>
                <w:b/>
                <w:bCs/>
              </w:rPr>
              <w:t>K İ T A P</w:t>
            </w:r>
          </w:p>
          <w:p w:rsidR="00EB1319" w:rsidRPr="00A919CA" w:rsidRDefault="00EB1319" w:rsidP="00A919CA">
            <w:pPr>
              <w:tabs>
                <w:tab w:val="left" w:pos="360"/>
              </w:tabs>
              <w:spacing w:after="0" w:line="240" w:lineRule="auto"/>
              <w:rPr>
                <w:bCs/>
              </w:rPr>
            </w:pPr>
            <w:r w:rsidRPr="00A919CA">
              <w:rPr>
                <w:bCs/>
              </w:rPr>
              <w:t>K…………………………………………………………………………………………...</w:t>
            </w:r>
          </w:p>
          <w:p w:rsidR="00EB1319" w:rsidRPr="00A919CA" w:rsidRDefault="00EB1319" w:rsidP="00A919CA">
            <w:pPr>
              <w:tabs>
                <w:tab w:val="left" w:pos="360"/>
              </w:tabs>
              <w:spacing w:after="0" w:line="240" w:lineRule="auto"/>
              <w:rPr>
                <w:bCs/>
              </w:rPr>
            </w:pPr>
          </w:p>
          <w:p w:rsidR="00EB1319" w:rsidRPr="00A919CA" w:rsidRDefault="00EB1319" w:rsidP="00A919CA">
            <w:pPr>
              <w:tabs>
                <w:tab w:val="left" w:pos="360"/>
              </w:tabs>
              <w:spacing w:after="0" w:line="240" w:lineRule="auto"/>
              <w:rPr>
                <w:bCs/>
              </w:rPr>
            </w:pPr>
            <w:r w:rsidRPr="00A919CA">
              <w:rPr>
                <w:bCs/>
              </w:rPr>
              <w:t>İ……………………………………………………………………………………………..</w:t>
            </w:r>
          </w:p>
          <w:p w:rsidR="00EB1319" w:rsidRPr="00A919CA" w:rsidRDefault="00EB1319" w:rsidP="00A919CA">
            <w:pPr>
              <w:tabs>
                <w:tab w:val="left" w:pos="360"/>
              </w:tabs>
              <w:spacing w:after="0" w:line="240" w:lineRule="auto"/>
              <w:rPr>
                <w:bCs/>
              </w:rPr>
            </w:pPr>
          </w:p>
          <w:p w:rsidR="00EB1319" w:rsidRPr="00A919CA" w:rsidRDefault="00EB1319" w:rsidP="00A919CA">
            <w:pPr>
              <w:tabs>
                <w:tab w:val="left" w:pos="360"/>
              </w:tabs>
              <w:spacing w:after="0" w:line="240" w:lineRule="auto"/>
              <w:rPr>
                <w:bCs/>
              </w:rPr>
            </w:pPr>
            <w:r w:rsidRPr="00A919CA">
              <w:rPr>
                <w:bCs/>
              </w:rPr>
              <w:t>T…………………………………………………………………………………………….</w:t>
            </w:r>
          </w:p>
          <w:p w:rsidR="00EB1319" w:rsidRPr="00A919CA" w:rsidRDefault="00EB1319" w:rsidP="00A919CA">
            <w:pPr>
              <w:tabs>
                <w:tab w:val="left" w:pos="360"/>
              </w:tabs>
              <w:spacing w:after="0" w:line="240" w:lineRule="auto"/>
              <w:rPr>
                <w:bCs/>
              </w:rPr>
            </w:pPr>
          </w:p>
          <w:p w:rsidR="00EB1319" w:rsidRPr="00A919CA" w:rsidRDefault="00EB1319" w:rsidP="00A919CA">
            <w:pPr>
              <w:tabs>
                <w:tab w:val="left" w:pos="360"/>
              </w:tabs>
              <w:spacing w:after="0" w:line="240" w:lineRule="auto"/>
              <w:rPr>
                <w:bCs/>
              </w:rPr>
            </w:pPr>
            <w:r w:rsidRPr="00A919CA">
              <w:rPr>
                <w:bCs/>
              </w:rPr>
              <w:t>A……………………………………………………………………………………………</w:t>
            </w:r>
          </w:p>
          <w:p w:rsidR="00EB1319" w:rsidRPr="00A919CA" w:rsidRDefault="00EB1319" w:rsidP="00A919CA">
            <w:pPr>
              <w:tabs>
                <w:tab w:val="left" w:pos="360"/>
              </w:tabs>
              <w:spacing w:after="0" w:line="240" w:lineRule="auto"/>
              <w:rPr>
                <w:bCs/>
              </w:rPr>
            </w:pPr>
          </w:p>
          <w:p w:rsidR="00EB1319" w:rsidRPr="00A919CA" w:rsidRDefault="00EB1319" w:rsidP="00A919CA">
            <w:pPr>
              <w:tabs>
                <w:tab w:val="left" w:pos="360"/>
              </w:tabs>
              <w:spacing w:after="0" w:line="240" w:lineRule="auto"/>
              <w:rPr>
                <w:bCs/>
              </w:rPr>
            </w:pPr>
            <w:r w:rsidRPr="00A919CA">
              <w:rPr>
                <w:bCs/>
              </w:rPr>
              <w:t>P…………………………………………………………………………………………..</w:t>
            </w:r>
          </w:p>
          <w:p w:rsidR="00EB1319" w:rsidRPr="00A919CA" w:rsidRDefault="00EB1319" w:rsidP="00A919CA">
            <w:pPr>
              <w:tabs>
                <w:tab w:val="left" w:pos="360"/>
              </w:tabs>
              <w:spacing w:after="0" w:line="240" w:lineRule="auto"/>
              <w:rPr>
                <w:b/>
                <w:bCs/>
              </w:rPr>
            </w:pPr>
          </w:p>
        </w:tc>
      </w:tr>
    </w:tbl>
    <w:p w:rsidR="00EB1319" w:rsidRPr="00207784" w:rsidRDefault="00EB1319" w:rsidP="00FC4B80">
      <w:pPr>
        <w:tabs>
          <w:tab w:val="left" w:pos="360"/>
        </w:tabs>
        <w:rPr>
          <w:bCs/>
        </w:rPr>
      </w:pPr>
      <w:r w:rsidRPr="00281E17">
        <w:rPr>
          <w:b/>
          <w:bCs/>
        </w:rPr>
        <w:t>2</w:t>
      </w:r>
      <w:r>
        <w:rPr>
          <w:b/>
          <w:bCs/>
        </w:rPr>
        <w:t>1</w:t>
      </w:r>
      <w:r w:rsidRPr="00281E17">
        <w:rPr>
          <w:b/>
          <w:bCs/>
        </w:rPr>
        <w:t>- Aşağıdaki boşluğa yaz ve kış mevsimlerini karşılaştıran bir yazı yazınız.</w:t>
      </w:r>
      <w:r w:rsidRPr="00207784">
        <w:rPr>
          <w:bCs/>
        </w:rPr>
        <w:t>(10 puan)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14"/>
        <w:gridCol w:w="5458"/>
      </w:tblGrid>
      <w:tr w:rsidR="00EB1319" w:rsidRPr="00A919CA" w:rsidTr="00A919CA">
        <w:trPr>
          <w:trHeight w:val="4434"/>
        </w:trPr>
        <w:tc>
          <w:tcPr>
            <w:tcW w:w="5414" w:type="dxa"/>
          </w:tcPr>
          <w:p w:rsidR="00EB1319" w:rsidRPr="00A919CA" w:rsidRDefault="00EB1319" w:rsidP="00A919CA">
            <w:pPr>
              <w:spacing w:after="0" w:line="240" w:lineRule="auto"/>
              <w:rPr>
                <w:b/>
              </w:rPr>
            </w:pPr>
            <w:r w:rsidRPr="00A919CA">
              <w:rPr>
                <w:b/>
              </w:rPr>
              <w:t>Y  A  Z</w:t>
            </w:r>
          </w:p>
          <w:p w:rsidR="00EB1319" w:rsidRPr="00A919CA" w:rsidRDefault="00EB1319" w:rsidP="00A919CA">
            <w:pPr>
              <w:spacing w:after="0" w:line="240" w:lineRule="auto"/>
            </w:pPr>
            <w:r w:rsidRPr="00A919CA">
              <w:t>……………………………………………………………………………………….</w:t>
            </w:r>
          </w:p>
          <w:p w:rsidR="00EB1319" w:rsidRPr="00A919CA" w:rsidRDefault="00EB1319" w:rsidP="00A919CA">
            <w:pPr>
              <w:spacing w:after="0" w:line="240" w:lineRule="auto"/>
            </w:pPr>
          </w:p>
          <w:p w:rsidR="00EB1319" w:rsidRPr="00A919CA" w:rsidRDefault="00EB1319" w:rsidP="00A919CA">
            <w:pPr>
              <w:spacing w:after="0" w:line="240" w:lineRule="auto"/>
            </w:pPr>
            <w:r w:rsidRPr="00A919CA">
              <w:t>……………………………………………………………………………………….</w:t>
            </w:r>
          </w:p>
          <w:p w:rsidR="00EB1319" w:rsidRPr="00A919CA" w:rsidRDefault="00EB1319" w:rsidP="00A919CA">
            <w:pPr>
              <w:spacing w:after="0" w:line="240" w:lineRule="auto"/>
            </w:pPr>
          </w:p>
          <w:p w:rsidR="00EB1319" w:rsidRPr="00A919CA" w:rsidRDefault="00EB1319" w:rsidP="00A919CA">
            <w:pPr>
              <w:spacing w:after="0" w:line="240" w:lineRule="auto"/>
            </w:pPr>
            <w:r w:rsidRPr="00A919CA">
              <w:t>……………………………………………………………………………………….</w:t>
            </w:r>
          </w:p>
          <w:p w:rsidR="00EB1319" w:rsidRPr="00A919CA" w:rsidRDefault="00EB1319" w:rsidP="00A919CA">
            <w:pPr>
              <w:spacing w:after="0" w:line="240" w:lineRule="auto"/>
            </w:pPr>
          </w:p>
          <w:p w:rsidR="00EB1319" w:rsidRPr="00A919CA" w:rsidRDefault="00EB1319" w:rsidP="00A919CA">
            <w:pPr>
              <w:spacing w:after="0" w:line="240" w:lineRule="auto"/>
            </w:pPr>
            <w:r w:rsidRPr="00A919CA">
              <w:t>………………………………………………………………………………………</w:t>
            </w:r>
          </w:p>
          <w:p w:rsidR="00EB1319" w:rsidRPr="00A919CA" w:rsidRDefault="00EB1319" w:rsidP="00A919CA">
            <w:pPr>
              <w:spacing w:after="0" w:line="240" w:lineRule="auto"/>
            </w:pPr>
          </w:p>
          <w:p w:rsidR="00EB1319" w:rsidRPr="00A919CA" w:rsidRDefault="00EB1319" w:rsidP="00A919CA">
            <w:pPr>
              <w:spacing w:after="0" w:line="240" w:lineRule="auto"/>
            </w:pPr>
            <w:r w:rsidRPr="00A919CA">
              <w:t>……………………………………………………………………………………….</w:t>
            </w:r>
          </w:p>
          <w:p w:rsidR="00EB1319" w:rsidRPr="00A919CA" w:rsidRDefault="00EB1319" w:rsidP="00A919CA">
            <w:pPr>
              <w:spacing w:after="0" w:line="240" w:lineRule="auto"/>
            </w:pPr>
          </w:p>
          <w:p w:rsidR="00EB1319" w:rsidRPr="00A919CA" w:rsidRDefault="00EB1319" w:rsidP="00A919CA">
            <w:pPr>
              <w:spacing w:after="0" w:line="240" w:lineRule="auto"/>
            </w:pPr>
            <w:r w:rsidRPr="00A919CA">
              <w:t>…………………………………………………………………………………………</w:t>
            </w:r>
          </w:p>
          <w:p w:rsidR="00EB1319" w:rsidRPr="00A919CA" w:rsidRDefault="00EB1319" w:rsidP="00A919CA">
            <w:pPr>
              <w:spacing w:after="0" w:line="240" w:lineRule="auto"/>
            </w:pPr>
          </w:p>
          <w:p w:rsidR="00EB1319" w:rsidRPr="00A919CA" w:rsidRDefault="00EB1319" w:rsidP="00A919CA">
            <w:pPr>
              <w:spacing w:after="0" w:line="240" w:lineRule="auto"/>
            </w:pPr>
            <w:r w:rsidRPr="00A919CA">
              <w:t>………………………………………………………………………………………..</w:t>
            </w:r>
          </w:p>
          <w:p w:rsidR="00EB1319" w:rsidRPr="00A919CA" w:rsidRDefault="00EB1319" w:rsidP="00A919CA">
            <w:pPr>
              <w:spacing w:after="0" w:line="240" w:lineRule="auto"/>
            </w:pPr>
          </w:p>
          <w:p w:rsidR="00EB1319" w:rsidRPr="00A919CA" w:rsidRDefault="00EB1319" w:rsidP="00A919CA">
            <w:pPr>
              <w:spacing w:after="0" w:line="240" w:lineRule="auto"/>
            </w:pPr>
            <w:r w:rsidRPr="00A919CA">
              <w:t>………………………………………………………………………………………...</w:t>
            </w:r>
          </w:p>
          <w:p w:rsidR="00EB1319" w:rsidRPr="00A919CA" w:rsidRDefault="00EB1319" w:rsidP="00A919CA">
            <w:pPr>
              <w:spacing w:after="0" w:line="240" w:lineRule="auto"/>
            </w:pPr>
          </w:p>
          <w:p w:rsidR="00EB1319" w:rsidRPr="00A919CA" w:rsidRDefault="00EB1319" w:rsidP="00A919CA">
            <w:pPr>
              <w:spacing w:after="0" w:line="240" w:lineRule="auto"/>
            </w:pPr>
          </w:p>
        </w:tc>
        <w:tc>
          <w:tcPr>
            <w:tcW w:w="5458" w:type="dxa"/>
          </w:tcPr>
          <w:p w:rsidR="00EB1319" w:rsidRPr="00A919CA" w:rsidRDefault="00EB1319" w:rsidP="00A919CA">
            <w:pPr>
              <w:spacing w:after="0" w:line="240" w:lineRule="auto"/>
              <w:rPr>
                <w:b/>
              </w:rPr>
            </w:pPr>
            <w:r w:rsidRPr="00A919CA">
              <w:rPr>
                <w:b/>
              </w:rPr>
              <w:t>K   I   Ş</w:t>
            </w:r>
          </w:p>
          <w:p w:rsidR="00EB1319" w:rsidRPr="00A919CA" w:rsidRDefault="00EB1319" w:rsidP="00A919CA">
            <w:pPr>
              <w:spacing w:after="0" w:line="240" w:lineRule="auto"/>
              <w:rPr>
                <w:b/>
              </w:rPr>
            </w:pPr>
            <w:r w:rsidRPr="00A919CA">
              <w:rPr>
                <w:b/>
              </w:rPr>
              <w:t>………………………………………………………………………………………</w:t>
            </w:r>
          </w:p>
          <w:p w:rsidR="00EB1319" w:rsidRPr="00A919CA" w:rsidRDefault="00EB1319" w:rsidP="00A919CA">
            <w:pPr>
              <w:spacing w:after="0" w:line="240" w:lineRule="auto"/>
              <w:rPr>
                <w:b/>
              </w:rPr>
            </w:pPr>
          </w:p>
          <w:p w:rsidR="00EB1319" w:rsidRPr="00A919CA" w:rsidRDefault="00EB1319" w:rsidP="00A919CA">
            <w:pPr>
              <w:spacing w:after="0" w:line="240" w:lineRule="auto"/>
              <w:rPr>
                <w:b/>
              </w:rPr>
            </w:pPr>
            <w:r w:rsidRPr="00A919CA">
              <w:rPr>
                <w:b/>
              </w:rPr>
              <w:t>……………………………………………………………………………………….</w:t>
            </w:r>
          </w:p>
          <w:p w:rsidR="00EB1319" w:rsidRPr="00A919CA" w:rsidRDefault="00EB1319" w:rsidP="00A919CA">
            <w:pPr>
              <w:spacing w:after="0" w:line="240" w:lineRule="auto"/>
              <w:rPr>
                <w:b/>
              </w:rPr>
            </w:pPr>
          </w:p>
          <w:p w:rsidR="00EB1319" w:rsidRPr="00A919CA" w:rsidRDefault="00EB1319" w:rsidP="00A919CA">
            <w:pPr>
              <w:spacing w:after="0" w:line="240" w:lineRule="auto"/>
              <w:rPr>
                <w:b/>
              </w:rPr>
            </w:pPr>
            <w:r w:rsidRPr="00A919CA">
              <w:rPr>
                <w:b/>
              </w:rPr>
              <w:t>………………………………………………………………………………………</w:t>
            </w:r>
          </w:p>
          <w:p w:rsidR="00EB1319" w:rsidRPr="00A919CA" w:rsidRDefault="00EB1319" w:rsidP="00A919CA">
            <w:pPr>
              <w:spacing w:after="0" w:line="240" w:lineRule="auto"/>
              <w:rPr>
                <w:b/>
              </w:rPr>
            </w:pPr>
          </w:p>
          <w:p w:rsidR="00EB1319" w:rsidRPr="00A919CA" w:rsidRDefault="00EB1319" w:rsidP="00A919CA">
            <w:pPr>
              <w:spacing w:after="0" w:line="240" w:lineRule="auto"/>
              <w:rPr>
                <w:b/>
              </w:rPr>
            </w:pPr>
            <w:r w:rsidRPr="00A919CA">
              <w:rPr>
                <w:b/>
              </w:rPr>
              <w:t>……………………………………………………………………………………..</w:t>
            </w:r>
          </w:p>
          <w:p w:rsidR="00EB1319" w:rsidRPr="00A919CA" w:rsidRDefault="00EB1319" w:rsidP="00A919CA">
            <w:pPr>
              <w:spacing w:after="0" w:line="240" w:lineRule="auto"/>
              <w:rPr>
                <w:b/>
              </w:rPr>
            </w:pPr>
          </w:p>
          <w:p w:rsidR="00EB1319" w:rsidRPr="00A919CA" w:rsidRDefault="00EB1319" w:rsidP="00A919CA">
            <w:pPr>
              <w:spacing w:after="0" w:line="240" w:lineRule="auto"/>
              <w:rPr>
                <w:b/>
              </w:rPr>
            </w:pPr>
            <w:r w:rsidRPr="00A919CA">
              <w:rPr>
                <w:b/>
              </w:rPr>
              <w:t>……………………………………………………………………………………..</w:t>
            </w:r>
          </w:p>
          <w:p w:rsidR="00EB1319" w:rsidRPr="00A919CA" w:rsidRDefault="00EB1319" w:rsidP="00A919CA">
            <w:pPr>
              <w:spacing w:after="0" w:line="240" w:lineRule="auto"/>
              <w:rPr>
                <w:b/>
              </w:rPr>
            </w:pPr>
          </w:p>
          <w:p w:rsidR="00EB1319" w:rsidRPr="00A919CA" w:rsidRDefault="00EB1319" w:rsidP="00A919CA">
            <w:pPr>
              <w:spacing w:after="0" w:line="240" w:lineRule="auto"/>
              <w:rPr>
                <w:b/>
              </w:rPr>
            </w:pPr>
            <w:r w:rsidRPr="00A919CA">
              <w:rPr>
                <w:b/>
              </w:rPr>
              <w:t>……………………………………………………………………………………….</w:t>
            </w:r>
          </w:p>
          <w:p w:rsidR="00EB1319" w:rsidRPr="00A919CA" w:rsidRDefault="00EB1319" w:rsidP="00A919CA">
            <w:pPr>
              <w:spacing w:after="0" w:line="240" w:lineRule="auto"/>
              <w:rPr>
                <w:b/>
              </w:rPr>
            </w:pPr>
          </w:p>
          <w:p w:rsidR="00EB1319" w:rsidRPr="00A919CA" w:rsidRDefault="00EB1319" w:rsidP="00A919CA">
            <w:pPr>
              <w:spacing w:after="0" w:line="240" w:lineRule="auto"/>
              <w:rPr>
                <w:b/>
              </w:rPr>
            </w:pPr>
            <w:r w:rsidRPr="00A919CA">
              <w:rPr>
                <w:b/>
              </w:rPr>
              <w:t>……………………………………………………………………………………….</w:t>
            </w:r>
          </w:p>
          <w:p w:rsidR="00EB1319" w:rsidRPr="00A919CA" w:rsidRDefault="00EB1319" w:rsidP="00A919CA">
            <w:pPr>
              <w:spacing w:after="0" w:line="240" w:lineRule="auto"/>
              <w:rPr>
                <w:b/>
              </w:rPr>
            </w:pPr>
          </w:p>
          <w:p w:rsidR="00EB1319" w:rsidRPr="00A919CA" w:rsidRDefault="00EB1319" w:rsidP="00A919CA">
            <w:pPr>
              <w:spacing w:after="0" w:line="240" w:lineRule="auto"/>
              <w:rPr>
                <w:b/>
              </w:rPr>
            </w:pPr>
            <w:r w:rsidRPr="00A919CA">
              <w:rPr>
                <w:b/>
              </w:rPr>
              <w:t>……………………………………………………………………………………….</w:t>
            </w:r>
          </w:p>
        </w:tc>
      </w:tr>
    </w:tbl>
    <w:p w:rsidR="00EB1319" w:rsidRDefault="00EB1319">
      <w:r>
        <w:t>NOT: Her sorunun puanı, sorunun sonunda yazmaktadır.                                                             BAŞARILAR DİLERİM</w:t>
      </w:r>
    </w:p>
    <w:p w:rsidR="00EB1319" w:rsidRDefault="00EB131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B51D4E">
        <w:rPr>
          <w:b/>
        </w:rPr>
        <w:t>KENAN ALPALTUN</w:t>
      </w:r>
    </w:p>
    <w:p w:rsidR="00EB1319" w:rsidRDefault="00EB13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3 / 4 – A Sınıfı Öğretmeni</w:t>
      </w:r>
    </w:p>
    <w:p w:rsidR="00EB1319" w:rsidRPr="00BC664B" w:rsidRDefault="00EB1319" w:rsidP="00413156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5pt;height:108pt">
            <v:imagedata r:id="rId4" o:title=""/>
          </v:shape>
        </w:pict>
      </w:r>
    </w:p>
    <w:sectPr w:rsidR="00EB1319" w:rsidRPr="00BC664B" w:rsidSect="000151D0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HelveticaTurkB">
    <w:altName w:val="SimHe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HelveticaTurk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 New Roman TUR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51D0"/>
    <w:rsid w:val="000151D0"/>
    <w:rsid w:val="000445FA"/>
    <w:rsid w:val="0008074F"/>
    <w:rsid w:val="000C0135"/>
    <w:rsid w:val="001332B1"/>
    <w:rsid w:val="001E74D8"/>
    <w:rsid w:val="00207784"/>
    <w:rsid w:val="00262958"/>
    <w:rsid w:val="00281E17"/>
    <w:rsid w:val="002D4CE1"/>
    <w:rsid w:val="00316249"/>
    <w:rsid w:val="00350204"/>
    <w:rsid w:val="00363CE7"/>
    <w:rsid w:val="003B6F36"/>
    <w:rsid w:val="003F3B6D"/>
    <w:rsid w:val="00407248"/>
    <w:rsid w:val="00413156"/>
    <w:rsid w:val="00414B01"/>
    <w:rsid w:val="00447AEC"/>
    <w:rsid w:val="00470068"/>
    <w:rsid w:val="004B7FE0"/>
    <w:rsid w:val="004F25E7"/>
    <w:rsid w:val="005333A3"/>
    <w:rsid w:val="005E1A55"/>
    <w:rsid w:val="006331E1"/>
    <w:rsid w:val="006727E9"/>
    <w:rsid w:val="00673CCF"/>
    <w:rsid w:val="006A7D3E"/>
    <w:rsid w:val="006E2646"/>
    <w:rsid w:val="0071316F"/>
    <w:rsid w:val="00755F25"/>
    <w:rsid w:val="007577A4"/>
    <w:rsid w:val="00770C7C"/>
    <w:rsid w:val="008273FE"/>
    <w:rsid w:val="00897285"/>
    <w:rsid w:val="008A7652"/>
    <w:rsid w:val="00904AD3"/>
    <w:rsid w:val="0094265F"/>
    <w:rsid w:val="009C1BFD"/>
    <w:rsid w:val="009D59ED"/>
    <w:rsid w:val="00A13242"/>
    <w:rsid w:val="00A37181"/>
    <w:rsid w:val="00A85A61"/>
    <w:rsid w:val="00A919CA"/>
    <w:rsid w:val="00AA1339"/>
    <w:rsid w:val="00AA4F8E"/>
    <w:rsid w:val="00B259BB"/>
    <w:rsid w:val="00B51D4E"/>
    <w:rsid w:val="00B612BB"/>
    <w:rsid w:val="00B851C1"/>
    <w:rsid w:val="00BC664B"/>
    <w:rsid w:val="00BD3DE5"/>
    <w:rsid w:val="00BF6D90"/>
    <w:rsid w:val="00C164E0"/>
    <w:rsid w:val="00CE6838"/>
    <w:rsid w:val="00D3356C"/>
    <w:rsid w:val="00DA4967"/>
    <w:rsid w:val="00E44FA3"/>
    <w:rsid w:val="00EA5428"/>
    <w:rsid w:val="00EB1319"/>
    <w:rsid w:val="00EC1601"/>
    <w:rsid w:val="00FA2932"/>
    <w:rsid w:val="00FC4B80"/>
    <w:rsid w:val="00FE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1D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97285"/>
    <w:rPr>
      <w:lang w:eastAsia="en-US"/>
    </w:rPr>
  </w:style>
  <w:style w:type="paragraph" w:customStyle="1" w:styleId="Standard">
    <w:name w:val="Standard"/>
    <w:uiPriority w:val="99"/>
    <w:rsid w:val="00BF6D90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leGrid">
    <w:name w:val="Table Grid"/>
    <w:basedOn w:val="TableNormal"/>
    <w:uiPriority w:val="99"/>
    <w:rsid w:val="00FC4B8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3F3B6D"/>
    <w:rPr>
      <w:rFonts w:cs="Times New Roman"/>
    </w:rPr>
  </w:style>
  <w:style w:type="character" w:styleId="Hyperlink">
    <w:name w:val="Hyperlink"/>
    <w:basedOn w:val="DefaultParagraphFont"/>
    <w:uiPriority w:val="99"/>
    <w:rsid w:val="003F3B6D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363C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24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769</TotalTime>
  <Pages>2</Pages>
  <Words>883</Words>
  <Characters>5036</Characters>
  <Application>Microsoft Office Outlook</Application>
  <DocSecurity>0</DocSecurity>
  <Lines>0</Lines>
  <Paragraphs>0</Paragraphs>
  <ScaleCrop>false</ScaleCrop>
  <Company>SilentAll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radipektemek</dc:creator>
  <cp:keywords/>
  <dc:description/>
  <cp:lastModifiedBy>pk14</cp:lastModifiedBy>
  <cp:revision>24</cp:revision>
  <cp:lastPrinted>2015-01-04T16:19:00Z</cp:lastPrinted>
  <dcterms:created xsi:type="dcterms:W3CDTF">2014-12-30T10:22:00Z</dcterms:created>
  <dcterms:modified xsi:type="dcterms:W3CDTF">2015-01-05T17:42:00Z</dcterms:modified>
</cp:coreProperties>
</file>