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C3" w:rsidRDefault="00071EC3" w:rsidP="008B4E36">
      <w:pPr>
        <w:rPr>
          <w:b/>
          <w:bCs/>
        </w:rPr>
      </w:pPr>
      <w:r w:rsidRPr="00744048">
        <w:rPr>
          <w:b/>
          <w:bCs/>
        </w:rPr>
        <w:t>Adı  Soyadı:</w:t>
      </w:r>
      <w:r>
        <w:rPr>
          <w:b/>
          <w:bCs/>
        </w:rPr>
        <w:t xml:space="preserve">                                                 Sınıfı:                     No:               </w:t>
      </w:r>
    </w:p>
    <w:p w:rsidR="00071EC3" w:rsidRPr="00711D1C" w:rsidRDefault="00071EC3" w:rsidP="00E258D4">
      <w:pPr>
        <w:jc w:val="center"/>
        <w:rPr>
          <w:b/>
          <w:bCs/>
        </w:rPr>
      </w:pPr>
      <w:r>
        <w:rPr>
          <w:b/>
          <w:bCs/>
        </w:rPr>
        <w:t xml:space="preserve">ERGANİ GÖKÇİ </w:t>
      </w:r>
      <w:r w:rsidRPr="00711D1C">
        <w:rPr>
          <w:b/>
          <w:bCs/>
        </w:rPr>
        <w:t>İLKOKULU</w:t>
      </w:r>
      <w:r>
        <w:rPr>
          <w:b/>
          <w:bCs/>
        </w:rPr>
        <w:t xml:space="preserve"> 2014/2015 EĞİTİM ÖĞRETİM YILI I.</w:t>
      </w:r>
      <w:r w:rsidRPr="00711D1C">
        <w:rPr>
          <w:b/>
          <w:bCs/>
        </w:rPr>
        <w:t xml:space="preserve"> DÖNEM</w:t>
      </w:r>
    </w:p>
    <w:p w:rsidR="00071EC3" w:rsidRPr="00711D1C" w:rsidRDefault="00071EC3" w:rsidP="00BD5F41">
      <w:pPr>
        <w:rPr>
          <w:b/>
          <w:bCs/>
        </w:rPr>
      </w:pPr>
      <w:r>
        <w:rPr>
          <w:b/>
          <w:bCs/>
        </w:rPr>
        <w:t xml:space="preserve">                                                            3-4</w:t>
      </w:r>
      <w:r w:rsidRPr="00711D1C">
        <w:rPr>
          <w:b/>
          <w:bCs/>
        </w:rPr>
        <w:t>/</w:t>
      </w:r>
      <w:r>
        <w:rPr>
          <w:b/>
          <w:bCs/>
        </w:rPr>
        <w:t>A</w:t>
      </w:r>
      <w:r w:rsidRPr="00711D1C">
        <w:rPr>
          <w:b/>
          <w:bCs/>
        </w:rPr>
        <w:t xml:space="preserve"> SINIFI </w:t>
      </w:r>
      <w:r>
        <w:rPr>
          <w:b/>
          <w:bCs/>
        </w:rPr>
        <w:t xml:space="preserve">MATEMATİK </w:t>
      </w:r>
      <w:r w:rsidRPr="00711D1C">
        <w:rPr>
          <w:b/>
          <w:bCs/>
        </w:rPr>
        <w:t xml:space="preserve">DERSİ </w:t>
      </w:r>
      <w:r>
        <w:rPr>
          <w:b/>
          <w:bCs/>
        </w:rPr>
        <w:t>2.</w:t>
      </w:r>
      <w:r w:rsidRPr="00711D1C">
        <w:rPr>
          <w:b/>
          <w:bCs/>
        </w:rPr>
        <w:t xml:space="preserve">SINAV SORULARI </w:t>
      </w:r>
    </w:p>
    <w:p w:rsidR="00071EC3" w:rsidRPr="003823A5" w:rsidRDefault="00071EC3" w:rsidP="00B3534B">
      <w:pPr>
        <w:spacing w:after="120"/>
        <w:rPr>
          <w:b/>
          <w:bCs/>
          <w:sz w:val="28"/>
          <w:szCs w:val="28"/>
        </w:rPr>
      </w:pPr>
      <w:r w:rsidRPr="003823A5">
        <w:rPr>
          <w:b/>
          <w:bCs/>
          <w:sz w:val="28"/>
          <w:szCs w:val="28"/>
        </w:rPr>
        <w:t xml:space="preserve">A. </w:t>
      </w:r>
      <w:r w:rsidRPr="00A4235B">
        <w:rPr>
          <w:b/>
          <w:bCs/>
          <w:sz w:val="24"/>
          <w:szCs w:val="24"/>
        </w:rPr>
        <w:t>Aşağıdaki cümlelerde doğru olanın sonuna (D) yanlış olanın sonuna (Y) yazınız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.(5 x 2 = 10 puan )</w:t>
      </w:r>
    </w:p>
    <w:p w:rsidR="00071EC3" w:rsidRDefault="00071EC3" w:rsidP="00B3534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1.   34 021 sayısı otuz dört bin yirmi bir diye okunur.(……..)</w:t>
      </w:r>
    </w:p>
    <w:p w:rsidR="00071EC3" w:rsidRPr="005C4907" w:rsidRDefault="00071EC3" w:rsidP="00B3534B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     Okunuşu seksen bin dokuz yüz olan sayı 850 090 diye yazılır.(………)</w:t>
      </w:r>
    </w:p>
    <w:p w:rsidR="00071EC3" w:rsidRPr="005C4907" w:rsidRDefault="00071EC3" w:rsidP="00B3534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    20 340 sayısının çözümlenmiş hali  20 000 + 300 + 40 dır.(…………)</w:t>
      </w:r>
    </w:p>
    <w:p w:rsidR="00071EC3" w:rsidRPr="005C4907" w:rsidRDefault="00071EC3" w:rsidP="00B3534B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   56 432 doğal sayısında 6 rakamının basamak değeri 6 000 dir.(………)</w:t>
      </w:r>
    </w:p>
    <w:p w:rsidR="00071EC3" w:rsidRDefault="00071EC3" w:rsidP="00B3534B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  9 yüz binlik  + 4 binlik + 3 yüzlük + 5 birlik şeklinde çözümlenmiş sayı 904 305 tir.(…………)</w:t>
      </w:r>
    </w:p>
    <w:p w:rsidR="00071EC3" w:rsidRPr="003D69DE" w:rsidRDefault="00071EC3" w:rsidP="003823A5">
      <w:pPr>
        <w:spacing w:after="120" w:line="240" w:lineRule="auto"/>
        <w:rPr>
          <w:b/>
          <w:sz w:val="28"/>
          <w:szCs w:val="28"/>
        </w:rPr>
      </w:pPr>
      <w:r w:rsidRPr="003823A5">
        <w:rPr>
          <w:b/>
          <w:bCs/>
          <w:sz w:val="28"/>
          <w:szCs w:val="28"/>
        </w:rPr>
        <w:t xml:space="preserve">B. </w:t>
      </w:r>
      <w:r w:rsidRPr="00A4235B">
        <w:rPr>
          <w:b/>
          <w:bCs/>
          <w:sz w:val="24"/>
          <w:szCs w:val="24"/>
        </w:rPr>
        <w:t>Aşağıdaki cümlelerde boş bırakılan yerleri uygun  rakamlarla  tamamlayınız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.( 6 x 2 = 12 puan )</w:t>
      </w:r>
    </w:p>
    <w:p w:rsidR="00071EC3" w:rsidRPr="003823A5" w:rsidRDefault="00071EC3" w:rsidP="00523D64">
      <w:pPr>
        <w:spacing w:after="0" w:line="240" w:lineRule="auto"/>
        <w:rPr>
          <w:sz w:val="24"/>
          <w:szCs w:val="24"/>
        </w:rPr>
      </w:pPr>
      <w:r w:rsidRPr="003823A5">
        <w:rPr>
          <w:sz w:val="24"/>
          <w:szCs w:val="24"/>
        </w:rPr>
        <w:t>1.   12 465 sayısında 2 rakamının basamak değeri  ……………………………….. dir.</w:t>
      </w:r>
    </w:p>
    <w:p w:rsidR="00071EC3" w:rsidRPr="003823A5" w:rsidRDefault="00071EC3" w:rsidP="0052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3823A5">
        <w:rPr>
          <w:sz w:val="24"/>
          <w:szCs w:val="24"/>
        </w:rPr>
        <w:t xml:space="preserve">.   Beş basamaklı </w:t>
      </w:r>
      <w:r w:rsidRPr="003823A5">
        <w:rPr>
          <w:b/>
          <w:bCs/>
          <w:sz w:val="24"/>
          <w:szCs w:val="24"/>
        </w:rPr>
        <w:t xml:space="preserve">en büyük </w:t>
      </w:r>
      <w:r w:rsidRPr="003823A5">
        <w:rPr>
          <w:sz w:val="24"/>
          <w:szCs w:val="24"/>
        </w:rPr>
        <w:t xml:space="preserve"> sayı …………………………………………dir.</w:t>
      </w:r>
    </w:p>
    <w:p w:rsidR="00071EC3" w:rsidRPr="003823A5" w:rsidRDefault="00071EC3" w:rsidP="0052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3823A5">
        <w:rPr>
          <w:sz w:val="24"/>
          <w:szCs w:val="24"/>
        </w:rPr>
        <w:t xml:space="preserve">.   Dört basamaklı </w:t>
      </w:r>
      <w:r w:rsidRPr="003823A5">
        <w:rPr>
          <w:b/>
          <w:bCs/>
          <w:sz w:val="24"/>
          <w:szCs w:val="24"/>
        </w:rPr>
        <w:t xml:space="preserve">en küçük </w:t>
      </w:r>
      <w:r w:rsidRPr="003823A5">
        <w:rPr>
          <w:sz w:val="24"/>
          <w:szCs w:val="24"/>
        </w:rPr>
        <w:t xml:space="preserve"> sayı ………………………………..dir. </w:t>
      </w:r>
    </w:p>
    <w:p w:rsidR="00071EC3" w:rsidRPr="003823A5" w:rsidRDefault="00071EC3" w:rsidP="0052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3823A5">
        <w:rPr>
          <w:sz w:val="24"/>
          <w:szCs w:val="24"/>
        </w:rPr>
        <w:t>.    23,</w:t>
      </w:r>
      <w:r>
        <w:rPr>
          <w:sz w:val="24"/>
          <w:szCs w:val="24"/>
        </w:rPr>
        <w:t xml:space="preserve"> </w:t>
      </w:r>
      <w:r w:rsidRPr="003823A5">
        <w:rPr>
          <w:sz w:val="24"/>
          <w:szCs w:val="24"/>
        </w:rPr>
        <w:t>25,</w:t>
      </w:r>
      <w:r>
        <w:rPr>
          <w:sz w:val="24"/>
          <w:szCs w:val="24"/>
        </w:rPr>
        <w:t xml:space="preserve"> </w:t>
      </w:r>
      <w:r w:rsidRPr="003823A5">
        <w:rPr>
          <w:sz w:val="24"/>
          <w:szCs w:val="24"/>
        </w:rPr>
        <w:t>29,</w:t>
      </w:r>
      <w:r>
        <w:rPr>
          <w:sz w:val="24"/>
          <w:szCs w:val="24"/>
        </w:rPr>
        <w:t xml:space="preserve"> </w:t>
      </w:r>
      <w:r w:rsidRPr="003823A5">
        <w:rPr>
          <w:sz w:val="24"/>
          <w:szCs w:val="24"/>
        </w:rPr>
        <w:t>35,……….. sayı örüntüsünde boş bırakılan yere gelecek sayı …………….dür.</w:t>
      </w:r>
    </w:p>
    <w:p w:rsidR="00071EC3" w:rsidRPr="003823A5" w:rsidRDefault="00071EC3" w:rsidP="0052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3823A5">
        <w:rPr>
          <w:sz w:val="24"/>
          <w:szCs w:val="24"/>
        </w:rPr>
        <w:t xml:space="preserve">.   8, 5, 2, 6 rakamlarıyla yazılacak </w:t>
      </w:r>
      <w:r w:rsidRPr="003823A5">
        <w:rPr>
          <w:sz w:val="24"/>
          <w:szCs w:val="24"/>
          <w:u w:val="single"/>
        </w:rPr>
        <w:t xml:space="preserve">en büyük sayı </w:t>
      </w:r>
      <w:r w:rsidRPr="003823A5">
        <w:rPr>
          <w:sz w:val="24"/>
          <w:szCs w:val="24"/>
        </w:rPr>
        <w:t xml:space="preserve">……………………….dir. </w:t>
      </w:r>
    </w:p>
    <w:p w:rsidR="00071EC3" w:rsidRPr="003823A5" w:rsidRDefault="00071EC3" w:rsidP="0052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3823A5">
        <w:rPr>
          <w:sz w:val="24"/>
          <w:szCs w:val="24"/>
        </w:rPr>
        <w:t>.   4, 9, 1, 3 rakamlarıyla yazılacak</w:t>
      </w:r>
      <w:r w:rsidRPr="003823A5">
        <w:rPr>
          <w:sz w:val="24"/>
          <w:szCs w:val="24"/>
          <w:u w:val="single"/>
        </w:rPr>
        <w:t xml:space="preserve"> en küçük sayı</w:t>
      </w:r>
      <w:r w:rsidRPr="003823A5">
        <w:rPr>
          <w:sz w:val="24"/>
          <w:szCs w:val="24"/>
        </w:rPr>
        <w:t xml:space="preserve"> …………………………….dür.</w:t>
      </w:r>
    </w:p>
    <w:p w:rsidR="00071EC3" w:rsidRPr="00016CCA" w:rsidRDefault="00071EC3" w:rsidP="00831FFE">
      <w:pPr>
        <w:rPr>
          <w:sz w:val="32"/>
          <w:szCs w:val="32"/>
        </w:rPr>
      </w:pPr>
      <w:r w:rsidRPr="00016CCA">
        <w:rPr>
          <w:b/>
          <w:bCs/>
          <w:sz w:val="32"/>
          <w:szCs w:val="32"/>
        </w:rPr>
        <w:t xml:space="preserve">C. </w:t>
      </w:r>
      <w:r w:rsidRPr="00A4235B">
        <w:rPr>
          <w:b/>
          <w:bCs/>
          <w:sz w:val="24"/>
          <w:szCs w:val="24"/>
        </w:rPr>
        <w:t>Aşağıdaki sorularda doğru olan seçeneği işaretleyiniz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.( 7 x 4 = 28 puan )</w:t>
      </w:r>
    </w:p>
    <w:p w:rsidR="00071EC3" w:rsidRPr="007907D8" w:rsidRDefault="00071EC3" w:rsidP="00457728">
      <w:pPr>
        <w:spacing w:after="120" w:line="240" w:lineRule="auto"/>
        <w:rPr>
          <w:b/>
        </w:rPr>
      </w:pPr>
      <w:r w:rsidRPr="007907D8">
        <w:rPr>
          <w:b/>
        </w:rPr>
        <w:t>1. Dört yüz üç bin on üç doğal sayısının rakamla yazılışı aşağıdakilerden hangisidir?</w:t>
      </w:r>
    </w:p>
    <w:p w:rsidR="00071EC3" w:rsidRDefault="00071EC3" w:rsidP="00457728">
      <w:pPr>
        <w:spacing w:after="120" w:line="240" w:lineRule="auto"/>
      </w:pPr>
      <w:r>
        <w:t xml:space="preserve">    A. 430 013          B. 403 013       C. 403 130          D. 430 103</w:t>
      </w:r>
    </w:p>
    <w:p w:rsidR="00071EC3" w:rsidRPr="007907D8" w:rsidRDefault="00071EC3" w:rsidP="00457728">
      <w:pPr>
        <w:spacing w:after="120" w:line="240" w:lineRule="auto"/>
        <w:rPr>
          <w:b/>
        </w:rPr>
      </w:pPr>
      <w:r w:rsidRPr="007907D8">
        <w:rPr>
          <w:b/>
        </w:rPr>
        <w:t xml:space="preserve">2. </w:t>
      </w:r>
      <w:r w:rsidRPr="00C22991">
        <w:rPr>
          <w:b/>
          <w:u w:val="single"/>
        </w:rPr>
        <w:t>Yüz binler</w:t>
      </w:r>
      <w:r w:rsidRPr="007907D8">
        <w:rPr>
          <w:b/>
        </w:rPr>
        <w:t xml:space="preserve"> basamağı  5</w:t>
      </w:r>
      <w:r w:rsidRPr="007907D8">
        <w:rPr>
          <w:b/>
          <w:bCs/>
        </w:rPr>
        <w:t xml:space="preserve">,  </w:t>
      </w:r>
      <w:r w:rsidRPr="00C22991">
        <w:rPr>
          <w:b/>
          <w:bCs/>
          <w:u w:val="single"/>
        </w:rPr>
        <w:t>on binler</w:t>
      </w:r>
      <w:r w:rsidRPr="007907D8">
        <w:rPr>
          <w:b/>
        </w:rPr>
        <w:t xml:space="preserve"> basamağı ile </w:t>
      </w:r>
      <w:r w:rsidRPr="00C22991">
        <w:rPr>
          <w:b/>
          <w:bCs/>
          <w:u w:val="single"/>
        </w:rPr>
        <w:t>yüzler</w:t>
      </w:r>
      <w:r w:rsidRPr="007907D8">
        <w:rPr>
          <w:b/>
          <w:bCs/>
        </w:rPr>
        <w:t xml:space="preserve"> </w:t>
      </w:r>
      <w:r w:rsidRPr="007907D8">
        <w:rPr>
          <w:b/>
        </w:rPr>
        <w:t>basamağı  8, diğer basamakları 0, olan sayı kaçtır?</w:t>
      </w:r>
    </w:p>
    <w:p w:rsidR="00071EC3" w:rsidRDefault="00071EC3" w:rsidP="00457728">
      <w:pPr>
        <w:spacing w:after="120" w:line="240" w:lineRule="auto"/>
      </w:pPr>
      <w:r>
        <w:t xml:space="preserve">    A. 500 880            B. 50 880          C.  508 800       D. 580 800</w:t>
      </w:r>
    </w:p>
    <w:p w:rsidR="00071EC3" w:rsidRDefault="00071EC3" w:rsidP="00457728">
      <w:pPr>
        <w:spacing w:after="120" w:line="240" w:lineRule="auto"/>
      </w:pPr>
      <w:r w:rsidRPr="007907D8">
        <w:rPr>
          <w:b/>
        </w:rPr>
        <w:t xml:space="preserve">3. 657 398 doğal sayısındaki  5 rakamı hangi </w:t>
      </w:r>
      <w:r w:rsidRPr="007907D8">
        <w:rPr>
          <w:b/>
          <w:bCs/>
          <w:u w:val="single"/>
        </w:rPr>
        <w:t>bölüktedir</w:t>
      </w:r>
      <w:r>
        <w:t>?</w:t>
      </w:r>
    </w:p>
    <w:p w:rsidR="00071EC3" w:rsidRDefault="00071EC3" w:rsidP="00457728">
      <w:pPr>
        <w:spacing w:after="120" w:line="240" w:lineRule="auto"/>
      </w:pPr>
      <w:r>
        <w:t xml:space="preserve">    A. binler             B.  onlar           C. birler        D. yüzler</w:t>
      </w:r>
    </w:p>
    <w:p w:rsidR="00071EC3" w:rsidRPr="007907D8" w:rsidRDefault="00071EC3" w:rsidP="00457728">
      <w:pPr>
        <w:spacing w:after="120" w:line="240" w:lineRule="auto"/>
        <w:rPr>
          <w:b/>
        </w:rPr>
      </w:pPr>
      <w:r w:rsidRPr="007907D8">
        <w:rPr>
          <w:b/>
        </w:rPr>
        <w:t>4.   904 060 doğal sayısının çözümlenmiş şekli aşağıdakilerden hangisidir?</w:t>
      </w:r>
    </w:p>
    <w:p w:rsidR="00071EC3" w:rsidRDefault="00071EC3" w:rsidP="00457728">
      <w:pPr>
        <w:spacing w:after="120" w:line="240" w:lineRule="auto"/>
      </w:pPr>
      <w:r>
        <w:t>A. 9 yüz binlik +  4 binlik +6 yüzlük             B. 9 yüz binlik + 4 yüzlük + 6 onluk                                                                                  C. 9 yüz binlik + 4 binlik + 6 onluk               D.9 yüz binlik  + 4 on binlik + 6 yüzlük</w:t>
      </w:r>
    </w:p>
    <w:p w:rsidR="00071EC3" w:rsidRPr="003C05C2" w:rsidRDefault="00071EC3" w:rsidP="00B64955">
      <w:pPr>
        <w:spacing w:after="120" w:line="240" w:lineRule="auto"/>
        <w:rPr>
          <w:shadow/>
        </w:rPr>
      </w:pPr>
      <w:r w:rsidRPr="003C05C2">
        <w:rPr>
          <w:b/>
        </w:rPr>
        <w:t>5.</w:t>
      </w:r>
      <w:r w:rsidRPr="003C05C2">
        <w:rPr>
          <w:b/>
          <w:shadow/>
        </w:rPr>
        <w:t xml:space="preserve">Aşağıdakilerden hangisi </w:t>
      </w:r>
      <w:r w:rsidRPr="003C05C2">
        <w:rPr>
          <w:b/>
          <w:shadow/>
          <w:u w:val="single"/>
        </w:rPr>
        <w:t>yanlıştır</w:t>
      </w:r>
      <w:r w:rsidRPr="003C05C2">
        <w:rPr>
          <w:shadow/>
        </w:rPr>
        <w:t>?</w:t>
      </w:r>
    </w:p>
    <w:p w:rsidR="00071EC3" w:rsidRPr="003C05C2" w:rsidRDefault="00071EC3" w:rsidP="00B64955">
      <w:pPr>
        <w:spacing w:after="120" w:line="240" w:lineRule="auto"/>
        <w:rPr>
          <w:shadow/>
        </w:rPr>
      </w:pPr>
      <w:r w:rsidRPr="003C05C2">
        <w:rPr>
          <w:shadow/>
        </w:rPr>
        <w:t>A) Bir üçgenin iç açılan toplamı 180</w:t>
      </w:r>
      <w:r>
        <w:rPr>
          <w:shadow/>
        </w:rPr>
        <w:t xml:space="preserve"> </w:t>
      </w:r>
      <w:r w:rsidRPr="003C05C2">
        <w:rPr>
          <w:shadow/>
        </w:rPr>
        <w:t xml:space="preserve">derecedir.            B) Bir üçgenin </w:t>
      </w:r>
      <w:r w:rsidRPr="003C05C2">
        <w:rPr>
          <w:shadow/>
          <w:u w:val="single"/>
        </w:rPr>
        <w:t>üç kenarı</w:t>
      </w:r>
      <w:r w:rsidRPr="003C05C2">
        <w:rPr>
          <w:shadow/>
        </w:rPr>
        <w:t xml:space="preserve">  vardır.</w:t>
      </w:r>
    </w:p>
    <w:p w:rsidR="00071EC3" w:rsidRPr="003C05C2" w:rsidRDefault="00071EC3" w:rsidP="00B64955">
      <w:pPr>
        <w:spacing w:after="120" w:line="240" w:lineRule="auto"/>
        <w:rPr>
          <w:shadow/>
        </w:rPr>
      </w:pPr>
      <w:r w:rsidRPr="003C05C2">
        <w:rPr>
          <w:shadow/>
        </w:rPr>
        <w:t xml:space="preserve">C) Bir üçgenin üç </w:t>
      </w:r>
      <w:r w:rsidRPr="003C05C2">
        <w:rPr>
          <w:shadow/>
          <w:u w:val="single"/>
        </w:rPr>
        <w:t xml:space="preserve">açısı </w:t>
      </w:r>
      <w:r w:rsidRPr="003C05C2">
        <w:rPr>
          <w:shadow/>
        </w:rPr>
        <w:t xml:space="preserve">vardır.                                           D) Bir üçgende üç tane </w:t>
      </w:r>
      <w:r w:rsidRPr="003C05C2">
        <w:rPr>
          <w:shadow/>
          <w:u w:val="single"/>
        </w:rPr>
        <w:t>köşegen</w:t>
      </w:r>
      <w:r w:rsidRPr="003C05C2">
        <w:rPr>
          <w:shadow/>
        </w:rPr>
        <w:t xml:space="preserve"> vardır.</w:t>
      </w:r>
    </w:p>
    <w:p w:rsidR="00071EC3" w:rsidRDefault="00071EC3" w:rsidP="00457728">
      <w:pPr>
        <w:spacing w:after="120" w:line="240" w:lineRule="auto"/>
        <w:rPr>
          <w:b/>
        </w:rPr>
      </w:pPr>
      <w:r>
        <w:rPr>
          <w:b/>
        </w:rPr>
        <w:t xml:space="preserve">6.  </w:t>
      </w:r>
      <w:r w:rsidRPr="007907D8">
        <w:rPr>
          <w:b/>
        </w:rPr>
        <w:t>45 610</w:t>
      </w:r>
      <w:r>
        <w:rPr>
          <w:b/>
        </w:rPr>
        <w:t xml:space="preserve"> - </w:t>
      </w:r>
      <w:r w:rsidRPr="007907D8">
        <w:rPr>
          <w:b/>
        </w:rPr>
        <w:t>123 543</w:t>
      </w:r>
      <w:r>
        <w:rPr>
          <w:b/>
        </w:rPr>
        <w:t xml:space="preserve"> - </w:t>
      </w:r>
      <w:r w:rsidRPr="007907D8">
        <w:rPr>
          <w:b/>
        </w:rPr>
        <w:t>9 999</w:t>
      </w:r>
      <w:r>
        <w:rPr>
          <w:b/>
        </w:rPr>
        <w:t xml:space="preserve"> - </w:t>
      </w:r>
      <w:r w:rsidRPr="007907D8">
        <w:rPr>
          <w:b/>
        </w:rPr>
        <w:t>123 099</w:t>
      </w:r>
      <w:r>
        <w:rPr>
          <w:b/>
        </w:rPr>
        <w:t xml:space="preserve"> - </w:t>
      </w:r>
      <w:r w:rsidRPr="007907D8">
        <w:rPr>
          <w:b/>
        </w:rPr>
        <w:t>48 001  sayılarının küçükten büyüğe sırala</w:t>
      </w:r>
      <w:r>
        <w:rPr>
          <w:b/>
        </w:rPr>
        <w:t>y</w:t>
      </w:r>
      <w:r w:rsidRPr="007907D8">
        <w:rPr>
          <w:b/>
        </w:rPr>
        <w:t>ı</w:t>
      </w:r>
      <w:r>
        <w:rPr>
          <w:b/>
        </w:rPr>
        <w:t>nız.</w:t>
      </w:r>
    </w:p>
    <w:p w:rsidR="00071EC3" w:rsidRPr="007907D8" w:rsidRDefault="00071EC3" w:rsidP="00457728">
      <w:pPr>
        <w:spacing w:after="12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071EC3" w:rsidRDefault="00071EC3" w:rsidP="009E60F4">
      <w:pPr>
        <w:rPr>
          <w:b/>
          <w:bCs/>
        </w:rPr>
      </w:pPr>
    </w:p>
    <w:p w:rsidR="00071EC3" w:rsidRPr="00457728" w:rsidRDefault="00071EC3" w:rsidP="009E60F4">
      <w:pPr>
        <w:rPr>
          <w:b/>
          <w:bCs/>
        </w:rPr>
      </w:pPr>
      <w:r>
        <w:rPr>
          <w:noProof/>
          <w:lang w:eastAsia="tr-TR"/>
        </w:rPr>
        <w:pict>
          <v:group id="_x0000_s1026" style="position:absolute;margin-left:9.3pt;margin-top:2.75pt;width:181.6pt;height:100.9pt;z-index:251660800" coordorigin="6148,10647" coordsize="5467,30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48;top:10647;width:5467;height:3059;mso-wrap-edited:f;mso-position-horizontal-relative:page;mso-position-vertical-relative:page">
              <v:imagedata r:id="rId5" o:title="" croptop="45692f" cropbottom="7510f" cropleft="37541f" cropright="3090f" gain="1.5625"/>
            </v:shape>
            <v:line id="_x0000_s1028" style="position:absolute;flip:x" from="6191,12999" to="9089,13045" strokecolor="red" strokeweight="2.25pt">
              <v:stroke endarrow="block"/>
              <v:imagedata gain="1.5625"/>
            </v:line>
            <v:line id="_x0000_s1029" style="position:absolute;flip:y" from="8938,10996" to="10947,13048" strokecolor="red" strokeweight="2.25pt">
              <v:stroke endarrow="block"/>
              <v:imagedata gain="1.5625"/>
            </v:line>
          </v:group>
        </w:pict>
      </w:r>
      <w:r>
        <w:rPr>
          <w:b/>
          <w:bCs/>
        </w:rPr>
        <w:t>7</w:t>
      </w:r>
      <w:r w:rsidRPr="00457728">
        <w:rPr>
          <w:b/>
          <w:bCs/>
        </w:rPr>
        <w:t xml:space="preserve">.                                                             </w:t>
      </w:r>
      <w:r>
        <w:rPr>
          <w:b/>
          <w:bCs/>
        </w:rPr>
        <w:t xml:space="preserve">               Yanda gösterilen açı </w:t>
      </w:r>
      <w:r w:rsidRPr="00457728">
        <w:rPr>
          <w:b/>
          <w:bCs/>
          <w:u w:val="single"/>
        </w:rPr>
        <w:t>dik açıdan kaç derece büyüktür</w:t>
      </w:r>
      <w:r>
        <w:rPr>
          <w:b/>
          <w:bCs/>
        </w:rPr>
        <w:t>?</w:t>
      </w:r>
    </w:p>
    <w:p w:rsidR="00071EC3" w:rsidRDefault="00071EC3" w:rsidP="009E60F4">
      <w:pPr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Cs/>
        </w:rPr>
        <w:t>A. 30              B. 40             C. 90            D.130</w:t>
      </w:r>
    </w:p>
    <w:p w:rsidR="00071EC3" w:rsidRDefault="00071EC3" w:rsidP="009E60F4">
      <w:pPr>
        <w:rPr>
          <w:bCs/>
        </w:rPr>
      </w:pPr>
    </w:p>
    <w:p w:rsidR="00071EC3" w:rsidRPr="00457728" w:rsidRDefault="00071EC3" w:rsidP="009E60F4">
      <w:pPr>
        <w:rPr>
          <w:bCs/>
        </w:rPr>
      </w:pPr>
    </w:p>
    <w:p w:rsidR="00071EC3" w:rsidRDefault="00071EC3" w:rsidP="009E60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1.Aşağıdaki tabloda boş bırakılan </w:t>
      </w:r>
      <w:r w:rsidRPr="005F28D2">
        <w:rPr>
          <w:b/>
          <w:bCs/>
          <w:sz w:val="28"/>
          <w:szCs w:val="28"/>
          <w:u w:val="single"/>
        </w:rPr>
        <w:t>bölük adlarını , basamak adlarını, rakamların basamak değerlerini  ve sayı değerlerini</w:t>
      </w:r>
      <w:r>
        <w:rPr>
          <w:b/>
          <w:bCs/>
          <w:sz w:val="28"/>
          <w:szCs w:val="28"/>
        </w:rPr>
        <w:t xml:space="preserve"> yazınız.(12 puan)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8"/>
        <w:gridCol w:w="11"/>
        <w:gridCol w:w="1504"/>
        <w:gridCol w:w="1515"/>
        <w:gridCol w:w="1517"/>
        <w:gridCol w:w="1515"/>
        <w:gridCol w:w="1515"/>
        <w:gridCol w:w="1516"/>
      </w:tblGrid>
      <w:tr w:rsidR="00071EC3" w:rsidRPr="00F82CD8">
        <w:tc>
          <w:tcPr>
            <w:tcW w:w="1526" w:type="dxa"/>
            <w:gridSpan w:val="2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82CD8">
              <w:rPr>
                <w:b/>
                <w:bCs/>
                <w:sz w:val="28"/>
                <w:szCs w:val="28"/>
              </w:rPr>
              <w:t xml:space="preserve">  </w:t>
            </w:r>
            <w:r w:rsidRPr="00F82CD8">
              <w:rPr>
                <w:b/>
                <w:bCs/>
                <w:sz w:val="32"/>
                <w:szCs w:val="32"/>
              </w:rPr>
              <w:t>Bölük</w:t>
            </w:r>
          </w:p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2CD8">
              <w:rPr>
                <w:b/>
                <w:bCs/>
                <w:sz w:val="32"/>
                <w:szCs w:val="32"/>
              </w:rPr>
              <w:t xml:space="preserve">  adları                   </w:t>
            </w:r>
          </w:p>
        </w:tc>
        <w:tc>
          <w:tcPr>
            <w:tcW w:w="4536" w:type="dxa"/>
            <w:gridSpan w:val="3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4" w:type="dxa"/>
            <w:gridSpan w:val="3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71EC3" w:rsidRPr="00F82CD8"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2CD8">
              <w:rPr>
                <w:b/>
                <w:bCs/>
                <w:sz w:val="28"/>
                <w:szCs w:val="28"/>
              </w:rPr>
              <w:t xml:space="preserve">Basamak  </w:t>
            </w:r>
          </w:p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2CD8">
              <w:rPr>
                <w:b/>
                <w:bCs/>
                <w:sz w:val="28"/>
                <w:szCs w:val="28"/>
              </w:rPr>
              <w:t xml:space="preserve">   adları</w:t>
            </w:r>
          </w:p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71EC3" w:rsidRPr="00F82CD8"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F82CD8">
              <w:rPr>
                <w:b/>
                <w:bCs/>
                <w:sz w:val="40"/>
                <w:szCs w:val="40"/>
              </w:rPr>
              <w:t xml:space="preserve">   SAYI</w:t>
            </w:r>
          </w:p>
        </w:tc>
        <w:tc>
          <w:tcPr>
            <w:tcW w:w="1515" w:type="dxa"/>
            <w:gridSpan w:val="2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F82CD8">
              <w:rPr>
                <w:b/>
                <w:bCs/>
                <w:sz w:val="40"/>
                <w:szCs w:val="40"/>
              </w:rPr>
              <w:t xml:space="preserve">        8</w:t>
            </w: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F82CD8">
              <w:rPr>
                <w:b/>
                <w:bCs/>
                <w:sz w:val="40"/>
                <w:szCs w:val="40"/>
              </w:rPr>
              <w:t xml:space="preserve">      6</w:t>
            </w: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F82CD8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F82CD8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F82CD8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516" w:type="dxa"/>
          </w:tcPr>
          <w:p w:rsidR="00071EC3" w:rsidRPr="00F82CD8" w:rsidRDefault="00071EC3" w:rsidP="00380E96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F82CD8"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071EC3" w:rsidRPr="00F82CD8"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2CD8">
              <w:rPr>
                <w:b/>
                <w:bCs/>
                <w:sz w:val="28"/>
                <w:szCs w:val="28"/>
              </w:rPr>
              <w:t>Rakamların  basamak</w:t>
            </w:r>
          </w:p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2CD8">
              <w:rPr>
                <w:b/>
                <w:bCs/>
                <w:sz w:val="28"/>
                <w:szCs w:val="28"/>
              </w:rPr>
              <w:t xml:space="preserve">  değeri</w:t>
            </w:r>
          </w:p>
        </w:tc>
        <w:tc>
          <w:tcPr>
            <w:tcW w:w="1515" w:type="dxa"/>
            <w:gridSpan w:val="2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71EC3" w:rsidRPr="00F82CD8" w:rsidTr="00DD48DB">
        <w:trPr>
          <w:trHeight w:val="578"/>
        </w:trPr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2CD8">
              <w:rPr>
                <w:b/>
                <w:bCs/>
                <w:sz w:val="28"/>
                <w:szCs w:val="28"/>
              </w:rPr>
              <w:t>Rakamların</w:t>
            </w:r>
          </w:p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2CD8">
              <w:rPr>
                <w:b/>
                <w:bCs/>
                <w:sz w:val="28"/>
                <w:szCs w:val="28"/>
              </w:rPr>
              <w:t xml:space="preserve">     Sayı </w:t>
            </w:r>
          </w:p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2CD8">
              <w:rPr>
                <w:b/>
                <w:bCs/>
                <w:sz w:val="28"/>
                <w:szCs w:val="28"/>
              </w:rPr>
              <w:t xml:space="preserve">   değeri</w:t>
            </w:r>
          </w:p>
        </w:tc>
        <w:tc>
          <w:tcPr>
            <w:tcW w:w="1515" w:type="dxa"/>
            <w:gridSpan w:val="2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 w:rsidR="00071EC3" w:rsidRPr="00F82CD8" w:rsidRDefault="00071EC3" w:rsidP="00380E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071EC3" w:rsidRPr="00E258D4" w:rsidRDefault="00071EC3" w:rsidP="007907D8">
      <w:pPr>
        <w:pStyle w:val="NoSpacing1"/>
        <w:rPr>
          <w:b/>
          <w:bCs/>
          <w:color w:val="000000"/>
          <w:sz w:val="10"/>
          <w:szCs w:val="10"/>
        </w:rPr>
      </w:pPr>
    </w:p>
    <w:p w:rsidR="00071EC3" w:rsidRDefault="00071EC3" w:rsidP="007907D8">
      <w:pPr>
        <w:pStyle w:val="NoSpacing1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4"/>
          <w:szCs w:val="24"/>
        </w:rPr>
        <w:t>2- Gökçi İlkokulu 4</w:t>
      </w:r>
      <w:r w:rsidRPr="00D4192E">
        <w:rPr>
          <w:b/>
          <w:bCs/>
          <w:color w:val="000000"/>
          <w:sz w:val="24"/>
          <w:szCs w:val="24"/>
        </w:rPr>
        <w:t xml:space="preserve">.sınıf öğrencilerine uygulanan’’Gelecekte Hangi Mesleği Edinmek İstersiniz?’’konulu ankete ait sütün grafiğini aşağıda verilmiştir. Aşağıdaki soruları sütun grafiğine göre yanıtlayınız </w:t>
      </w:r>
      <w:r>
        <w:rPr>
          <w:b/>
          <w:bCs/>
          <w:color w:val="000000"/>
          <w:sz w:val="24"/>
          <w:szCs w:val="24"/>
        </w:rPr>
        <w:t>(8 puan)</w:t>
      </w: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Kişi sayısı</w:t>
      </w: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noProof/>
          <w:lang w:eastAsia="tr-TR"/>
        </w:rPr>
        <w:pict>
          <v:rect id="_x0000_s1030" style="position:absolute;left:0;text-align:left;margin-left:124.7pt;margin-top:10.5pt;width:10.5pt;height:112.2pt;z-index:251658752" fillcolor="#8db3e2"/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.65pt;margin-top:1.95pt;width:0;height:120.75pt;flip:y;z-index:251654656" o:connectortype="straight">
            <v:stroke endarrow="block"/>
          </v:shape>
        </w:pic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 38  …………………………………</w:t>
      </w: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noProof/>
          <w:lang w:eastAsia="tr-TR"/>
        </w:rPr>
        <w:pict>
          <v:rect id="_x0000_s1032" style="position:absolute;left:0;text-align:left;margin-left:39.4pt;margin-top:8.15pt;width:10.5pt;height:86.7pt;z-index:251656704" fillcolor="#8db3e2"/>
        </w:pict>
      </w:r>
      <w:r>
        <w:rPr>
          <w:rFonts w:ascii="Comic Sans MS" w:hAnsi="Comic Sans MS" w:cs="Comic Sans MS"/>
          <w:b/>
          <w:bCs/>
          <w:noProof/>
          <w:color w:val="000000"/>
          <w:sz w:val="20"/>
          <w:szCs w:val="20"/>
          <w:lang w:eastAsia="tr-TR"/>
        </w:rPr>
        <w:t xml:space="preserve">  27….…</w:t>
      </w: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</w:p>
    <w:p w:rsidR="00071EC3" w:rsidRPr="002E307C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noProof/>
          <w:lang w:eastAsia="tr-TR"/>
        </w:rPr>
        <w:pict>
          <v:rect id="_x0000_s1033" style="position:absolute;left:0;text-align:left;margin-left:79.15pt;margin-top:10.25pt;width:10.5pt;height:56.7pt;z-index:251657728" fillcolor="#8db3e2"/>
        </w:pic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 15 …………………..</w:t>
      </w: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</w:rPr>
      </w:pPr>
    </w:p>
    <w:p w:rsidR="00071EC3" w:rsidRPr="007B4F8B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noProof/>
          <w:lang w:eastAsia="tr-TR"/>
        </w:rPr>
        <w:pict>
          <v:rect id="_x0000_s1034" style="position:absolute;left:0;text-align:left;margin-left:178.15pt;margin-top:10.25pt;width:10.5pt;height:27.45pt;z-index:251659776" fillcolor="#8db3e2"/>
        </w:pic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   9……………………………………………………………. </w:t>
      </w: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</w:rPr>
      </w:pP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noProof/>
          <w:lang w:eastAsia="tr-TR"/>
        </w:rPr>
        <w:pict>
          <v:shape id="_x0000_s1035" type="#_x0000_t32" style="position:absolute;left:0;text-align:left;margin-left:32.65pt;margin-top:8.5pt;width:183.75pt;height:0;z-index:251655680" o:connectortype="straight">
            <v:stroke endarrow="block"/>
          </v:shape>
        </w:pict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  <w:t xml:space="preserve"> 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Meslekler</w:t>
      </w:r>
      <w:r w:rsidRPr="007B4F8B"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</w:p>
    <w:p w:rsidR="00071EC3" w:rsidRDefault="00071EC3" w:rsidP="00955F07">
      <w:pPr>
        <w:pStyle w:val="NoSpacing1"/>
        <w:ind w:left="142"/>
        <w:rPr>
          <w:b/>
          <w:bCs/>
          <w:color w:val="000000"/>
          <w:sz w:val="24"/>
          <w:szCs w:val="24"/>
        </w:rPr>
      </w:pPr>
      <w:r w:rsidRPr="006600F5">
        <w:rPr>
          <w:b/>
          <w:bCs/>
          <w:color w:val="000000"/>
          <w:sz w:val="24"/>
          <w:szCs w:val="24"/>
        </w:rPr>
        <w:t xml:space="preserve">    Futbolcu  </w:t>
      </w:r>
      <w:r>
        <w:rPr>
          <w:b/>
          <w:bCs/>
          <w:color w:val="000000"/>
          <w:sz w:val="24"/>
          <w:szCs w:val="24"/>
        </w:rPr>
        <w:t xml:space="preserve"> </w:t>
      </w:r>
      <w:r w:rsidRPr="006600F5">
        <w:rPr>
          <w:b/>
          <w:bCs/>
          <w:color w:val="000000"/>
          <w:sz w:val="24"/>
          <w:szCs w:val="24"/>
        </w:rPr>
        <w:t xml:space="preserve">Doktor  Öğretmen   </w:t>
      </w:r>
      <w:r>
        <w:rPr>
          <w:b/>
          <w:bCs/>
          <w:color w:val="000000"/>
          <w:sz w:val="24"/>
          <w:szCs w:val="24"/>
        </w:rPr>
        <w:t xml:space="preserve">  P</w:t>
      </w:r>
      <w:r w:rsidRPr="006600F5">
        <w:rPr>
          <w:b/>
          <w:bCs/>
          <w:color w:val="000000"/>
          <w:sz w:val="24"/>
          <w:szCs w:val="24"/>
        </w:rPr>
        <w:t>olis</w:t>
      </w:r>
    </w:p>
    <w:p w:rsidR="00071EC3" w:rsidRPr="00E258D4" w:rsidRDefault="00071EC3" w:rsidP="00955F07">
      <w:pPr>
        <w:pStyle w:val="NoSpacing1"/>
        <w:ind w:left="142"/>
        <w:rPr>
          <w:b/>
          <w:bCs/>
          <w:color w:val="000000"/>
          <w:sz w:val="10"/>
          <w:szCs w:val="10"/>
        </w:rPr>
      </w:pPr>
    </w:p>
    <w:p w:rsidR="00071EC3" w:rsidRPr="006600F5" w:rsidRDefault="00071EC3" w:rsidP="00955F07">
      <w:pPr>
        <w:pStyle w:val="NoSpacing1"/>
        <w:ind w:left="142"/>
        <w:rPr>
          <w:b/>
          <w:bCs/>
          <w:color w:val="000000"/>
          <w:sz w:val="24"/>
          <w:szCs w:val="24"/>
        </w:rPr>
      </w:pPr>
      <w:r w:rsidRPr="006600F5">
        <w:rPr>
          <w:b/>
          <w:bCs/>
          <w:color w:val="000000"/>
          <w:sz w:val="24"/>
          <w:szCs w:val="24"/>
        </w:rPr>
        <w:t>&gt; En çok tercih edilen meslek hangisidir?..........................</w:t>
      </w:r>
    </w:p>
    <w:p w:rsidR="00071EC3" w:rsidRPr="006600F5" w:rsidRDefault="00071EC3" w:rsidP="00955F07">
      <w:pPr>
        <w:pStyle w:val="NoSpacing1"/>
        <w:ind w:left="142"/>
        <w:rPr>
          <w:b/>
          <w:bCs/>
          <w:color w:val="000000"/>
          <w:sz w:val="24"/>
          <w:szCs w:val="24"/>
        </w:rPr>
      </w:pPr>
      <w:r w:rsidRPr="006600F5">
        <w:rPr>
          <w:b/>
          <w:bCs/>
          <w:color w:val="000000"/>
          <w:sz w:val="24"/>
          <w:szCs w:val="24"/>
        </w:rPr>
        <w:t>&gt; En az tercih edilen meslek hangisidir?.................</w:t>
      </w:r>
    </w:p>
    <w:p w:rsidR="00071EC3" w:rsidRPr="006600F5" w:rsidRDefault="00071EC3" w:rsidP="00955F07">
      <w:pPr>
        <w:pStyle w:val="NoSpacing1"/>
        <w:ind w:left="142"/>
        <w:rPr>
          <w:b/>
          <w:bCs/>
          <w:color w:val="000000"/>
          <w:sz w:val="24"/>
          <w:szCs w:val="24"/>
        </w:rPr>
      </w:pPr>
      <w:r w:rsidRPr="006600F5">
        <w:rPr>
          <w:b/>
          <w:bCs/>
          <w:color w:val="000000"/>
          <w:sz w:val="24"/>
          <w:szCs w:val="24"/>
        </w:rPr>
        <w:t>&gt; En çok tercih edilen meslek en az tercih edilen meslekten kaç fazladır?......................</w:t>
      </w:r>
    </w:p>
    <w:p w:rsidR="00071EC3" w:rsidRDefault="00071EC3" w:rsidP="00955F07">
      <w:pPr>
        <w:pStyle w:val="NoSpacing1"/>
        <w:ind w:left="142"/>
        <w:rPr>
          <w:b/>
          <w:bCs/>
          <w:color w:val="000000"/>
          <w:sz w:val="24"/>
          <w:szCs w:val="24"/>
        </w:rPr>
      </w:pPr>
      <w:r w:rsidRPr="006600F5">
        <w:rPr>
          <w:b/>
          <w:bCs/>
          <w:color w:val="000000"/>
          <w:sz w:val="24"/>
          <w:szCs w:val="24"/>
        </w:rPr>
        <w:t>&gt; Fatih İlkokulu’nda 4.sınıfta okuyan öğrencilerinin sayısı kaçtır ?.................................</w:t>
      </w:r>
    </w:p>
    <w:p w:rsidR="00071EC3" w:rsidRPr="00E258D4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10"/>
          <w:szCs w:val="10"/>
        </w:rPr>
      </w:pP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3. Aşağıdaki çarpma işlemlerinin sonuçlarını yapınız.( 15 x 1 = 15 puan )</w:t>
      </w:r>
    </w:p>
    <w:p w:rsidR="00071EC3" w:rsidRPr="00E258D4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10"/>
          <w:szCs w:val="10"/>
        </w:rPr>
      </w:pP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12 x 3 =……  25 x 3 =….  124 x 3 =…… 32 x 10 =…… 56 x 8 =…… 115 x 10 =…… 8 x 9 =…. 12 x 6 =….</w:t>
      </w:r>
    </w:p>
    <w:p w:rsidR="00071EC3" w:rsidRPr="00E258D4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10"/>
          <w:szCs w:val="10"/>
        </w:rPr>
      </w:pP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36 x 100 =……. 135 x 7 =………140 x 5 =……. 54 x 9 =…… 48 x 10 =……. 17 x 100 =……… 15 x 10 =……</w:t>
      </w:r>
    </w:p>
    <w:p w:rsidR="00071EC3" w:rsidRPr="00E258D4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10"/>
          <w:szCs w:val="10"/>
        </w:rPr>
      </w:pP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4. Aşağıdaki Bölme işlemlerinin sonuçlarını yapınız.( 15 x 1 = 15 puan )</w:t>
      </w:r>
    </w:p>
    <w:p w:rsidR="00071EC3" w:rsidRPr="00E258D4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10"/>
          <w:szCs w:val="10"/>
        </w:rPr>
      </w:pP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120 : 3 =……  32 : 8 =….  49 : 7 =……  500 : 100 =… 56 : 8 =…. 99 : 9 =……  25 : 5 =…… 88 : 8 =…..</w:t>
      </w:r>
    </w:p>
    <w:p w:rsidR="00071EC3" w:rsidRPr="00E258D4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10"/>
          <w:szCs w:val="10"/>
        </w:rPr>
      </w:pP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36 : 6 =……  42 : 7 =……  132 : 12 =…….  156 : 6 =…….  198 : 9 =………  81 : 9 =…….  255 : 5 =…….</w:t>
      </w:r>
    </w:p>
    <w:p w:rsidR="00071EC3" w:rsidRPr="00E258D4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10"/>
          <w:szCs w:val="10"/>
        </w:rPr>
      </w:pP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Başarılar Dilerim…..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  <w:t xml:space="preserve">  Kenan ALPALTUN</w:t>
      </w:r>
    </w:p>
    <w:p w:rsidR="00071EC3" w:rsidRDefault="00071EC3" w:rsidP="00955F07">
      <w:pPr>
        <w:pStyle w:val="NoSpacing1"/>
        <w:ind w:left="142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  <w:t>3–4/A Sınıf Öğretmeni</w:t>
      </w:r>
    </w:p>
    <w:p w:rsidR="00071EC3" w:rsidRDefault="00071EC3" w:rsidP="00E258D4">
      <w:pPr>
        <w:pStyle w:val="NoSpacing1"/>
        <w:ind w:left="142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E258D4">
        <w:rPr>
          <w:rFonts w:ascii="Comic Sans MS" w:hAnsi="Comic Sans MS" w:cs="Comic Sans MS"/>
          <w:b/>
          <w:bCs/>
          <w:color w:val="000000"/>
          <w:sz w:val="20"/>
          <w:szCs w:val="20"/>
        </w:rPr>
        <w:pict>
          <v:shape id="_x0000_i1025" type="#_x0000_t75" style="width:112.5pt;height:108pt">
            <v:imagedata r:id="rId6" o:title=""/>
          </v:shape>
        </w:pict>
      </w:r>
    </w:p>
    <w:sectPr w:rsidR="00071EC3" w:rsidSect="00E258D4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B18"/>
    <w:multiLevelType w:val="hybridMultilevel"/>
    <w:tmpl w:val="5FAE0C16"/>
    <w:lvl w:ilvl="0" w:tplc="5066EA0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750DA"/>
    <w:multiLevelType w:val="hybridMultilevel"/>
    <w:tmpl w:val="BBB82674"/>
    <w:lvl w:ilvl="0" w:tplc="A6188434">
      <w:start w:val="1"/>
      <w:numFmt w:val="upperLetter"/>
      <w:lvlText w:val="%1)"/>
      <w:lvlJc w:val="left"/>
      <w:pPr>
        <w:ind w:left="450" w:hanging="360"/>
      </w:pPr>
      <w:rPr>
        <w:rFonts w:cs="Times New Roman"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>
    <w:nsid w:val="516A0429"/>
    <w:multiLevelType w:val="hybridMultilevel"/>
    <w:tmpl w:val="21BA55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A75"/>
    <w:rsid w:val="00016CCA"/>
    <w:rsid w:val="00037287"/>
    <w:rsid w:val="000410D7"/>
    <w:rsid w:val="0004388C"/>
    <w:rsid w:val="00046FCF"/>
    <w:rsid w:val="0006686D"/>
    <w:rsid w:val="0006715C"/>
    <w:rsid w:val="00067EC5"/>
    <w:rsid w:val="00071EC3"/>
    <w:rsid w:val="00086A26"/>
    <w:rsid w:val="00095082"/>
    <w:rsid w:val="000978B0"/>
    <w:rsid w:val="000A560B"/>
    <w:rsid w:val="000E6E36"/>
    <w:rsid w:val="00111056"/>
    <w:rsid w:val="00136565"/>
    <w:rsid w:val="00160321"/>
    <w:rsid w:val="00293562"/>
    <w:rsid w:val="002E307C"/>
    <w:rsid w:val="00314100"/>
    <w:rsid w:val="00324A92"/>
    <w:rsid w:val="00380E96"/>
    <w:rsid w:val="003823A5"/>
    <w:rsid w:val="003C05C2"/>
    <w:rsid w:val="003D69DE"/>
    <w:rsid w:val="004056CB"/>
    <w:rsid w:val="00457728"/>
    <w:rsid w:val="00476239"/>
    <w:rsid w:val="00495EED"/>
    <w:rsid w:val="004A137A"/>
    <w:rsid w:val="004B235E"/>
    <w:rsid w:val="004E738B"/>
    <w:rsid w:val="0051389D"/>
    <w:rsid w:val="00523072"/>
    <w:rsid w:val="00523D64"/>
    <w:rsid w:val="00526507"/>
    <w:rsid w:val="00540297"/>
    <w:rsid w:val="00542028"/>
    <w:rsid w:val="005C4907"/>
    <w:rsid w:val="005C5A15"/>
    <w:rsid w:val="005F28D2"/>
    <w:rsid w:val="0060726A"/>
    <w:rsid w:val="006163C4"/>
    <w:rsid w:val="006407E1"/>
    <w:rsid w:val="006600F5"/>
    <w:rsid w:val="00687730"/>
    <w:rsid w:val="006F1506"/>
    <w:rsid w:val="006F78D9"/>
    <w:rsid w:val="00711D1C"/>
    <w:rsid w:val="0071724E"/>
    <w:rsid w:val="00726F6F"/>
    <w:rsid w:val="00743C4D"/>
    <w:rsid w:val="00744048"/>
    <w:rsid w:val="00747551"/>
    <w:rsid w:val="00757D14"/>
    <w:rsid w:val="007624F3"/>
    <w:rsid w:val="0078265B"/>
    <w:rsid w:val="007907D8"/>
    <w:rsid w:val="007B4F8B"/>
    <w:rsid w:val="007C5225"/>
    <w:rsid w:val="007D38B3"/>
    <w:rsid w:val="007E25DC"/>
    <w:rsid w:val="007F4424"/>
    <w:rsid w:val="00820088"/>
    <w:rsid w:val="00831FFE"/>
    <w:rsid w:val="008550B5"/>
    <w:rsid w:val="00856B6E"/>
    <w:rsid w:val="00887214"/>
    <w:rsid w:val="00887F6F"/>
    <w:rsid w:val="008A6A75"/>
    <w:rsid w:val="008B4E36"/>
    <w:rsid w:val="008C02CB"/>
    <w:rsid w:val="008D72DA"/>
    <w:rsid w:val="008D7C97"/>
    <w:rsid w:val="0091574A"/>
    <w:rsid w:val="0091717A"/>
    <w:rsid w:val="00917AAD"/>
    <w:rsid w:val="009441E6"/>
    <w:rsid w:val="00955F07"/>
    <w:rsid w:val="00984E66"/>
    <w:rsid w:val="00990229"/>
    <w:rsid w:val="009D3389"/>
    <w:rsid w:val="009E60F4"/>
    <w:rsid w:val="009E63B2"/>
    <w:rsid w:val="00A07D6B"/>
    <w:rsid w:val="00A12B7B"/>
    <w:rsid w:val="00A262F1"/>
    <w:rsid w:val="00A4235B"/>
    <w:rsid w:val="00A57556"/>
    <w:rsid w:val="00A63696"/>
    <w:rsid w:val="00A642B1"/>
    <w:rsid w:val="00A93E29"/>
    <w:rsid w:val="00AA1F4B"/>
    <w:rsid w:val="00AA39FE"/>
    <w:rsid w:val="00AC2641"/>
    <w:rsid w:val="00AD2C36"/>
    <w:rsid w:val="00B062D2"/>
    <w:rsid w:val="00B11052"/>
    <w:rsid w:val="00B125E9"/>
    <w:rsid w:val="00B23588"/>
    <w:rsid w:val="00B3010A"/>
    <w:rsid w:val="00B3534B"/>
    <w:rsid w:val="00B63AB0"/>
    <w:rsid w:val="00B64955"/>
    <w:rsid w:val="00BD5F41"/>
    <w:rsid w:val="00BF6CAD"/>
    <w:rsid w:val="00C22991"/>
    <w:rsid w:val="00C31D7E"/>
    <w:rsid w:val="00C60E93"/>
    <w:rsid w:val="00C61041"/>
    <w:rsid w:val="00C84093"/>
    <w:rsid w:val="00C84381"/>
    <w:rsid w:val="00CA045B"/>
    <w:rsid w:val="00CC4DC5"/>
    <w:rsid w:val="00D0096D"/>
    <w:rsid w:val="00D243C8"/>
    <w:rsid w:val="00D30AE1"/>
    <w:rsid w:val="00D4192E"/>
    <w:rsid w:val="00D773B3"/>
    <w:rsid w:val="00D83EB5"/>
    <w:rsid w:val="00DB5096"/>
    <w:rsid w:val="00DD48DB"/>
    <w:rsid w:val="00DE5078"/>
    <w:rsid w:val="00DF3318"/>
    <w:rsid w:val="00E01CB3"/>
    <w:rsid w:val="00E221D7"/>
    <w:rsid w:val="00E258D4"/>
    <w:rsid w:val="00E306A1"/>
    <w:rsid w:val="00E533B4"/>
    <w:rsid w:val="00E6225A"/>
    <w:rsid w:val="00E87B73"/>
    <w:rsid w:val="00E96AF2"/>
    <w:rsid w:val="00EB2F73"/>
    <w:rsid w:val="00EC4AE1"/>
    <w:rsid w:val="00EE06A9"/>
    <w:rsid w:val="00EF6A1C"/>
    <w:rsid w:val="00F11918"/>
    <w:rsid w:val="00F34C2F"/>
    <w:rsid w:val="00F35B7E"/>
    <w:rsid w:val="00F41B7D"/>
    <w:rsid w:val="00F6107C"/>
    <w:rsid w:val="00F73BDA"/>
    <w:rsid w:val="00F754AF"/>
    <w:rsid w:val="00F82CD8"/>
    <w:rsid w:val="00FF37DD"/>
    <w:rsid w:val="00F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048"/>
    <w:pPr>
      <w:ind w:left="720"/>
    </w:pPr>
  </w:style>
  <w:style w:type="table" w:styleId="TableGrid">
    <w:name w:val="Table Grid"/>
    <w:basedOn w:val="TableNormal"/>
    <w:uiPriority w:val="99"/>
    <w:rsid w:val="00887F6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3823A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658</Words>
  <Characters>3752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 Soyadı:  …………………………………………………</dc:title>
  <dc:subject/>
  <dc:creator>hp</dc:creator>
  <cp:keywords/>
  <dc:description/>
  <cp:lastModifiedBy>pk14</cp:lastModifiedBy>
  <cp:revision>6</cp:revision>
  <cp:lastPrinted>2014-12-16T19:58:00Z</cp:lastPrinted>
  <dcterms:created xsi:type="dcterms:W3CDTF">2014-12-21T10:09:00Z</dcterms:created>
  <dcterms:modified xsi:type="dcterms:W3CDTF">2015-01-05T17:49:00Z</dcterms:modified>
</cp:coreProperties>
</file>