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C3" w:rsidRDefault="006F6BC3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38.45pt;margin-top:283.3pt;width:219.75pt;height:111.75pt;z-index:251658240;visibility:visible" stroked="f" strokeweight=".5pt">
            <v:textbox>
              <w:txbxContent>
                <w:p w:rsidR="006F6BC3" w:rsidRPr="00C95FF8" w:rsidRDefault="006F6BC3">
                  <w:pP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20"/>
                      <w:szCs w:val="120"/>
                    </w:rPr>
                    <w:t xml:space="preserve">  EK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3" o:spid="_x0000_s1027" type="#_x0000_t202" style="position:absolute;margin-left:425.7pt;margin-top:290.05pt;width:228.75pt;height:73.5pt;z-index:251659264;visibility:visible" stroked="f" strokeweight=".5pt">
            <v:textbox>
              <w:txbxContent>
                <w:p w:rsidR="006F6BC3" w:rsidRPr="00C95FF8" w:rsidRDefault="006F6BC3" w:rsidP="00C95FF8">
                  <w:pP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100"/>
                      <w:szCs w:val="100"/>
                    </w:rPr>
                    <w:t xml:space="preserve"> İLAVE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798pt;height:528.75pt;visibility:visible">
            <v:imagedata r:id="rId6" o:title=""/>
          </v:shape>
        </w:pict>
      </w:r>
    </w:p>
    <w:sectPr w:rsidR="006F6BC3" w:rsidSect="008A3358">
      <w:pgSz w:w="16838" w:h="11906" w:orient="landscape"/>
      <w:pgMar w:top="709" w:right="678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BC3" w:rsidRDefault="006F6BC3" w:rsidP="00BA3C6E">
      <w:pPr>
        <w:spacing w:after="0" w:line="240" w:lineRule="auto"/>
      </w:pPr>
      <w:r>
        <w:separator/>
      </w:r>
    </w:p>
  </w:endnote>
  <w:endnote w:type="continuationSeparator" w:id="1">
    <w:p w:rsidR="006F6BC3" w:rsidRDefault="006F6BC3" w:rsidP="00BA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BC3" w:rsidRDefault="006F6BC3" w:rsidP="00BA3C6E">
      <w:pPr>
        <w:spacing w:after="0" w:line="240" w:lineRule="auto"/>
      </w:pPr>
      <w:r>
        <w:separator/>
      </w:r>
    </w:p>
  </w:footnote>
  <w:footnote w:type="continuationSeparator" w:id="1">
    <w:p w:rsidR="006F6BC3" w:rsidRDefault="006F6BC3" w:rsidP="00BA3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3C9"/>
    <w:rsid w:val="000F5FDC"/>
    <w:rsid w:val="00140282"/>
    <w:rsid w:val="001C1C27"/>
    <w:rsid w:val="002175BA"/>
    <w:rsid w:val="002364C3"/>
    <w:rsid w:val="00237682"/>
    <w:rsid w:val="0024389E"/>
    <w:rsid w:val="002C588E"/>
    <w:rsid w:val="002F2725"/>
    <w:rsid w:val="00307FCA"/>
    <w:rsid w:val="003D5405"/>
    <w:rsid w:val="004E36BF"/>
    <w:rsid w:val="005A5FB6"/>
    <w:rsid w:val="00616DE2"/>
    <w:rsid w:val="00633EED"/>
    <w:rsid w:val="006524AF"/>
    <w:rsid w:val="00697045"/>
    <w:rsid w:val="006A6588"/>
    <w:rsid w:val="006B184C"/>
    <w:rsid w:val="006B2BB5"/>
    <w:rsid w:val="006F6BC3"/>
    <w:rsid w:val="00707455"/>
    <w:rsid w:val="00764F9C"/>
    <w:rsid w:val="007F47EF"/>
    <w:rsid w:val="00865528"/>
    <w:rsid w:val="008A3358"/>
    <w:rsid w:val="00955E29"/>
    <w:rsid w:val="00975C3B"/>
    <w:rsid w:val="009834BF"/>
    <w:rsid w:val="00A4013E"/>
    <w:rsid w:val="00AB54BF"/>
    <w:rsid w:val="00AC4351"/>
    <w:rsid w:val="00AE5F10"/>
    <w:rsid w:val="00B267A8"/>
    <w:rsid w:val="00B66110"/>
    <w:rsid w:val="00B9254D"/>
    <w:rsid w:val="00BA3C6E"/>
    <w:rsid w:val="00BB286A"/>
    <w:rsid w:val="00BB544B"/>
    <w:rsid w:val="00BE4CB9"/>
    <w:rsid w:val="00C167E5"/>
    <w:rsid w:val="00C67348"/>
    <w:rsid w:val="00C77B05"/>
    <w:rsid w:val="00C95FF8"/>
    <w:rsid w:val="00CA0639"/>
    <w:rsid w:val="00E40C08"/>
    <w:rsid w:val="00EA28FA"/>
    <w:rsid w:val="00EE3620"/>
    <w:rsid w:val="00F83A17"/>
    <w:rsid w:val="00FB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F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3C6E"/>
  </w:style>
  <w:style w:type="paragraph" w:styleId="Footer">
    <w:name w:val="footer"/>
    <w:basedOn w:val="Normal"/>
    <w:link w:val="FooterChar"/>
    <w:uiPriority w:val="99"/>
    <w:rsid w:val="00BA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C6E"/>
  </w:style>
  <w:style w:type="character" w:styleId="Hyperlink">
    <w:name w:val="Hyperlink"/>
    <w:basedOn w:val="DefaultParagraphFont"/>
    <w:uiPriority w:val="99"/>
    <w:rsid w:val="00BA3C6E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0</Words>
  <Characters>3</Characters>
  <Application>Microsoft Office Outlook</Application>
  <DocSecurity>0</DocSecurity>
  <Lines>0</Lines>
  <Paragraphs>0</Paragraphs>
  <ScaleCrop>false</ScaleCrop>
  <Company>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</dc:creator>
  <cp:keywords/>
  <dc:description/>
  <cp:lastModifiedBy>user</cp:lastModifiedBy>
  <cp:revision>7</cp:revision>
  <dcterms:created xsi:type="dcterms:W3CDTF">2015-11-16T16:26:00Z</dcterms:created>
  <dcterms:modified xsi:type="dcterms:W3CDTF">2019-10-05T12:33:00Z</dcterms:modified>
</cp:coreProperties>
</file>