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4142"/>
      </w:tblGrid>
      <w:tr w:rsidR="00E91D9F" w:rsidRPr="00F51DF9" w:rsidTr="00F51DF9">
        <w:tc>
          <w:tcPr>
            <w:tcW w:w="10346" w:type="dxa"/>
            <w:gridSpan w:val="2"/>
          </w:tcPr>
          <w:p w:rsidR="00E91D9F" w:rsidRPr="00F51DF9" w:rsidRDefault="00E91D9F" w:rsidP="00F51DF9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 w:rsidRPr="00F51DF9">
              <w:rPr>
                <w:b/>
                <w:color w:val="7030A0"/>
                <w:sz w:val="24"/>
                <w:szCs w:val="24"/>
              </w:rPr>
              <w:t xml:space="preserve">2014-2015 EĞİTİM ÖĞRETİM YILI </w:t>
            </w:r>
            <w:r>
              <w:rPr>
                <w:b/>
                <w:color w:val="7030A0"/>
                <w:sz w:val="24"/>
                <w:szCs w:val="24"/>
              </w:rPr>
              <w:t>ERGANİ GÖKÇİ</w:t>
            </w:r>
            <w:r w:rsidRPr="00F51DF9">
              <w:rPr>
                <w:b/>
                <w:color w:val="7030A0"/>
                <w:sz w:val="24"/>
                <w:szCs w:val="24"/>
              </w:rPr>
              <w:t xml:space="preserve"> İLKOKULU </w:t>
            </w:r>
          </w:p>
          <w:p w:rsidR="00E91D9F" w:rsidRPr="00F51DF9" w:rsidRDefault="00E91D9F" w:rsidP="00F51DF9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3. ve </w:t>
            </w:r>
            <w:r w:rsidRPr="00F51DF9">
              <w:rPr>
                <w:b/>
                <w:color w:val="7030A0"/>
                <w:sz w:val="24"/>
                <w:szCs w:val="24"/>
              </w:rPr>
              <w:t>4.SINIF İN</w:t>
            </w:r>
            <w:r>
              <w:rPr>
                <w:b/>
                <w:color w:val="7030A0"/>
                <w:sz w:val="24"/>
                <w:szCs w:val="24"/>
              </w:rPr>
              <w:t>GİLİZCE</w:t>
            </w:r>
            <w:r w:rsidRPr="00F51DF9">
              <w:rPr>
                <w:b/>
                <w:color w:val="7030A0"/>
                <w:sz w:val="24"/>
                <w:szCs w:val="24"/>
              </w:rPr>
              <w:t xml:space="preserve"> DERSİ 1.DÖNEM 2.YAZILI SORULARI</w:t>
            </w:r>
          </w:p>
        </w:tc>
      </w:tr>
      <w:tr w:rsidR="00E91D9F" w:rsidRPr="00F51DF9" w:rsidTr="00F51DF9">
        <w:tc>
          <w:tcPr>
            <w:tcW w:w="6204" w:type="dxa"/>
          </w:tcPr>
          <w:p w:rsidR="00E91D9F" w:rsidRPr="00F51DF9" w:rsidRDefault="00E91D9F" w:rsidP="00B8405D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F51DF9">
              <w:rPr>
                <w:b/>
                <w:color w:val="7030A0"/>
                <w:sz w:val="24"/>
                <w:szCs w:val="24"/>
              </w:rPr>
              <w:t>ADI-SOYADI:…………</w:t>
            </w:r>
            <w:r>
              <w:rPr>
                <w:b/>
                <w:color w:val="7030A0"/>
                <w:sz w:val="24"/>
                <w:szCs w:val="24"/>
              </w:rPr>
              <w:t>………………….</w:t>
            </w:r>
            <w:r w:rsidRPr="00F51DF9">
              <w:rPr>
                <w:b/>
                <w:color w:val="7030A0"/>
                <w:sz w:val="24"/>
                <w:szCs w:val="24"/>
              </w:rPr>
              <w:t>…</w:t>
            </w:r>
            <w:r>
              <w:rPr>
                <w:b/>
                <w:color w:val="7030A0"/>
                <w:sz w:val="24"/>
                <w:szCs w:val="24"/>
              </w:rPr>
              <w:t xml:space="preserve"> Sınıfı</w:t>
            </w:r>
            <w:r w:rsidRPr="00F51DF9">
              <w:rPr>
                <w:b/>
                <w:color w:val="7030A0"/>
                <w:sz w:val="24"/>
                <w:szCs w:val="24"/>
              </w:rPr>
              <w:t xml:space="preserve"> ……………</w:t>
            </w:r>
            <w:r>
              <w:rPr>
                <w:b/>
                <w:color w:val="7030A0"/>
                <w:sz w:val="24"/>
                <w:szCs w:val="24"/>
              </w:rPr>
              <w:t>NO:………….</w:t>
            </w:r>
          </w:p>
        </w:tc>
        <w:tc>
          <w:tcPr>
            <w:tcW w:w="4142" w:type="dxa"/>
          </w:tcPr>
          <w:p w:rsidR="00E91D9F" w:rsidRPr="00F51DF9" w:rsidRDefault="00E91D9F" w:rsidP="0099426A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__</w:t>
            </w:r>
            <w:r w:rsidRPr="00F51DF9">
              <w:rPr>
                <w:b/>
                <w:color w:val="7030A0"/>
                <w:sz w:val="24"/>
                <w:szCs w:val="24"/>
              </w:rPr>
              <w:t xml:space="preserve"> OCAK 2015               PUAN:………………</w:t>
            </w:r>
          </w:p>
        </w:tc>
      </w:tr>
    </w:tbl>
    <w:p w:rsidR="00E91D9F" w:rsidRDefault="00E91D9F" w:rsidP="006A20B5">
      <w:pPr>
        <w:pStyle w:val="NoSpacing"/>
        <w:rPr>
          <w:rFonts w:eastAsia="VAGRoundedYeni"/>
          <w:b/>
          <w:color w:val="009900"/>
        </w:rPr>
      </w:pPr>
    </w:p>
    <w:p w:rsidR="00E91D9F" w:rsidRDefault="00E91D9F" w:rsidP="006A20B5">
      <w:pPr>
        <w:pStyle w:val="NoSpacing"/>
        <w:rPr>
          <w:rFonts w:eastAsia="VAGRoundedYeni"/>
          <w:b/>
          <w:color w:val="009900"/>
        </w:rPr>
      </w:pPr>
      <w:r>
        <w:rPr>
          <w:rFonts w:eastAsia="VAGRoundedYeni"/>
          <w:b/>
          <w:color w:val="009900"/>
        </w:rPr>
        <w:t>A</w:t>
      </w:r>
      <w:r w:rsidRPr="0061313F">
        <w:rPr>
          <w:rFonts w:eastAsia="VAGRoundedYeni"/>
          <w:b/>
          <w:color w:val="009900"/>
        </w:rPr>
        <w:t>-Aşağıdaki boşluklara uygun kelime veya kelime gruplarını yazarak cümleleri tamamlayınız.</w:t>
      </w:r>
      <w:r>
        <w:rPr>
          <w:rFonts w:eastAsia="VAGRoundedYeni"/>
          <w:b/>
          <w:color w:val="009900"/>
        </w:rPr>
        <w:t>(8x5=40 P)</w:t>
      </w:r>
    </w:p>
    <w:p w:rsidR="00E91D9F" w:rsidRPr="0061313F" w:rsidRDefault="00E91D9F" w:rsidP="006A20B5">
      <w:pPr>
        <w:pStyle w:val="NoSpacing"/>
        <w:rPr>
          <w:rFonts w:eastAsia="VAGRoundedYeni"/>
          <w:b/>
          <w:color w:val="009900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276"/>
        <w:gridCol w:w="1701"/>
        <w:gridCol w:w="1701"/>
        <w:gridCol w:w="1845"/>
      </w:tblGrid>
      <w:tr w:rsidR="00E91D9F" w:rsidRPr="00F51DF9" w:rsidTr="00BA0249">
        <w:trPr>
          <w:trHeight w:val="361"/>
        </w:trPr>
        <w:tc>
          <w:tcPr>
            <w:tcW w:w="2660" w:type="dxa"/>
          </w:tcPr>
          <w:p w:rsidR="00E91D9F" w:rsidRPr="00F51DF9" w:rsidRDefault="00E91D9F" w:rsidP="00BE1860">
            <w:pPr>
              <w:pStyle w:val="NoSpacing"/>
              <w:jc w:val="center"/>
              <w:rPr>
                <w:rFonts w:eastAsia="VAGRoundedYeni"/>
                <w:b/>
                <w:color w:val="7030A0"/>
              </w:rPr>
            </w:pPr>
            <w:r>
              <w:rPr>
                <w:b/>
                <w:color w:val="7030A0"/>
              </w:rPr>
              <w:t>We are</w:t>
            </w:r>
          </w:p>
        </w:tc>
        <w:tc>
          <w:tcPr>
            <w:tcW w:w="1276" w:type="dxa"/>
          </w:tcPr>
          <w:p w:rsidR="00E91D9F" w:rsidRPr="00F51DF9" w:rsidRDefault="00E91D9F" w:rsidP="00E04928">
            <w:pPr>
              <w:pStyle w:val="NoSpacing"/>
              <w:jc w:val="center"/>
              <w:rPr>
                <w:rFonts w:eastAsia="VAGRoundedYeni"/>
                <w:b/>
                <w:color w:val="7030A0"/>
              </w:rPr>
            </w:pPr>
            <w:r>
              <w:rPr>
                <w:rFonts w:eastAsia="VAGRoundedYeni"/>
                <w:b/>
                <w:color w:val="7030A0"/>
              </w:rPr>
              <w:t>black</w:t>
            </w:r>
          </w:p>
        </w:tc>
        <w:tc>
          <w:tcPr>
            <w:tcW w:w="1701" w:type="dxa"/>
          </w:tcPr>
          <w:p w:rsidR="00E91D9F" w:rsidRPr="00F51DF9" w:rsidRDefault="00E91D9F" w:rsidP="00BE1860">
            <w:pPr>
              <w:pStyle w:val="NoSpacing"/>
              <w:jc w:val="center"/>
              <w:rPr>
                <w:rFonts w:eastAsia="VAGRoundedYeni"/>
                <w:b/>
                <w:color w:val="7030A0"/>
              </w:rPr>
            </w:pPr>
            <w:r>
              <w:rPr>
                <w:rFonts w:eastAsia="VAGRoundedYeni"/>
                <w:b/>
                <w:color w:val="7030A0"/>
              </w:rPr>
              <w:t>go</w:t>
            </w:r>
          </w:p>
        </w:tc>
        <w:tc>
          <w:tcPr>
            <w:tcW w:w="1701" w:type="dxa"/>
          </w:tcPr>
          <w:p w:rsidR="00E91D9F" w:rsidRPr="00F51DF9" w:rsidRDefault="00E91D9F" w:rsidP="00182141">
            <w:pPr>
              <w:pStyle w:val="NoSpacing"/>
              <w:jc w:val="center"/>
              <w:rPr>
                <w:rFonts w:eastAsia="VAGRoundedYeni"/>
                <w:b/>
                <w:color w:val="7030A0"/>
              </w:rPr>
            </w:pPr>
            <w:r>
              <w:rPr>
                <w:rFonts w:eastAsia="VAGRoundedYeni"/>
                <w:b/>
                <w:color w:val="7030A0"/>
              </w:rPr>
              <w:t>two</w:t>
            </w:r>
          </w:p>
        </w:tc>
        <w:tc>
          <w:tcPr>
            <w:tcW w:w="1845" w:type="dxa"/>
          </w:tcPr>
          <w:p w:rsidR="00E91D9F" w:rsidRPr="00F51DF9" w:rsidRDefault="00E91D9F" w:rsidP="00AA006D">
            <w:pPr>
              <w:pStyle w:val="NoSpacing"/>
              <w:jc w:val="center"/>
              <w:rPr>
                <w:rFonts w:eastAsia="VAGRoundedYeni"/>
                <w:b/>
                <w:color w:val="7030A0"/>
              </w:rPr>
            </w:pPr>
            <w:r>
              <w:rPr>
                <w:rFonts w:eastAsia="VAGRoundedYeni"/>
                <w:b/>
                <w:color w:val="7030A0"/>
              </w:rPr>
              <w:t>now</w:t>
            </w:r>
          </w:p>
        </w:tc>
      </w:tr>
    </w:tbl>
    <w:p w:rsidR="00E91D9F" w:rsidRPr="006A20B5" w:rsidRDefault="00E91D9F" w:rsidP="00BA0249">
      <w:pPr>
        <w:pStyle w:val="NoSpacing"/>
        <w:numPr>
          <w:ilvl w:val="0"/>
          <w:numId w:val="3"/>
        </w:numPr>
        <w:rPr>
          <w:rFonts w:eastAsia="VAGRoundedYeni"/>
        </w:rPr>
      </w:pPr>
      <w:r w:rsidRPr="006A20B5">
        <w:rPr>
          <w:rFonts w:eastAsia="VAGRoundedYeni"/>
        </w:rPr>
        <w:t>B</w:t>
      </w:r>
      <w:r>
        <w:rPr>
          <w:rFonts w:eastAsia="VAGRoundedYeni"/>
        </w:rPr>
        <w:t xml:space="preserve">u bir siyah evdir.( This is one </w:t>
      </w:r>
      <w:r w:rsidRPr="006A20B5">
        <w:rPr>
          <w:rFonts w:eastAsia="VAGRoundedYeni"/>
        </w:rPr>
        <w:t>............................</w:t>
      </w:r>
      <w:r>
        <w:rPr>
          <w:rFonts w:eastAsia="VAGRoundedYeni"/>
        </w:rPr>
        <w:t>home</w:t>
      </w:r>
      <w:r w:rsidRPr="006A20B5">
        <w:rPr>
          <w:rFonts w:eastAsia="VAGRoundedYeni"/>
        </w:rPr>
        <w:t>.</w:t>
      </w:r>
      <w:r>
        <w:rPr>
          <w:rFonts w:eastAsia="VAGRoundedYeni"/>
        </w:rPr>
        <w:t>)</w:t>
      </w:r>
    </w:p>
    <w:p w:rsidR="00E91D9F" w:rsidRPr="006A20B5" w:rsidRDefault="00E91D9F" w:rsidP="00BA0249">
      <w:pPr>
        <w:pStyle w:val="NoSpacing"/>
        <w:numPr>
          <w:ilvl w:val="0"/>
          <w:numId w:val="3"/>
        </w:numPr>
        <w:rPr>
          <w:rFonts w:eastAsia="VAGRoundedYeni"/>
        </w:rPr>
      </w:pPr>
      <w:r>
        <w:rPr>
          <w:rFonts w:eastAsia="VAGRoundedYeni"/>
        </w:rPr>
        <w:t>Ben kırmızı iki elma gördüm.( I am see red</w:t>
      </w:r>
      <w:r w:rsidRPr="006A20B5">
        <w:rPr>
          <w:rFonts w:eastAsia="VAGRoundedYeni"/>
        </w:rPr>
        <w:t xml:space="preserve"> .....</w:t>
      </w:r>
      <w:r>
        <w:rPr>
          <w:rFonts w:eastAsia="VAGRoundedYeni"/>
        </w:rPr>
        <w:t>.......</w:t>
      </w:r>
      <w:r w:rsidRPr="006A20B5">
        <w:rPr>
          <w:rFonts w:eastAsia="VAGRoundedYeni"/>
        </w:rPr>
        <w:t>......... .</w:t>
      </w:r>
      <w:r>
        <w:rPr>
          <w:rFonts w:eastAsia="VAGRoundedYeni"/>
        </w:rPr>
        <w:t>apple.)</w:t>
      </w:r>
    </w:p>
    <w:p w:rsidR="00E91D9F" w:rsidRPr="00BA0249" w:rsidRDefault="00E91D9F" w:rsidP="00BA0249">
      <w:pPr>
        <w:pStyle w:val="NoSpacing"/>
        <w:numPr>
          <w:ilvl w:val="0"/>
          <w:numId w:val="3"/>
        </w:numPr>
        <w:rPr>
          <w:rFonts w:eastAsia="VAGRoundedYeni"/>
        </w:rPr>
      </w:pPr>
      <w:r>
        <w:rPr>
          <w:rFonts w:eastAsia="VAGRoundedYeni"/>
        </w:rPr>
        <w:t>Ali is not come school</w:t>
      </w:r>
      <w:r w:rsidRPr="00BA0249">
        <w:rPr>
          <w:rFonts w:eastAsia="VAGRoundedYeni"/>
        </w:rPr>
        <w:t>........</w:t>
      </w:r>
      <w:r>
        <w:rPr>
          <w:rFonts w:eastAsia="VAGRoundedYeni"/>
        </w:rPr>
        <w:t>....</w:t>
      </w:r>
      <w:r w:rsidRPr="00BA0249">
        <w:rPr>
          <w:rFonts w:eastAsia="VAGRoundedYeni"/>
        </w:rPr>
        <w:t>.....</w:t>
      </w:r>
      <w:r>
        <w:rPr>
          <w:rFonts w:eastAsia="VAGRoundedYeni"/>
        </w:rPr>
        <w:t>(Ali okula gelmedi şimdi.)</w:t>
      </w:r>
    </w:p>
    <w:p w:rsidR="00E91D9F" w:rsidRPr="006A20B5" w:rsidRDefault="00E91D9F" w:rsidP="00BA0249">
      <w:pPr>
        <w:pStyle w:val="NoSpacing"/>
        <w:numPr>
          <w:ilvl w:val="0"/>
          <w:numId w:val="3"/>
        </w:numPr>
      </w:pPr>
      <w:r>
        <w:t xml:space="preserve">They are </w:t>
      </w:r>
      <w:r w:rsidRPr="006A20B5">
        <w:t>...</w:t>
      </w:r>
      <w:r>
        <w:t>.........</w:t>
      </w:r>
      <w:r w:rsidRPr="006A20B5">
        <w:t xml:space="preserve">............ </w:t>
      </w:r>
      <w:r>
        <w:t>picnic.(Onlar pikniğe gittiler.)</w:t>
      </w:r>
    </w:p>
    <w:p w:rsidR="00E91D9F" w:rsidRPr="00EF197F" w:rsidRDefault="00E91D9F" w:rsidP="00BA0249">
      <w:pPr>
        <w:pStyle w:val="NoSpacing"/>
        <w:numPr>
          <w:ilvl w:val="0"/>
          <w:numId w:val="3"/>
        </w:numPr>
      </w:pPr>
      <w:r w:rsidRPr="006A20B5">
        <w:t>..................</w:t>
      </w:r>
      <w:r>
        <w:t>............. go Selman.(Biz Selmana gittik</w:t>
      </w:r>
      <w:r w:rsidRPr="006A20B5">
        <w:rPr>
          <w:bCs/>
          <w:shd w:val="clear" w:color="auto" w:fill="FFFFE1"/>
        </w:rPr>
        <w:t>.</w:t>
      </w:r>
      <w:r>
        <w:rPr>
          <w:bCs/>
          <w:shd w:val="clear" w:color="auto" w:fill="FFFFE1"/>
        </w:rPr>
        <w:t>)</w:t>
      </w:r>
    </w:p>
    <w:p w:rsidR="00E91D9F" w:rsidRPr="006A20B5" w:rsidRDefault="00E91D9F" w:rsidP="00EF197F">
      <w:pPr>
        <w:pStyle w:val="NoSpacing"/>
        <w:ind w:left="142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3"/>
        <w:gridCol w:w="5601"/>
      </w:tblGrid>
      <w:tr w:rsidR="00E91D9F" w:rsidRPr="00F51DF9" w:rsidTr="00F51DF9">
        <w:tc>
          <w:tcPr>
            <w:tcW w:w="5173" w:type="dxa"/>
          </w:tcPr>
          <w:p w:rsidR="00E91D9F" w:rsidRPr="00F51DF9" w:rsidRDefault="00E91D9F" w:rsidP="00A8031E">
            <w:pPr>
              <w:pStyle w:val="NoSpacing"/>
              <w:rPr>
                <w:rFonts w:cs="Calibri"/>
                <w:b/>
                <w:bCs/>
              </w:rPr>
            </w:pPr>
            <w:r w:rsidRPr="00F51DF9">
              <w:rPr>
                <w:rFonts w:cs="Calibri"/>
                <w:b/>
                <w:color w:val="009900"/>
              </w:rPr>
              <w:t>1</w:t>
            </w:r>
            <w:r w:rsidRPr="00F51DF9">
              <w:rPr>
                <w:rFonts w:cs="Calibri"/>
                <w:b/>
                <w:color w:val="002060"/>
              </w:rPr>
              <w:t>-</w:t>
            </w:r>
            <w:r>
              <w:rPr>
                <w:rFonts w:cs="Calibri"/>
                <w:b/>
                <w:color w:val="002060"/>
              </w:rPr>
              <w:t xml:space="preserve"> ‘’</w:t>
            </w:r>
            <w:r>
              <w:rPr>
                <w:rFonts w:cs="Calibri"/>
                <w:b/>
              </w:rPr>
              <w:t>Ben okula gitmedim.’’ cümlesi aşağıdakilerden hangisidir ?</w:t>
            </w:r>
            <w:r w:rsidRPr="00F51DF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( 6 Puan )</w:t>
            </w:r>
          </w:p>
          <w:p w:rsidR="00E91D9F" w:rsidRPr="00F51DF9" w:rsidRDefault="00E91D9F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A) </w:t>
            </w:r>
            <w:r>
              <w:rPr>
                <w:rFonts w:cs="Calibri"/>
              </w:rPr>
              <w:t>I am go home.</w:t>
            </w:r>
            <w:r w:rsidRPr="00F51DF9">
              <w:rPr>
                <w:rFonts w:cs="Calibri"/>
              </w:rPr>
              <w:t xml:space="preserve">                     B) </w:t>
            </w:r>
            <w:r>
              <w:rPr>
                <w:rFonts w:cs="Calibri"/>
              </w:rPr>
              <w:t>He is come room.</w:t>
            </w:r>
            <w:r w:rsidRPr="00F51DF9">
              <w:rPr>
                <w:rFonts w:cs="Calibri"/>
              </w:rPr>
              <w:t xml:space="preserve">          </w:t>
            </w:r>
          </w:p>
          <w:p w:rsidR="00E91D9F" w:rsidRPr="00F51DF9" w:rsidRDefault="00E91D9F" w:rsidP="00A8031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C) You are not go home.        </w:t>
            </w:r>
            <w:r w:rsidRPr="00F51DF9">
              <w:rPr>
                <w:rFonts w:cs="Calibri"/>
              </w:rPr>
              <w:t xml:space="preserve">D) </w:t>
            </w:r>
            <w:r>
              <w:rPr>
                <w:rFonts w:cs="Calibri"/>
              </w:rPr>
              <w:t>I am not go school.</w:t>
            </w:r>
          </w:p>
          <w:p w:rsidR="00E91D9F" w:rsidRPr="00F51DF9" w:rsidRDefault="00E91D9F" w:rsidP="006A20B5">
            <w:pPr>
              <w:pStyle w:val="NoSpacing"/>
              <w:rPr>
                <w:rFonts w:cs="Calibri"/>
              </w:rPr>
            </w:pPr>
          </w:p>
        </w:tc>
        <w:tc>
          <w:tcPr>
            <w:tcW w:w="5601" w:type="dxa"/>
          </w:tcPr>
          <w:p w:rsidR="00E91D9F" w:rsidRPr="00F51DF9" w:rsidRDefault="00E91D9F" w:rsidP="00A8031E">
            <w:pPr>
              <w:pStyle w:val="NoSpacing"/>
              <w:rPr>
                <w:rFonts w:cs="Calibri"/>
                <w:b/>
              </w:rPr>
            </w:pPr>
            <w:r w:rsidRPr="00F51DF9">
              <w:rPr>
                <w:rFonts w:cs="Calibri"/>
                <w:b/>
                <w:color w:val="009900"/>
              </w:rPr>
              <w:t>2-</w:t>
            </w:r>
            <w:r>
              <w:rPr>
                <w:rFonts w:cs="Calibri"/>
                <w:b/>
              </w:rPr>
              <w:t>Aşağıdakilerden hangisi ‘’ Z</w:t>
            </w:r>
            <w:r w:rsidRPr="00F51DF9">
              <w:rPr>
                <w:rFonts w:cs="Calibri"/>
                <w:b/>
              </w:rPr>
              <w:t>ehra eve geldi</w:t>
            </w:r>
            <w:r>
              <w:rPr>
                <w:rFonts w:cs="Calibri"/>
                <w:b/>
              </w:rPr>
              <w:t>. ‘’ cümlesinin ingilizcesidir</w:t>
            </w:r>
            <w:r w:rsidRPr="00F51DF9">
              <w:rPr>
                <w:rFonts w:cs="Calibri"/>
                <w:b/>
              </w:rPr>
              <w:t xml:space="preserve">? </w:t>
            </w:r>
            <w:r>
              <w:rPr>
                <w:rFonts w:cs="Calibri"/>
                <w:b/>
              </w:rPr>
              <w:t>( 6 Puan )</w:t>
            </w:r>
          </w:p>
          <w:p w:rsidR="00E91D9F" w:rsidRPr="00F51DF9" w:rsidRDefault="00E91D9F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A) </w:t>
            </w:r>
            <w:r>
              <w:rPr>
                <w:rFonts w:cs="Calibri"/>
              </w:rPr>
              <w:t>Zehra is swimm pool</w:t>
            </w:r>
            <w:r w:rsidRPr="00F51DF9">
              <w:rPr>
                <w:rFonts w:cs="Calibri"/>
              </w:rPr>
              <w:t>.</w:t>
            </w:r>
          </w:p>
          <w:p w:rsidR="00E91D9F" w:rsidRPr="00F51DF9" w:rsidRDefault="00E91D9F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B) </w:t>
            </w:r>
            <w:r>
              <w:rPr>
                <w:rFonts w:cs="Calibri"/>
              </w:rPr>
              <w:t>Zehra is not go school.</w:t>
            </w:r>
          </w:p>
          <w:p w:rsidR="00E91D9F" w:rsidRPr="00F51DF9" w:rsidRDefault="00E91D9F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C) </w:t>
            </w:r>
            <w:r>
              <w:rPr>
                <w:rFonts w:cs="Calibri"/>
              </w:rPr>
              <w:t>Zehra is come Selman.</w:t>
            </w:r>
          </w:p>
          <w:p w:rsidR="00E91D9F" w:rsidRDefault="00E91D9F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D) </w:t>
            </w:r>
            <w:r>
              <w:rPr>
                <w:rFonts w:cs="Calibri"/>
              </w:rPr>
              <w:t>Zehra is come room.</w:t>
            </w:r>
          </w:p>
          <w:p w:rsidR="00E91D9F" w:rsidRPr="00F51DF9" w:rsidRDefault="00E91D9F" w:rsidP="00A8031E">
            <w:pPr>
              <w:pStyle w:val="NoSpacing"/>
              <w:rPr>
                <w:rFonts w:cs="Calibri"/>
              </w:rPr>
            </w:pPr>
          </w:p>
        </w:tc>
      </w:tr>
      <w:tr w:rsidR="00E91D9F" w:rsidRPr="00F51DF9" w:rsidTr="00F51DF9">
        <w:tc>
          <w:tcPr>
            <w:tcW w:w="5173" w:type="dxa"/>
          </w:tcPr>
          <w:p w:rsidR="00E91D9F" w:rsidRPr="00F51DF9" w:rsidRDefault="00E91D9F" w:rsidP="00202BBE">
            <w:pPr>
              <w:pStyle w:val="NoSpacing"/>
              <w:rPr>
                <w:rFonts w:cs="Calibri"/>
                <w:b/>
              </w:rPr>
            </w:pPr>
            <w:r w:rsidRPr="00F51DF9">
              <w:rPr>
                <w:rFonts w:cs="Calibri"/>
                <w:b/>
                <w:color w:val="009900"/>
              </w:rPr>
              <w:t>3</w:t>
            </w:r>
            <w:r>
              <w:rPr>
                <w:rFonts w:cs="Calibri"/>
                <w:b/>
              </w:rPr>
              <w:t>- ‘’ You are love my friend.’’ cümlesinin türkçesi a</w:t>
            </w:r>
            <w:r w:rsidRPr="00F51DF9">
              <w:rPr>
                <w:rFonts w:cs="Calibri"/>
                <w:b/>
              </w:rPr>
              <w:t>şağıdakilerden hangisi</w:t>
            </w:r>
            <w:r>
              <w:rPr>
                <w:rFonts w:cs="Calibri"/>
                <w:b/>
              </w:rPr>
              <w:t>dir</w:t>
            </w:r>
            <w:r w:rsidRPr="00F51DF9">
              <w:rPr>
                <w:rFonts w:cs="Calibri"/>
                <w:b/>
              </w:rPr>
              <w:t xml:space="preserve">? </w:t>
            </w:r>
            <w:r>
              <w:rPr>
                <w:rFonts w:cs="Calibri"/>
                <w:b/>
              </w:rPr>
              <w:t>( 6 Puan )</w:t>
            </w:r>
          </w:p>
          <w:p w:rsidR="00E91D9F" w:rsidRPr="00F51DF9" w:rsidRDefault="00E91D9F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A) </w:t>
            </w:r>
            <w:r>
              <w:rPr>
                <w:rFonts w:cs="Calibri"/>
              </w:rPr>
              <w:t>Ben arkadaşımı gördüm.</w:t>
            </w:r>
            <w:r w:rsidRPr="00F51DF9">
              <w:rPr>
                <w:rFonts w:cs="Calibri"/>
              </w:rPr>
              <w:tab/>
            </w:r>
          </w:p>
          <w:p w:rsidR="00E91D9F" w:rsidRPr="00F51DF9" w:rsidRDefault="00E91D9F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B) </w:t>
            </w:r>
            <w:r>
              <w:rPr>
                <w:rFonts w:cs="Calibri"/>
              </w:rPr>
              <w:t>Sen geldin eve.</w:t>
            </w:r>
          </w:p>
          <w:p w:rsidR="00E91D9F" w:rsidRPr="00F51DF9" w:rsidRDefault="00E91D9F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C) </w:t>
            </w:r>
            <w:r>
              <w:rPr>
                <w:rFonts w:cs="Calibri"/>
              </w:rPr>
              <w:t>Siz denizde yüzdünüz.</w:t>
            </w:r>
          </w:p>
          <w:p w:rsidR="00E91D9F" w:rsidRDefault="00E91D9F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D) </w:t>
            </w:r>
            <w:r>
              <w:rPr>
                <w:rFonts w:cs="Calibri"/>
              </w:rPr>
              <w:t>Sen arkadaşını seviyorsun.</w:t>
            </w:r>
          </w:p>
          <w:p w:rsidR="00E91D9F" w:rsidRPr="00F51DF9" w:rsidRDefault="00E91D9F" w:rsidP="00202BBE">
            <w:pPr>
              <w:pStyle w:val="NoSpacing"/>
              <w:rPr>
                <w:rFonts w:cs="Calibri"/>
              </w:rPr>
            </w:pPr>
          </w:p>
        </w:tc>
        <w:tc>
          <w:tcPr>
            <w:tcW w:w="5601" w:type="dxa"/>
          </w:tcPr>
          <w:p w:rsidR="00E91D9F" w:rsidRPr="00F51DF9" w:rsidRDefault="00E91D9F" w:rsidP="00A8031E">
            <w:pPr>
              <w:pStyle w:val="NoSpacing"/>
              <w:rPr>
                <w:rFonts w:cs="Calibri"/>
                <w:b/>
              </w:rPr>
            </w:pPr>
            <w:r w:rsidRPr="00F51DF9">
              <w:rPr>
                <w:rFonts w:cs="Calibri"/>
                <w:b/>
                <w:color w:val="009900"/>
              </w:rPr>
              <w:t>4-</w:t>
            </w:r>
            <w:r>
              <w:rPr>
                <w:rFonts w:cs="Calibri"/>
                <w:b/>
                <w:color w:val="009900"/>
              </w:rPr>
              <w:t xml:space="preserve">‘’ </w:t>
            </w:r>
            <w:r w:rsidRPr="00F51DF9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li denizde yüzüyor.’’ cümlesinin ingilizcesi aşağıdakilerden hangisidir?</w:t>
            </w:r>
            <w:r w:rsidRPr="00F51DF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( 6 Puan )</w:t>
            </w:r>
          </w:p>
          <w:p w:rsidR="00E91D9F" w:rsidRPr="00F51DF9" w:rsidRDefault="00E91D9F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A) </w:t>
            </w:r>
            <w:r>
              <w:rPr>
                <w:rFonts w:cs="Calibri"/>
              </w:rPr>
              <w:t>Ali is go sea.</w:t>
            </w:r>
          </w:p>
          <w:p w:rsidR="00E91D9F" w:rsidRPr="00F51DF9" w:rsidRDefault="00E91D9F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>B) A</w:t>
            </w:r>
            <w:r>
              <w:rPr>
                <w:rFonts w:cs="Calibri"/>
              </w:rPr>
              <w:t>li is swimm  room.</w:t>
            </w:r>
          </w:p>
          <w:p w:rsidR="00E91D9F" w:rsidRPr="00F51DF9" w:rsidRDefault="00E91D9F" w:rsidP="00A8031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C) </w:t>
            </w:r>
            <w:r>
              <w:rPr>
                <w:rFonts w:cs="Calibri"/>
              </w:rPr>
              <w:t>Ali is swimm sea.</w:t>
            </w:r>
          </w:p>
          <w:p w:rsidR="00E91D9F" w:rsidRPr="00F51DF9" w:rsidRDefault="00E91D9F" w:rsidP="00241922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D) </w:t>
            </w:r>
            <w:r>
              <w:rPr>
                <w:rFonts w:cs="Calibri"/>
              </w:rPr>
              <w:t>Ali is make sea.</w:t>
            </w:r>
          </w:p>
        </w:tc>
      </w:tr>
      <w:tr w:rsidR="00E91D9F" w:rsidRPr="00F51DF9" w:rsidTr="00F51DF9">
        <w:tc>
          <w:tcPr>
            <w:tcW w:w="5173" w:type="dxa"/>
          </w:tcPr>
          <w:p w:rsidR="00E91D9F" w:rsidRPr="00F51DF9" w:rsidRDefault="00E91D9F" w:rsidP="00F51DF9">
            <w:pPr>
              <w:pStyle w:val="Subtitle"/>
              <w:spacing w:after="0"/>
              <w:jc w:val="left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F51DF9">
              <w:rPr>
                <w:rStyle w:val="Strong"/>
                <w:rFonts w:ascii="Calibri" w:hAnsi="Calibri" w:cs="Calibri"/>
                <w:color w:val="009900"/>
                <w:sz w:val="22"/>
                <w:szCs w:val="22"/>
              </w:rPr>
              <w:t>5-</w:t>
            </w:r>
            <w:r>
              <w:rPr>
                <w:rStyle w:val="Strong"/>
                <w:rFonts w:ascii="Calibri" w:hAnsi="Calibri" w:cs="Calibri"/>
                <w:color w:val="009900"/>
                <w:sz w:val="22"/>
                <w:szCs w:val="22"/>
              </w:rPr>
              <w:t>‘’</w:t>
            </w:r>
            <w:r w:rsidRPr="00F51DF9">
              <w:rPr>
                <w:rStyle w:val="Strong"/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ardin’de </w:t>
            </w:r>
            <w:r w:rsidRPr="00BB39C4">
              <w:rPr>
                <w:rStyle w:val="Strong"/>
                <w:rFonts w:ascii="Calibri" w:hAnsi="Calibri" w:cs="Calibri"/>
                <w:sz w:val="22"/>
                <w:szCs w:val="22"/>
                <w:u w:val="single"/>
              </w:rPr>
              <w:t>dört kedi</w:t>
            </w:r>
            <w:r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aldım. Cümlesinde altı çizili yer aşağıdakilerden hangisidir</w:t>
            </w:r>
            <w:r w:rsidRPr="00F51DF9">
              <w:rPr>
                <w:rStyle w:val="Strong"/>
                <w:rFonts w:ascii="Calibri" w:hAnsi="Calibri" w:cs="Calibri"/>
                <w:sz w:val="22"/>
                <w:szCs w:val="22"/>
              </w:rPr>
              <w:t>?</w:t>
            </w:r>
            <w:r w:rsidRPr="00F51DF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( 6 Puan )</w:t>
            </w:r>
            <w:r w:rsidRPr="00F51DF9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E91D9F" w:rsidRPr="00F51DF9" w:rsidRDefault="00E91D9F" w:rsidP="00F51DF9">
            <w:pPr>
              <w:pStyle w:val="Subtitle"/>
              <w:spacing w:after="0"/>
              <w:jc w:val="left"/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</w:pP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 xml:space="preserve">A) </w:t>
            </w:r>
            <w:r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five dog</w:t>
            </w: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ab/>
            </w: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ab/>
              <w:t xml:space="preserve">                 B) </w:t>
            </w:r>
            <w:r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two cat</w:t>
            </w: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ab/>
            </w:r>
            <w:r w:rsidRPr="00F51DF9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ab/>
            </w:r>
          </w:p>
          <w:p w:rsidR="00E91D9F" w:rsidRDefault="00E91D9F" w:rsidP="006A20B5">
            <w:pPr>
              <w:pStyle w:val="NoSpacing"/>
              <w:rPr>
                <w:rStyle w:val="Strong"/>
                <w:rFonts w:cs="Calibri"/>
                <w:b w:val="0"/>
              </w:rPr>
            </w:pPr>
            <w:r w:rsidRPr="00F51DF9">
              <w:rPr>
                <w:rStyle w:val="Strong"/>
                <w:rFonts w:cs="Calibri"/>
                <w:b w:val="0"/>
              </w:rPr>
              <w:t xml:space="preserve">C) </w:t>
            </w:r>
            <w:r>
              <w:rPr>
                <w:rStyle w:val="Strong"/>
                <w:rFonts w:cs="Calibri"/>
                <w:b w:val="0"/>
              </w:rPr>
              <w:t>ten cow</w:t>
            </w:r>
            <w:r w:rsidRPr="00F51DF9">
              <w:rPr>
                <w:rStyle w:val="Strong"/>
                <w:rFonts w:cs="Calibri"/>
                <w:b w:val="0"/>
              </w:rPr>
              <w:tab/>
            </w:r>
            <w:r w:rsidRPr="00F51DF9">
              <w:rPr>
                <w:rStyle w:val="Strong"/>
                <w:rFonts w:cs="Calibri"/>
                <w:b w:val="0"/>
              </w:rPr>
              <w:tab/>
              <w:t xml:space="preserve"> </w:t>
            </w:r>
            <w:r>
              <w:rPr>
                <w:rStyle w:val="Strong"/>
                <w:rFonts w:cs="Calibri"/>
                <w:b w:val="0"/>
              </w:rPr>
              <w:t xml:space="preserve">               </w:t>
            </w:r>
            <w:r w:rsidRPr="00F51DF9">
              <w:rPr>
                <w:rStyle w:val="Strong"/>
                <w:rFonts w:cs="Calibri"/>
                <w:b w:val="0"/>
              </w:rPr>
              <w:t xml:space="preserve"> D) </w:t>
            </w:r>
            <w:r>
              <w:rPr>
                <w:rStyle w:val="Strong"/>
                <w:rFonts w:cs="Calibri"/>
                <w:b w:val="0"/>
              </w:rPr>
              <w:t>four cat</w:t>
            </w:r>
          </w:p>
          <w:p w:rsidR="00E91D9F" w:rsidRPr="00F51DF9" w:rsidRDefault="00E91D9F" w:rsidP="006A20B5">
            <w:pPr>
              <w:pStyle w:val="NoSpacing"/>
              <w:rPr>
                <w:rFonts w:cs="Calibri"/>
              </w:rPr>
            </w:pPr>
          </w:p>
        </w:tc>
        <w:tc>
          <w:tcPr>
            <w:tcW w:w="5601" w:type="dxa"/>
          </w:tcPr>
          <w:p w:rsidR="00E91D9F" w:rsidRDefault="00E91D9F" w:rsidP="00925BC6">
            <w:pPr>
              <w:tabs>
                <w:tab w:val="left" w:pos="6345"/>
              </w:tabs>
              <w:jc w:val="both"/>
              <w:rPr>
                <w:rFonts w:cs="Calibri"/>
                <w:b/>
              </w:rPr>
            </w:pPr>
            <w:r w:rsidRPr="00F51DF9">
              <w:rPr>
                <w:rFonts w:cs="Calibri"/>
                <w:b/>
                <w:color w:val="009900"/>
              </w:rPr>
              <w:t>6-</w:t>
            </w:r>
            <w:r w:rsidRPr="00F51DF9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 xml:space="preserve">nıl is see </w:t>
            </w:r>
            <w:r w:rsidRPr="00BB39C4">
              <w:rPr>
                <w:rFonts w:cs="Calibri"/>
                <w:b/>
                <w:u w:val="single"/>
              </w:rPr>
              <w:t>six red</w:t>
            </w:r>
            <w:r>
              <w:rPr>
                <w:rFonts w:cs="Calibri"/>
                <w:b/>
              </w:rPr>
              <w:t xml:space="preserve"> room. Altı çizili yer aşağıdakilerden hangisidir</w:t>
            </w:r>
            <w:r w:rsidRPr="00F51DF9">
              <w:rPr>
                <w:rFonts w:cs="Calibri"/>
                <w:b/>
              </w:rPr>
              <w:t xml:space="preserve">? </w:t>
            </w:r>
            <w:r>
              <w:rPr>
                <w:rFonts w:cs="Calibri"/>
                <w:b/>
              </w:rPr>
              <w:t>( 6 Puan )</w:t>
            </w:r>
          </w:p>
          <w:p w:rsidR="00E91D9F" w:rsidRPr="00925BC6" w:rsidRDefault="00E91D9F" w:rsidP="00925BC6">
            <w:pPr>
              <w:tabs>
                <w:tab w:val="left" w:pos="6345"/>
              </w:tabs>
              <w:jc w:val="both"/>
              <w:rPr>
                <w:rFonts w:cs="Calibri"/>
                <w:b/>
              </w:rPr>
            </w:pPr>
            <w:r w:rsidRPr="00F51DF9">
              <w:rPr>
                <w:rFonts w:cs="Calibri"/>
              </w:rPr>
              <w:t xml:space="preserve">A) </w:t>
            </w:r>
            <w:r>
              <w:rPr>
                <w:rFonts w:cs="Calibri"/>
              </w:rPr>
              <w:t xml:space="preserve">iki sarı ev   </w:t>
            </w:r>
            <w:r w:rsidRPr="00F51DF9">
              <w:rPr>
                <w:rFonts w:cs="Calibri"/>
              </w:rPr>
              <w:t xml:space="preserve"> B) </w:t>
            </w:r>
            <w:r>
              <w:rPr>
                <w:rFonts w:cs="Calibri"/>
              </w:rPr>
              <w:t>dört kedi</w:t>
            </w:r>
            <w:r w:rsidRPr="00F51DF9">
              <w:rPr>
                <w:rFonts w:cs="Calibri"/>
              </w:rPr>
              <w:t xml:space="preserve">  C) </w:t>
            </w:r>
            <w:r>
              <w:rPr>
                <w:rFonts w:cs="Calibri"/>
              </w:rPr>
              <w:t>altı kırmızı ev</w:t>
            </w:r>
            <w:r w:rsidRPr="00F51DF9">
              <w:rPr>
                <w:rFonts w:cs="Calibri"/>
              </w:rPr>
              <w:t xml:space="preserve">   D) </w:t>
            </w:r>
            <w:r>
              <w:rPr>
                <w:rFonts w:cs="Calibri"/>
              </w:rPr>
              <w:t>on ev</w:t>
            </w:r>
          </w:p>
        </w:tc>
      </w:tr>
      <w:tr w:rsidR="00E91D9F" w:rsidRPr="00F51DF9" w:rsidTr="00F51DF9">
        <w:tc>
          <w:tcPr>
            <w:tcW w:w="5173" w:type="dxa"/>
          </w:tcPr>
          <w:p w:rsidR="00E91D9F" w:rsidRPr="00F51DF9" w:rsidRDefault="00E91D9F" w:rsidP="00202BBE">
            <w:pPr>
              <w:pStyle w:val="NoSpacing"/>
              <w:rPr>
                <w:rFonts w:cs="Calibri"/>
                <w:snapToGrid w:val="0"/>
              </w:rPr>
            </w:pPr>
            <w:r w:rsidRPr="00F51DF9">
              <w:rPr>
                <w:rFonts w:cs="Calibri"/>
                <w:b/>
                <w:snapToGrid w:val="0"/>
                <w:color w:val="009900"/>
                <w:lang w:val="en-US"/>
              </w:rPr>
              <w:t>7-</w:t>
            </w:r>
            <w:r>
              <w:rPr>
                <w:rFonts w:cs="Calibri"/>
                <w:b/>
                <w:snapToGrid w:val="0"/>
                <w:lang w:val="en-US"/>
              </w:rPr>
              <w:t>Aşağıdaki cümlelerden hangisi olumsuz bir cümledir</w:t>
            </w:r>
            <w:r w:rsidRPr="00F51DF9">
              <w:rPr>
                <w:rFonts w:cs="Calibri"/>
                <w:b/>
                <w:i/>
                <w:snapToGrid w:val="0"/>
                <w:u w:val="single"/>
              </w:rPr>
              <w:t>?</w:t>
            </w:r>
            <w:r w:rsidRPr="00F51DF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( 6 Puan )</w:t>
            </w:r>
            <w:r w:rsidRPr="00F51DF9">
              <w:rPr>
                <w:rFonts w:cs="Calibri"/>
                <w:snapToGrid w:val="0"/>
              </w:rPr>
              <w:t xml:space="preserve"> </w:t>
            </w:r>
          </w:p>
          <w:p w:rsidR="00E91D9F" w:rsidRPr="00F51DF9" w:rsidRDefault="00E91D9F" w:rsidP="00202BBE">
            <w:pPr>
              <w:pStyle w:val="NoSpacing"/>
              <w:rPr>
                <w:rFonts w:cs="Calibri"/>
                <w:snapToGrid w:val="0"/>
              </w:rPr>
            </w:pPr>
            <w:r w:rsidRPr="00F51DF9">
              <w:rPr>
                <w:rFonts w:cs="Calibri"/>
                <w:snapToGrid w:val="0"/>
                <w:lang w:val="en-US"/>
              </w:rPr>
              <w:t xml:space="preserve">A) </w:t>
            </w:r>
            <w:r>
              <w:rPr>
                <w:rFonts w:cs="Calibri"/>
                <w:snapToGrid w:val="0"/>
                <w:lang w:val="en-US"/>
              </w:rPr>
              <w:t>I am going to picnic.</w:t>
            </w:r>
          </w:p>
          <w:p w:rsidR="00E91D9F" w:rsidRPr="00F51DF9" w:rsidRDefault="00E91D9F" w:rsidP="00202BBE">
            <w:pPr>
              <w:pStyle w:val="NoSpacing"/>
              <w:rPr>
                <w:rFonts w:cs="Calibri"/>
                <w:snapToGrid w:val="0"/>
              </w:rPr>
            </w:pPr>
            <w:r w:rsidRPr="00F51DF9">
              <w:rPr>
                <w:rFonts w:cs="Calibri"/>
                <w:snapToGrid w:val="0"/>
                <w:lang w:val="en-US"/>
              </w:rPr>
              <w:t>B) A</w:t>
            </w:r>
            <w:r>
              <w:rPr>
                <w:rFonts w:cs="Calibri"/>
                <w:snapToGrid w:val="0"/>
                <w:lang w:val="en-US"/>
              </w:rPr>
              <w:t>li is buy brown two dog</w:t>
            </w:r>
            <w:r w:rsidRPr="00F51DF9">
              <w:rPr>
                <w:rFonts w:cs="Calibri"/>
                <w:snapToGrid w:val="0"/>
              </w:rPr>
              <w:t>.</w:t>
            </w:r>
          </w:p>
          <w:p w:rsidR="00E91D9F" w:rsidRPr="00F51DF9" w:rsidRDefault="00E91D9F" w:rsidP="00202BBE">
            <w:pPr>
              <w:pStyle w:val="NoSpacing"/>
              <w:rPr>
                <w:rFonts w:cs="Calibri"/>
                <w:snapToGrid w:val="0"/>
                <w:lang w:val="en-US"/>
              </w:rPr>
            </w:pPr>
            <w:r w:rsidRPr="00F51DF9">
              <w:rPr>
                <w:rFonts w:cs="Calibri"/>
                <w:snapToGrid w:val="0"/>
                <w:lang w:val="en-US"/>
              </w:rPr>
              <w:t xml:space="preserve">C) </w:t>
            </w:r>
            <w:r>
              <w:rPr>
                <w:rFonts w:cs="Calibri"/>
                <w:snapToGrid w:val="0"/>
                <w:lang w:val="en-US"/>
              </w:rPr>
              <w:t>Ayşegül is come school.</w:t>
            </w:r>
          </w:p>
          <w:p w:rsidR="00E91D9F" w:rsidRDefault="00E91D9F" w:rsidP="00202BBE">
            <w:pPr>
              <w:pStyle w:val="NoSpacing"/>
              <w:rPr>
                <w:rFonts w:cs="Calibri"/>
                <w:snapToGrid w:val="0"/>
                <w:lang w:val="en-US"/>
              </w:rPr>
            </w:pPr>
            <w:r w:rsidRPr="00F51DF9">
              <w:rPr>
                <w:rFonts w:cs="Calibri"/>
                <w:snapToGrid w:val="0"/>
                <w:lang w:val="en-US"/>
              </w:rPr>
              <w:t xml:space="preserve">D) </w:t>
            </w:r>
            <w:r>
              <w:rPr>
                <w:rFonts w:cs="Calibri"/>
                <w:snapToGrid w:val="0"/>
                <w:lang w:val="en-US"/>
              </w:rPr>
              <w:t>They are not swimm pool.</w:t>
            </w:r>
          </w:p>
          <w:p w:rsidR="00E91D9F" w:rsidRPr="00F51DF9" w:rsidRDefault="00E91D9F" w:rsidP="00202BBE">
            <w:pPr>
              <w:pStyle w:val="NoSpacing"/>
              <w:rPr>
                <w:rFonts w:cs="Calibri"/>
              </w:rPr>
            </w:pPr>
          </w:p>
        </w:tc>
        <w:tc>
          <w:tcPr>
            <w:tcW w:w="5601" w:type="dxa"/>
          </w:tcPr>
          <w:p w:rsidR="00E91D9F" w:rsidRPr="00F51DF9" w:rsidRDefault="00E91D9F" w:rsidP="00202BBE">
            <w:pPr>
              <w:pStyle w:val="NoSpacing"/>
              <w:rPr>
                <w:rFonts w:cs="Calibri"/>
                <w:b/>
                <w:bCs/>
              </w:rPr>
            </w:pPr>
            <w:r w:rsidRPr="00F51DF9">
              <w:rPr>
                <w:rFonts w:cs="Calibri"/>
                <w:b/>
                <w:color w:val="009900"/>
              </w:rPr>
              <w:t>8-</w:t>
            </w:r>
            <w:r>
              <w:rPr>
                <w:rFonts w:cs="Calibri"/>
                <w:b/>
              </w:rPr>
              <w:t>Aşağıdakilerden hangisi soru cümlesidir</w:t>
            </w:r>
            <w:r w:rsidRPr="00F51DF9">
              <w:rPr>
                <w:rFonts w:cs="Calibri"/>
                <w:b/>
                <w:i/>
              </w:rPr>
              <w:t>?</w:t>
            </w:r>
            <w:r w:rsidRPr="00F51DF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( 6 Puan )</w:t>
            </w:r>
          </w:p>
          <w:p w:rsidR="00E91D9F" w:rsidRPr="00F51DF9" w:rsidRDefault="00E91D9F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A) </w:t>
            </w:r>
            <w:r>
              <w:rPr>
                <w:rFonts w:cs="Calibri"/>
              </w:rPr>
              <w:t>Ümit is read book.</w:t>
            </w:r>
          </w:p>
          <w:p w:rsidR="00E91D9F" w:rsidRPr="00F51DF9" w:rsidRDefault="00E91D9F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B) </w:t>
            </w:r>
            <w:r>
              <w:rPr>
                <w:rFonts w:cs="Calibri"/>
              </w:rPr>
              <w:t>Uğur is not drink milk.</w:t>
            </w:r>
          </w:p>
          <w:p w:rsidR="00E91D9F" w:rsidRPr="00F51DF9" w:rsidRDefault="00E91D9F" w:rsidP="00202BBE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C) </w:t>
            </w:r>
            <w:r>
              <w:rPr>
                <w:rFonts w:cs="Calibri"/>
              </w:rPr>
              <w:t>Are they write note.</w:t>
            </w:r>
          </w:p>
          <w:p w:rsidR="00E91D9F" w:rsidRPr="00F51DF9" w:rsidRDefault="00E91D9F" w:rsidP="00F51DF9">
            <w:pPr>
              <w:pStyle w:val="NoSpacing"/>
              <w:ind w:right="-360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D) </w:t>
            </w:r>
            <w:r>
              <w:rPr>
                <w:rFonts w:cs="Calibri"/>
              </w:rPr>
              <w:t>I am buy red car.</w:t>
            </w:r>
          </w:p>
        </w:tc>
      </w:tr>
      <w:tr w:rsidR="00E91D9F" w:rsidRPr="00F51DF9" w:rsidTr="00F51DF9">
        <w:tc>
          <w:tcPr>
            <w:tcW w:w="5173" w:type="dxa"/>
          </w:tcPr>
          <w:p w:rsidR="00E91D9F" w:rsidRPr="00F51DF9" w:rsidRDefault="00E91D9F" w:rsidP="000B2A5E">
            <w:pPr>
              <w:pStyle w:val="NoSpacing"/>
              <w:rPr>
                <w:b/>
              </w:rPr>
            </w:pPr>
            <w:r>
              <w:rPr>
                <w:b/>
                <w:color w:val="009900"/>
              </w:rPr>
              <w:t>9</w:t>
            </w:r>
            <w:r w:rsidRPr="00F51DF9">
              <w:rPr>
                <w:b/>
              </w:rPr>
              <w:t>-Aşağıdaki</w:t>
            </w:r>
            <w:r>
              <w:rPr>
                <w:b/>
              </w:rPr>
              <w:t xml:space="preserve"> altı çizili yerlerden hangisi yanlış yazılmıştır?</w:t>
            </w:r>
            <w:r w:rsidRPr="00F51DF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( 6 Puan )</w:t>
            </w:r>
          </w:p>
          <w:p w:rsidR="00E91D9F" w:rsidRPr="00F51DF9" w:rsidRDefault="00E91D9F" w:rsidP="000B2A5E">
            <w:pPr>
              <w:pStyle w:val="NoSpacing"/>
            </w:pPr>
            <w:r w:rsidRPr="00F51DF9">
              <w:t xml:space="preserve">A) </w:t>
            </w:r>
            <w:r>
              <w:t>I am going to Ergani.</w:t>
            </w:r>
          </w:p>
          <w:p w:rsidR="00E91D9F" w:rsidRPr="00F51DF9" w:rsidRDefault="00E91D9F" w:rsidP="000B2A5E">
            <w:pPr>
              <w:pStyle w:val="NoSpacing"/>
            </w:pPr>
            <w:r w:rsidRPr="00F51DF9">
              <w:t xml:space="preserve">B) </w:t>
            </w:r>
            <w:r>
              <w:t>You are come school.</w:t>
            </w:r>
          </w:p>
          <w:p w:rsidR="00E91D9F" w:rsidRPr="00F51DF9" w:rsidRDefault="00E91D9F" w:rsidP="000B2A5E">
            <w:pPr>
              <w:pStyle w:val="NoSpacing"/>
            </w:pPr>
            <w:r w:rsidRPr="00F51DF9">
              <w:t xml:space="preserve">C) </w:t>
            </w:r>
            <w:r>
              <w:t>She is play game.</w:t>
            </w:r>
          </w:p>
          <w:p w:rsidR="00E91D9F" w:rsidRDefault="00E91D9F" w:rsidP="000B2A5E">
            <w:pPr>
              <w:pStyle w:val="NoSpacing"/>
            </w:pPr>
            <w:r w:rsidRPr="00F51DF9">
              <w:t xml:space="preserve">D) </w:t>
            </w:r>
            <w:r>
              <w:t>They is swimm sea.</w:t>
            </w:r>
          </w:p>
          <w:p w:rsidR="00E91D9F" w:rsidRPr="00F51DF9" w:rsidRDefault="00E91D9F" w:rsidP="000B2A5E">
            <w:pPr>
              <w:pStyle w:val="NoSpacing"/>
              <w:rPr>
                <w:rFonts w:cs="Calibri"/>
              </w:rPr>
            </w:pPr>
          </w:p>
        </w:tc>
        <w:tc>
          <w:tcPr>
            <w:tcW w:w="5601" w:type="dxa"/>
          </w:tcPr>
          <w:p w:rsidR="00E91D9F" w:rsidRPr="00E374E5" w:rsidRDefault="00E91D9F" w:rsidP="00F51DF9">
            <w:pPr>
              <w:pStyle w:val="NoSpacing"/>
              <w:jc w:val="both"/>
              <w:rPr>
                <w:rFonts w:cs="Calibri"/>
              </w:rPr>
            </w:pPr>
            <w:r w:rsidRPr="00F51DF9">
              <w:rPr>
                <w:rFonts w:cs="Calibri"/>
                <w:b/>
                <w:color w:val="009900"/>
              </w:rPr>
              <w:t>1</w:t>
            </w:r>
            <w:r>
              <w:rPr>
                <w:rFonts w:cs="Calibri"/>
                <w:b/>
                <w:color w:val="009900"/>
              </w:rPr>
              <w:t>0</w:t>
            </w:r>
            <w:r w:rsidRPr="00F51DF9">
              <w:rPr>
                <w:rFonts w:cs="Calibri"/>
                <w:b/>
                <w:color w:val="009900"/>
              </w:rPr>
              <w:t>-</w:t>
            </w:r>
            <w:r>
              <w:rPr>
                <w:rFonts w:cs="Calibri"/>
                <w:b/>
                <w:color w:val="009900"/>
              </w:rPr>
              <w:t xml:space="preserve">  </w:t>
            </w:r>
            <w:r w:rsidRPr="00F51DF9">
              <w:rPr>
                <w:rFonts w:cs="Calibri"/>
                <w:b/>
                <w:color w:val="009900"/>
              </w:rPr>
              <w:t>"</w:t>
            </w:r>
            <w:r>
              <w:rPr>
                <w:rFonts w:cs="Calibri"/>
              </w:rPr>
              <w:t xml:space="preserve">siyah iki bisiklet’’ </w:t>
            </w:r>
            <w:r w:rsidRPr="00F51DF9">
              <w:rPr>
                <w:rFonts w:cs="Calibri"/>
                <w:b/>
              </w:rPr>
              <w:t>Y</w:t>
            </w:r>
            <w:r>
              <w:rPr>
                <w:rFonts w:cs="Calibri"/>
                <w:b/>
              </w:rPr>
              <w:t>andaki</w:t>
            </w:r>
            <w:r w:rsidRPr="00F51DF9">
              <w:rPr>
                <w:rFonts w:cs="Calibri"/>
                <w:b/>
              </w:rPr>
              <w:t xml:space="preserve"> açıklama aşağıdakilerden hangisi</w:t>
            </w:r>
            <w:r>
              <w:rPr>
                <w:rFonts w:cs="Calibri"/>
                <w:b/>
              </w:rPr>
              <w:t>dir</w:t>
            </w:r>
            <w:r w:rsidRPr="00F51DF9">
              <w:rPr>
                <w:rFonts w:cs="Calibri"/>
                <w:b/>
              </w:rPr>
              <w:t xml:space="preserve">? </w:t>
            </w:r>
            <w:r>
              <w:rPr>
                <w:rFonts w:cs="Calibri"/>
                <w:b/>
              </w:rPr>
              <w:t>( 6 Puan )</w:t>
            </w:r>
          </w:p>
          <w:p w:rsidR="00E91D9F" w:rsidRPr="00F51DF9" w:rsidRDefault="00E91D9F" w:rsidP="00F51DF9">
            <w:pPr>
              <w:pStyle w:val="NoSpacing"/>
              <w:jc w:val="both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A) </w:t>
            </w:r>
            <w:r>
              <w:rPr>
                <w:rFonts w:cs="Calibri"/>
              </w:rPr>
              <w:t>red apple</w:t>
            </w:r>
            <w:r w:rsidRPr="00F51DF9">
              <w:rPr>
                <w:rFonts w:cs="Calibri"/>
              </w:rPr>
              <w:tab/>
            </w:r>
            <w:r w:rsidRPr="00F51DF9">
              <w:rPr>
                <w:rFonts w:cs="Calibri"/>
              </w:rPr>
              <w:tab/>
            </w:r>
            <w:r w:rsidRPr="00F51DF9">
              <w:rPr>
                <w:rFonts w:cs="Calibri"/>
              </w:rPr>
              <w:tab/>
              <w:t xml:space="preserve">B) </w:t>
            </w:r>
            <w:r>
              <w:rPr>
                <w:rFonts w:cs="Calibri"/>
              </w:rPr>
              <w:t>yellow two cat</w:t>
            </w:r>
            <w:r w:rsidRPr="00F51DF9">
              <w:rPr>
                <w:rFonts w:cs="Calibri"/>
              </w:rPr>
              <w:tab/>
            </w:r>
          </w:p>
          <w:p w:rsidR="00E91D9F" w:rsidRPr="00F51DF9" w:rsidRDefault="00E91D9F" w:rsidP="00180046">
            <w:pPr>
              <w:pStyle w:val="NoSpacing"/>
              <w:rPr>
                <w:rFonts w:cs="Calibri"/>
              </w:rPr>
            </w:pPr>
            <w:r w:rsidRPr="00F51DF9">
              <w:rPr>
                <w:rFonts w:cs="Calibri"/>
              </w:rPr>
              <w:t xml:space="preserve">C) </w:t>
            </w:r>
            <w:r>
              <w:rPr>
                <w:rFonts w:cs="Calibri"/>
              </w:rPr>
              <w:t>black two bcycle</w:t>
            </w:r>
            <w:r>
              <w:rPr>
                <w:rFonts w:cs="Calibri"/>
              </w:rPr>
              <w:tab/>
              <w:t xml:space="preserve">               </w:t>
            </w:r>
            <w:r w:rsidRPr="00F51DF9">
              <w:rPr>
                <w:rFonts w:cs="Calibri"/>
              </w:rPr>
              <w:t xml:space="preserve">D) </w:t>
            </w:r>
            <w:r>
              <w:rPr>
                <w:rFonts w:cs="Calibri"/>
              </w:rPr>
              <w:t>Brown ane dog</w:t>
            </w:r>
            <w:r w:rsidRPr="00F51DF9">
              <w:rPr>
                <w:rFonts w:cs="Calibri"/>
                <w:bdr w:val="none" w:sz="0" w:space="0" w:color="auto" w:frame="1"/>
              </w:rPr>
              <w:t xml:space="preserve"> </w:t>
            </w:r>
          </w:p>
        </w:tc>
      </w:tr>
      <w:tr w:rsidR="00E91D9F" w:rsidRPr="00F51DF9" w:rsidTr="00F51DF9">
        <w:tc>
          <w:tcPr>
            <w:tcW w:w="5173" w:type="dxa"/>
          </w:tcPr>
          <w:p w:rsidR="00E91D9F" w:rsidRDefault="00E91D9F" w:rsidP="00286C0E">
            <w:pPr>
              <w:pStyle w:val="NoSpacing"/>
              <w:jc w:val="right"/>
              <w:rPr>
                <w:rFonts w:cs="Calibri"/>
                <w:b/>
                <w:color w:val="009900"/>
                <w:sz w:val="36"/>
                <w:szCs w:val="36"/>
              </w:rPr>
            </w:pPr>
          </w:p>
          <w:p w:rsidR="00E91D9F" w:rsidRDefault="00E91D9F" w:rsidP="00286C0E">
            <w:pPr>
              <w:pStyle w:val="NoSpacing"/>
              <w:jc w:val="right"/>
              <w:rPr>
                <w:rFonts w:cs="Calibri"/>
                <w:b/>
                <w:color w:val="009900"/>
                <w:sz w:val="36"/>
                <w:szCs w:val="36"/>
              </w:rPr>
            </w:pPr>
          </w:p>
          <w:p w:rsidR="00E91D9F" w:rsidRPr="00286C0E" w:rsidRDefault="00E91D9F" w:rsidP="00286C0E">
            <w:pPr>
              <w:pStyle w:val="NoSpacing"/>
              <w:jc w:val="center"/>
              <w:rPr>
                <w:rFonts w:cs="Calibri"/>
                <w:b/>
                <w:color w:val="009900"/>
                <w:sz w:val="36"/>
                <w:szCs w:val="36"/>
              </w:rPr>
            </w:pPr>
            <w:r w:rsidRPr="00286C0E">
              <w:rPr>
                <w:rFonts w:cs="Calibri"/>
                <w:b/>
                <w:color w:val="009900"/>
                <w:sz w:val="36"/>
                <w:szCs w:val="36"/>
              </w:rPr>
              <w:t>BAŞARILAR…</w:t>
            </w:r>
          </w:p>
          <w:p w:rsidR="00E91D9F" w:rsidRPr="00F51DF9" w:rsidRDefault="00E91D9F" w:rsidP="00180046">
            <w:pPr>
              <w:pStyle w:val="NoSpacing"/>
              <w:rPr>
                <w:rFonts w:cs="Calibri"/>
              </w:rPr>
            </w:pPr>
          </w:p>
        </w:tc>
        <w:tc>
          <w:tcPr>
            <w:tcW w:w="5601" w:type="dxa"/>
          </w:tcPr>
          <w:p w:rsidR="00E91D9F" w:rsidRPr="00E374E5" w:rsidRDefault="00E91D9F" w:rsidP="00E374E5">
            <w:pPr>
              <w:pStyle w:val="NoSpacing"/>
              <w:rPr>
                <w:rFonts w:cs="Calibri"/>
                <w:b/>
                <w:color w:val="009900"/>
                <w:sz w:val="32"/>
                <w:szCs w:val="32"/>
              </w:rPr>
            </w:pPr>
            <w:r w:rsidRPr="00E374E5">
              <w:rPr>
                <w:rFonts w:cs="Calibri"/>
                <w:b/>
                <w:color w:val="009900"/>
                <w:sz w:val="32"/>
                <w:szCs w:val="32"/>
              </w:rPr>
              <w:t>KENAN ALPALTUN</w:t>
            </w:r>
          </w:p>
          <w:p w:rsidR="00E91D9F" w:rsidRPr="00286C0E" w:rsidRDefault="00E91D9F" w:rsidP="00F51DF9">
            <w:pPr>
              <w:pStyle w:val="NoSpacing"/>
              <w:jc w:val="right"/>
              <w:rPr>
                <w:rFonts w:cs="Calibri"/>
                <w:b/>
                <w:color w:val="009900"/>
                <w:sz w:val="32"/>
                <w:szCs w:val="32"/>
              </w:rPr>
            </w:pPr>
            <w:r w:rsidRPr="00286C0E">
              <w:rPr>
                <w:rFonts w:cs="Calibri"/>
                <w:b/>
                <w:color w:val="009900"/>
                <w:sz w:val="32"/>
                <w:szCs w:val="32"/>
              </w:rPr>
              <w:t>3/4-A SINIF ÖĞRETMENİ</w:t>
            </w:r>
          </w:p>
          <w:p w:rsidR="00E91D9F" w:rsidRDefault="00E91D9F" w:rsidP="001A4973">
            <w:pPr>
              <w:pStyle w:val="NoSpacing"/>
              <w:jc w:val="center"/>
              <w:rPr>
                <w:rFonts w:cs="Calibri"/>
                <w:b/>
                <w:color w:val="009900"/>
                <w:sz w:val="24"/>
                <w:szCs w:val="24"/>
              </w:rPr>
            </w:pPr>
          </w:p>
          <w:p w:rsidR="00E91D9F" w:rsidRPr="00F51DF9" w:rsidRDefault="00E91D9F" w:rsidP="001A4973">
            <w:pPr>
              <w:pStyle w:val="NoSpacing"/>
              <w:jc w:val="center"/>
              <w:rPr>
                <w:rFonts w:cs="Calibri"/>
              </w:rPr>
            </w:pPr>
            <w:r w:rsidRPr="00A9540D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71.25pt">
                  <v:imagedata r:id="rId5" o:title=""/>
                </v:shape>
              </w:pict>
            </w:r>
          </w:p>
        </w:tc>
      </w:tr>
    </w:tbl>
    <w:p w:rsidR="00E91D9F" w:rsidRPr="006A20B5" w:rsidRDefault="00E91D9F" w:rsidP="00925BC6">
      <w:pPr>
        <w:pStyle w:val="NoSpacing"/>
      </w:pPr>
    </w:p>
    <w:sectPr w:rsidR="00E91D9F" w:rsidRPr="006A20B5" w:rsidSect="00180046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AGRoundedYen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F02"/>
    <w:multiLevelType w:val="hybridMultilevel"/>
    <w:tmpl w:val="E4A8A8C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6E6E39"/>
    <w:multiLevelType w:val="hybridMultilevel"/>
    <w:tmpl w:val="AC1AD8DC"/>
    <w:lvl w:ilvl="0" w:tplc="A71E94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5A4F19"/>
    <w:multiLevelType w:val="hybridMultilevel"/>
    <w:tmpl w:val="792E522C"/>
    <w:lvl w:ilvl="0" w:tplc="26B8B348">
      <w:start w:val="1"/>
      <w:numFmt w:val="upperLetter"/>
      <w:pStyle w:val="seeneklerstili"/>
      <w:lvlText w:val="%1)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00000"/>
        <w:spacing w:val="0"/>
        <w:kern w:val="0"/>
        <w:position w:val="0"/>
        <w:u w:val="none"/>
        <w:effect w:val="none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  <w:rPr>
        <w:rFonts w:cs="Times New Roman"/>
      </w:rPr>
    </w:lvl>
  </w:abstractNum>
  <w:abstractNum w:abstractNumId="3">
    <w:nsid w:val="68F264E8"/>
    <w:multiLevelType w:val="hybridMultilevel"/>
    <w:tmpl w:val="18F245FE"/>
    <w:lvl w:ilvl="0" w:tplc="7DC8E4C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44DEB"/>
    <w:multiLevelType w:val="hybridMultilevel"/>
    <w:tmpl w:val="79E83DAE"/>
    <w:lvl w:ilvl="0" w:tplc="923CAEA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0B5"/>
    <w:rsid w:val="000B2A5E"/>
    <w:rsid w:val="000D0B64"/>
    <w:rsid w:val="00180046"/>
    <w:rsid w:val="00182141"/>
    <w:rsid w:val="001829A3"/>
    <w:rsid w:val="00186E9B"/>
    <w:rsid w:val="0019505A"/>
    <w:rsid w:val="001A4973"/>
    <w:rsid w:val="001B1A7B"/>
    <w:rsid w:val="001B6BA5"/>
    <w:rsid w:val="001C06F8"/>
    <w:rsid w:val="001E104F"/>
    <w:rsid w:val="001E35F8"/>
    <w:rsid w:val="00202BBE"/>
    <w:rsid w:val="002405BA"/>
    <w:rsid w:val="00241922"/>
    <w:rsid w:val="00250F3D"/>
    <w:rsid w:val="00286C0E"/>
    <w:rsid w:val="00352694"/>
    <w:rsid w:val="003F31C6"/>
    <w:rsid w:val="003F4856"/>
    <w:rsid w:val="00401625"/>
    <w:rsid w:val="004A620E"/>
    <w:rsid w:val="00552321"/>
    <w:rsid w:val="00566DA9"/>
    <w:rsid w:val="00587D64"/>
    <w:rsid w:val="00606D4D"/>
    <w:rsid w:val="0061313F"/>
    <w:rsid w:val="006170D3"/>
    <w:rsid w:val="00650A75"/>
    <w:rsid w:val="006710AA"/>
    <w:rsid w:val="00681707"/>
    <w:rsid w:val="006A20B5"/>
    <w:rsid w:val="006E16D9"/>
    <w:rsid w:val="00751EF7"/>
    <w:rsid w:val="00791A2F"/>
    <w:rsid w:val="00792322"/>
    <w:rsid w:val="007D3976"/>
    <w:rsid w:val="007E50DD"/>
    <w:rsid w:val="008347F2"/>
    <w:rsid w:val="00835D15"/>
    <w:rsid w:val="008374E7"/>
    <w:rsid w:val="00876BE6"/>
    <w:rsid w:val="0088667B"/>
    <w:rsid w:val="009038D3"/>
    <w:rsid w:val="0090748D"/>
    <w:rsid w:val="00925BC6"/>
    <w:rsid w:val="0099426A"/>
    <w:rsid w:val="00996B4B"/>
    <w:rsid w:val="009E7020"/>
    <w:rsid w:val="00A34509"/>
    <w:rsid w:val="00A4502A"/>
    <w:rsid w:val="00A8031E"/>
    <w:rsid w:val="00A9540D"/>
    <w:rsid w:val="00AA006D"/>
    <w:rsid w:val="00B07BB3"/>
    <w:rsid w:val="00B8405D"/>
    <w:rsid w:val="00BA0249"/>
    <w:rsid w:val="00BA1422"/>
    <w:rsid w:val="00BA3423"/>
    <w:rsid w:val="00BA7173"/>
    <w:rsid w:val="00BB39C4"/>
    <w:rsid w:val="00BB4F41"/>
    <w:rsid w:val="00BE1860"/>
    <w:rsid w:val="00C05BE4"/>
    <w:rsid w:val="00C779B7"/>
    <w:rsid w:val="00D0040E"/>
    <w:rsid w:val="00DE6E9E"/>
    <w:rsid w:val="00E04928"/>
    <w:rsid w:val="00E374E5"/>
    <w:rsid w:val="00E622AD"/>
    <w:rsid w:val="00E638CB"/>
    <w:rsid w:val="00E65BE7"/>
    <w:rsid w:val="00E91D9F"/>
    <w:rsid w:val="00E96E1C"/>
    <w:rsid w:val="00EF197F"/>
    <w:rsid w:val="00F165BE"/>
    <w:rsid w:val="00F4599D"/>
    <w:rsid w:val="00F51DF9"/>
    <w:rsid w:val="00FB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3423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BA3423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A3423"/>
    <w:rPr>
      <w:rFonts w:eastAsia="Times New Roman" w:cs="Times New Roman"/>
      <w:sz w:val="22"/>
      <w:szCs w:val="22"/>
      <w:lang w:val="tr-TR" w:eastAsia="en-US" w:bidi="ar-SA"/>
    </w:rPr>
  </w:style>
  <w:style w:type="paragraph" w:styleId="ListParagraph">
    <w:name w:val="List Paragraph"/>
    <w:basedOn w:val="Normal"/>
    <w:uiPriority w:val="99"/>
    <w:qFormat/>
    <w:rsid w:val="006A20B5"/>
    <w:pPr>
      <w:ind w:left="720"/>
      <w:contextualSpacing/>
    </w:pPr>
  </w:style>
  <w:style w:type="table" w:styleId="TableGrid">
    <w:name w:val="Table Grid"/>
    <w:basedOn w:val="TableNormal"/>
    <w:uiPriority w:val="99"/>
    <w:rsid w:val="006A20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202BB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tr-T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2BBE"/>
    <w:rPr>
      <w:rFonts w:ascii="Cambria" w:hAnsi="Cambria" w:cs="Times New Roman"/>
      <w:sz w:val="24"/>
      <w:szCs w:val="24"/>
      <w:lang w:eastAsia="tr-TR"/>
    </w:rPr>
  </w:style>
  <w:style w:type="paragraph" w:customStyle="1" w:styleId="seeneklerstili">
    <w:name w:val="seçenekler stili"/>
    <w:basedOn w:val="Normal"/>
    <w:next w:val="Normal"/>
    <w:autoRedefine/>
    <w:uiPriority w:val="99"/>
    <w:rsid w:val="000B2A5E"/>
    <w:pPr>
      <w:numPr>
        <w:numId w:val="5"/>
      </w:numPr>
      <w:spacing w:before="120" w:after="120" w:line="240" w:lineRule="auto"/>
      <w:jc w:val="both"/>
    </w:pPr>
    <w:rPr>
      <w:rFonts w:ascii="Arial" w:eastAsia="Times New Roman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367</Words>
  <Characters>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EĞİTİM ÖĞRETİM YILI ERGANİ GÖKÇİ İLKOKULU </dc:title>
  <dc:subject/>
  <dc:creator>Birol</dc:creator>
  <cp:keywords/>
  <dc:description/>
  <cp:lastModifiedBy>pk14</cp:lastModifiedBy>
  <cp:revision>25</cp:revision>
  <dcterms:created xsi:type="dcterms:W3CDTF">2015-01-10T20:43:00Z</dcterms:created>
  <dcterms:modified xsi:type="dcterms:W3CDTF">2015-01-15T15:55:00Z</dcterms:modified>
</cp:coreProperties>
</file>