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126"/>
        <w:gridCol w:w="2126"/>
        <w:gridCol w:w="2186"/>
        <w:gridCol w:w="2492"/>
        <w:gridCol w:w="2349"/>
      </w:tblGrid>
      <w:tr w:rsidR="00916B90" w:rsidRPr="00452FC5">
        <w:trPr>
          <w:trHeight w:val="909"/>
          <w:jc w:val="center"/>
        </w:trPr>
        <w:tc>
          <w:tcPr>
            <w:tcW w:w="1668" w:type="dxa"/>
          </w:tcPr>
          <w:p w:rsidR="00916B90" w:rsidRPr="00452FC5" w:rsidRDefault="00916B90" w:rsidP="001541A0">
            <w:pPr>
              <w:spacing w:after="0" w:line="240" w:lineRule="auto"/>
            </w:pPr>
          </w:p>
        </w:tc>
        <w:tc>
          <w:tcPr>
            <w:tcW w:w="212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2126" w:type="dxa"/>
            <w:tcBorders>
              <w:bottom w:val="single" w:sz="12" w:space="0" w:color="4F81BD"/>
            </w:tcBorders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218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492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349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Cuma</w:t>
            </w:r>
          </w:p>
        </w:tc>
      </w:tr>
      <w:tr w:rsidR="00916B90" w:rsidRPr="00452FC5">
        <w:trPr>
          <w:trHeight w:val="1243"/>
          <w:jc w:val="center"/>
        </w:trPr>
        <w:tc>
          <w:tcPr>
            <w:tcW w:w="1668" w:type="dxa"/>
          </w:tcPr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14:00</w:t>
            </w: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1</w:t>
            </w: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Ders</w:t>
            </w:r>
          </w:p>
        </w:tc>
        <w:tc>
          <w:tcPr>
            <w:tcW w:w="212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2126" w:type="dxa"/>
            <w:tcBorders>
              <w:top w:val="single" w:sz="12" w:space="0" w:color="4F81BD"/>
            </w:tcBorders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218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492" w:type="dxa"/>
          </w:tcPr>
          <w:p w:rsidR="00916B90" w:rsidRPr="00452FC5" w:rsidRDefault="00916B90" w:rsidP="00F4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BİLGİSİ</w:t>
            </w:r>
          </w:p>
        </w:tc>
        <w:tc>
          <w:tcPr>
            <w:tcW w:w="2349" w:type="dxa"/>
          </w:tcPr>
          <w:p w:rsidR="00916B90" w:rsidRPr="00452FC5" w:rsidRDefault="00916B90" w:rsidP="00F41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BİLGİSİ</w:t>
            </w:r>
          </w:p>
        </w:tc>
      </w:tr>
      <w:tr w:rsidR="00916B90" w:rsidRPr="00452FC5">
        <w:trPr>
          <w:trHeight w:val="1174"/>
          <w:jc w:val="center"/>
        </w:trPr>
        <w:tc>
          <w:tcPr>
            <w:tcW w:w="1668" w:type="dxa"/>
          </w:tcPr>
          <w:p w:rsidR="00916B90" w:rsidRPr="00452FC5" w:rsidRDefault="00916B90" w:rsidP="008D1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14:00</w:t>
            </w: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B90" w:rsidRPr="00452FC5" w:rsidRDefault="00916B90" w:rsidP="00154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2</w:t>
            </w:r>
            <w:r w:rsidRPr="0045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Ders</w:t>
            </w:r>
          </w:p>
        </w:tc>
        <w:tc>
          <w:tcPr>
            <w:tcW w:w="2126" w:type="dxa"/>
          </w:tcPr>
          <w:p w:rsidR="00916B90" w:rsidRPr="00452FC5" w:rsidRDefault="00916B90" w:rsidP="008D18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TÜRKÇE</w:t>
            </w:r>
          </w:p>
        </w:tc>
        <w:tc>
          <w:tcPr>
            <w:tcW w:w="212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2186" w:type="dxa"/>
          </w:tcPr>
          <w:p w:rsidR="00916B90" w:rsidRPr="00452FC5" w:rsidRDefault="00916B90" w:rsidP="00154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492" w:type="dxa"/>
          </w:tcPr>
          <w:p w:rsidR="00916B90" w:rsidRPr="00452FC5" w:rsidRDefault="00916B90" w:rsidP="003C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:rsidR="00916B90" w:rsidRPr="00452FC5" w:rsidRDefault="00916B90" w:rsidP="003C09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6B90" w:rsidRPr="00FD7CEB" w:rsidRDefault="00916B90" w:rsidP="00FD7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2018-2019</w:t>
      </w:r>
      <w:r w:rsidRPr="00FD7CEB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916B90" w:rsidRPr="00FD7CEB" w:rsidRDefault="00916B90" w:rsidP="00FD7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………………….. İLKOKULU</w:t>
      </w:r>
    </w:p>
    <w:p w:rsidR="00916B90" w:rsidRPr="00FD7CEB" w:rsidRDefault="00916B90" w:rsidP="00FD7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7CEB">
        <w:rPr>
          <w:rFonts w:ascii="Times New Roman" w:hAnsi="Times New Roman" w:cs="Times New Roman"/>
          <w:b/>
          <w:bCs/>
          <w:sz w:val="24"/>
          <w:szCs w:val="24"/>
        </w:rPr>
        <w:t>DESTEK EĞİTİM ODASI HAFTALIK DERS PROGRAMI</w:t>
      </w:r>
    </w:p>
    <w:p w:rsidR="00916B90" w:rsidRPr="00EE4639" w:rsidRDefault="00916B90" w:rsidP="00EE4639"/>
    <w:p w:rsidR="00916B90" w:rsidRPr="00EE4639" w:rsidRDefault="00916B90" w:rsidP="00EE4639"/>
    <w:p w:rsidR="00916B90" w:rsidRPr="00EE4639" w:rsidRDefault="00916B90" w:rsidP="00FD4DC6">
      <w:pPr>
        <w:tabs>
          <w:tab w:val="left" w:pos="1365"/>
          <w:tab w:val="left" w:pos="8370"/>
        </w:tabs>
      </w:pPr>
      <w:r>
        <w:tab/>
        <w:t xml:space="preserve">                 Sınıf Öğretmeni</w:t>
      </w:r>
      <w:r>
        <w:tab/>
        <w:t>Okul Müdürü</w:t>
      </w:r>
    </w:p>
    <w:p w:rsidR="00916B90" w:rsidRPr="00EE4639" w:rsidRDefault="00916B90" w:rsidP="00EE4639"/>
    <w:p w:rsidR="00916B90" w:rsidRPr="00EE4639" w:rsidRDefault="00916B90" w:rsidP="00EE4639"/>
    <w:sectPr w:rsidR="00916B90" w:rsidRPr="00EE4639" w:rsidSect="00EE46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90" w:rsidRDefault="00916B90" w:rsidP="00E04ACB">
      <w:pPr>
        <w:spacing w:after="0" w:line="240" w:lineRule="auto"/>
      </w:pPr>
      <w:r>
        <w:separator/>
      </w:r>
    </w:p>
  </w:endnote>
  <w:endnote w:type="continuationSeparator" w:id="1">
    <w:p w:rsidR="00916B90" w:rsidRDefault="00916B90" w:rsidP="00E0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90" w:rsidRDefault="00916B90" w:rsidP="00E04ACB">
      <w:pPr>
        <w:spacing w:after="0" w:line="240" w:lineRule="auto"/>
      </w:pPr>
      <w:r>
        <w:separator/>
      </w:r>
    </w:p>
  </w:footnote>
  <w:footnote w:type="continuationSeparator" w:id="1">
    <w:p w:rsidR="00916B90" w:rsidRDefault="00916B90" w:rsidP="00E0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FB"/>
    <w:rsid w:val="00003E4C"/>
    <w:rsid w:val="000153BF"/>
    <w:rsid w:val="00030E00"/>
    <w:rsid w:val="000618FB"/>
    <w:rsid w:val="00065BD2"/>
    <w:rsid w:val="00073158"/>
    <w:rsid w:val="000B316B"/>
    <w:rsid w:val="000D49FA"/>
    <w:rsid w:val="000E36CE"/>
    <w:rsid w:val="00134348"/>
    <w:rsid w:val="001541A0"/>
    <w:rsid w:val="00164F1F"/>
    <w:rsid w:val="001707C2"/>
    <w:rsid w:val="00187499"/>
    <w:rsid w:val="001A27FF"/>
    <w:rsid w:val="001C1936"/>
    <w:rsid w:val="00214458"/>
    <w:rsid w:val="002169CD"/>
    <w:rsid w:val="00222716"/>
    <w:rsid w:val="002511D1"/>
    <w:rsid w:val="00255A52"/>
    <w:rsid w:val="002F4B20"/>
    <w:rsid w:val="00301B7A"/>
    <w:rsid w:val="00310CB3"/>
    <w:rsid w:val="00317A02"/>
    <w:rsid w:val="00330FEF"/>
    <w:rsid w:val="00331B6D"/>
    <w:rsid w:val="00334615"/>
    <w:rsid w:val="003517C1"/>
    <w:rsid w:val="00372E38"/>
    <w:rsid w:val="003A77D6"/>
    <w:rsid w:val="003C09CF"/>
    <w:rsid w:val="003C0BF6"/>
    <w:rsid w:val="003C594F"/>
    <w:rsid w:val="00420A00"/>
    <w:rsid w:val="00423379"/>
    <w:rsid w:val="004509F5"/>
    <w:rsid w:val="00452FC5"/>
    <w:rsid w:val="004A5E3A"/>
    <w:rsid w:val="004A7CB2"/>
    <w:rsid w:val="0052052D"/>
    <w:rsid w:val="005633A0"/>
    <w:rsid w:val="00570EDF"/>
    <w:rsid w:val="005C72CC"/>
    <w:rsid w:val="005D0ECB"/>
    <w:rsid w:val="005D2A93"/>
    <w:rsid w:val="005E4DFC"/>
    <w:rsid w:val="005F52F9"/>
    <w:rsid w:val="00653A22"/>
    <w:rsid w:val="00663CEB"/>
    <w:rsid w:val="0068640B"/>
    <w:rsid w:val="00695AD4"/>
    <w:rsid w:val="006C01FB"/>
    <w:rsid w:val="00703E94"/>
    <w:rsid w:val="00706463"/>
    <w:rsid w:val="0071695E"/>
    <w:rsid w:val="007202A8"/>
    <w:rsid w:val="00757389"/>
    <w:rsid w:val="00762FBF"/>
    <w:rsid w:val="00765FA3"/>
    <w:rsid w:val="007B7B86"/>
    <w:rsid w:val="007C1205"/>
    <w:rsid w:val="00800705"/>
    <w:rsid w:val="008010D7"/>
    <w:rsid w:val="00813CE6"/>
    <w:rsid w:val="0083031F"/>
    <w:rsid w:val="0084218F"/>
    <w:rsid w:val="00850002"/>
    <w:rsid w:val="008A690D"/>
    <w:rsid w:val="008D1829"/>
    <w:rsid w:val="008D1ACE"/>
    <w:rsid w:val="009121FF"/>
    <w:rsid w:val="00916B90"/>
    <w:rsid w:val="009179F7"/>
    <w:rsid w:val="009379D5"/>
    <w:rsid w:val="00945007"/>
    <w:rsid w:val="00960C50"/>
    <w:rsid w:val="00973715"/>
    <w:rsid w:val="009A7118"/>
    <w:rsid w:val="009F50D9"/>
    <w:rsid w:val="00A11590"/>
    <w:rsid w:val="00A40CF9"/>
    <w:rsid w:val="00A81D29"/>
    <w:rsid w:val="00AA67AA"/>
    <w:rsid w:val="00B063E0"/>
    <w:rsid w:val="00B06467"/>
    <w:rsid w:val="00B32A4D"/>
    <w:rsid w:val="00B85F9E"/>
    <w:rsid w:val="00BA154D"/>
    <w:rsid w:val="00BB05F6"/>
    <w:rsid w:val="00BE5BA0"/>
    <w:rsid w:val="00BE685F"/>
    <w:rsid w:val="00C21283"/>
    <w:rsid w:val="00C24CB4"/>
    <w:rsid w:val="00C51F58"/>
    <w:rsid w:val="00C57A58"/>
    <w:rsid w:val="00C816CC"/>
    <w:rsid w:val="00C84C03"/>
    <w:rsid w:val="00CA429E"/>
    <w:rsid w:val="00CB651A"/>
    <w:rsid w:val="00CB67BA"/>
    <w:rsid w:val="00D154E8"/>
    <w:rsid w:val="00D15ABE"/>
    <w:rsid w:val="00D25D93"/>
    <w:rsid w:val="00D366AE"/>
    <w:rsid w:val="00D36AA8"/>
    <w:rsid w:val="00D576F7"/>
    <w:rsid w:val="00D92150"/>
    <w:rsid w:val="00D921D6"/>
    <w:rsid w:val="00E04ACB"/>
    <w:rsid w:val="00E36466"/>
    <w:rsid w:val="00E77773"/>
    <w:rsid w:val="00EA10C5"/>
    <w:rsid w:val="00EA638C"/>
    <w:rsid w:val="00EB30B3"/>
    <w:rsid w:val="00ED5520"/>
    <w:rsid w:val="00EE4639"/>
    <w:rsid w:val="00F11F6A"/>
    <w:rsid w:val="00F41EA1"/>
    <w:rsid w:val="00F5382A"/>
    <w:rsid w:val="00F722BF"/>
    <w:rsid w:val="00FB5F73"/>
    <w:rsid w:val="00FC3514"/>
    <w:rsid w:val="00FD4DC6"/>
    <w:rsid w:val="00F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46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22BF"/>
    <w:pPr>
      <w:spacing w:after="0" w:line="240" w:lineRule="auto"/>
    </w:pPr>
    <w:rPr>
      <w:rFonts w:ascii="Tahoma" w:hAnsi="Tahoma" w:cs="Tahoma"/>
      <w:sz w:val="16"/>
      <w:szCs w:val="16"/>
      <w:lang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4A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4ACB"/>
  </w:style>
  <w:style w:type="paragraph" w:styleId="Footer">
    <w:name w:val="footer"/>
    <w:basedOn w:val="Normal"/>
    <w:link w:val="FooterChar"/>
    <w:uiPriority w:val="99"/>
    <w:rsid w:val="00E04AC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ACB"/>
  </w:style>
  <w:style w:type="character" w:styleId="Hyperlink">
    <w:name w:val="Hyperlink"/>
    <w:basedOn w:val="DefaultParagraphFont"/>
    <w:uiPriority w:val="99"/>
    <w:rsid w:val="00E0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51</Words>
  <Characters>292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44</cp:revision>
  <cp:lastPrinted>2019-02-06T13:42:00Z</cp:lastPrinted>
  <dcterms:created xsi:type="dcterms:W3CDTF">2017-02-10T13:51:00Z</dcterms:created>
  <dcterms:modified xsi:type="dcterms:W3CDTF">2019-07-07T09:36:00Z</dcterms:modified>
</cp:coreProperties>
</file>