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1" w:rsidRDefault="00171AD1"/>
    <w:p w:rsidR="00171AD1" w:rsidRDefault="00171AD1" w:rsidP="001602EA">
      <w:pPr>
        <w:tabs>
          <w:tab w:val="left" w:pos="1140"/>
        </w:tabs>
        <w:jc w:val="center"/>
        <w:rPr>
          <w:rFonts w:ascii="Times New Roman" w:hAnsi="Times New Roman" w:cs="Times New Roman"/>
        </w:rPr>
      </w:pPr>
    </w:p>
    <w:p w:rsidR="00171AD1" w:rsidRPr="001602EA" w:rsidRDefault="00171AD1" w:rsidP="001602EA">
      <w:pPr>
        <w:tabs>
          <w:tab w:val="left" w:pos="11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 İLKOKULU MÜDÜ</w:t>
      </w:r>
      <w:r w:rsidRPr="001602EA">
        <w:rPr>
          <w:rFonts w:ascii="Times New Roman" w:hAnsi="Times New Roman" w:cs="Times New Roman"/>
        </w:rPr>
        <w:t>RLÜĞÜNE</w:t>
      </w:r>
    </w:p>
    <w:p w:rsidR="00171AD1" w:rsidRDefault="00171AD1" w:rsidP="0027738E">
      <w:pPr>
        <w:tabs>
          <w:tab w:val="left" w:pos="11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……………..</w:t>
      </w:r>
    </w:p>
    <w:p w:rsidR="00171AD1" w:rsidRDefault="00171AD1">
      <w:pPr>
        <w:tabs>
          <w:tab w:val="left" w:pos="1140"/>
        </w:tabs>
        <w:rPr>
          <w:rFonts w:ascii="Times New Roman" w:hAnsi="Times New Roman" w:cs="Times New Roman"/>
        </w:rPr>
      </w:pPr>
    </w:p>
    <w:p w:rsidR="00171AD1" w:rsidRDefault="00171AD1" w:rsidP="00CF6D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Halen okulunuzda Sınıf Öğretmeni olarak görev yapmaktayım. Okulumuzun …../A şubesinde okuyan tam zamanlı kaynaştırma öğrencisi ………………….</w:t>
      </w:r>
      <w:r>
        <w:rPr>
          <w:rFonts w:ascii="Times New Roman" w:hAnsi="Times New Roman" w:cs="Times New Roman"/>
          <w:b/>
          <w:bCs/>
        </w:rPr>
        <w:t xml:space="preserve">’a </w:t>
      </w:r>
      <w:r w:rsidRPr="001602EA">
        <w:rPr>
          <w:rFonts w:ascii="Times New Roman" w:hAnsi="Times New Roman" w:cs="Times New Roman"/>
          <w:b/>
          <w:bCs/>
        </w:rPr>
        <w:t>Destek Eğitim Odası kapsamında</w:t>
      </w:r>
      <w:r>
        <w:rPr>
          <w:rFonts w:ascii="Times New Roman" w:hAnsi="Times New Roman" w:cs="Times New Roman"/>
        </w:rPr>
        <w:t xml:space="preserve"> ders vermek istiyorum. </w:t>
      </w:r>
    </w:p>
    <w:p w:rsidR="00171AD1" w:rsidRDefault="00171AD1" w:rsidP="00CF6D1E">
      <w:pPr>
        <w:tabs>
          <w:tab w:val="left" w:pos="792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                                                                      07/10/2018</w:t>
      </w:r>
    </w:p>
    <w:p w:rsidR="00171AD1" w:rsidRDefault="00171AD1" w:rsidP="00060CBE">
      <w:pPr>
        <w:tabs>
          <w:tab w:val="left" w:pos="7935"/>
        </w:tabs>
        <w:rPr>
          <w:rFonts w:ascii="Times New Roman" w:hAnsi="Times New Roman" w:cs="Times New Roman"/>
        </w:rPr>
      </w:pPr>
    </w:p>
    <w:p w:rsidR="00171AD1" w:rsidRDefault="00171AD1" w:rsidP="001602EA">
      <w:pPr>
        <w:rPr>
          <w:rFonts w:ascii="Times New Roman" w:hAnsi="Times New Roman" w:cs="Times New Roman"/>
        </w:rPr>
      </w:pPr>
    </w:p>
    <w:p w:rsidR="00171AD1" w:rsidRPr="001602EA" w:rsidRDefault="00171AD1" w:rsidP="001602EA">
      <w:pPr>
        <w:rPr>
          <w:rFonts w:ascii="Times New Roman" w:hAnsi="Times New Roman" w:cs="Times New Roman"/>
        </w:rPr>
      </w:pPr>
    </w:p>
    <w:p w:rsidR="00171AD1" w:rsidRPr="00CF6D1E" w:rsidRDefault="00171AD1" w:rsidP="00CF6D1E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Sınıf Öğretmeni</w:t>
      </w:r>
    </w:p>
    <w:sectPr w:rsidR="00171AD1" w:rsidRPr="00CF6D1E" w:rsidSect="0022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2EA"/>
    <w:rsid w:val="0002001C"/>
    <w:rsid w:val="00060CBE"/>
    <w:rsid w:val="000733B8"/>
    <w:rsid w:val="00131B79"/>
    <w:rsid w:val="001328C3"/>
    <w:rsid w:val="001477D5"/>
    <w:rsid w:val="001602EA"/>
    <w:rsid w:val="001673C3"/>
    <w:rsid w:val="00171AD1"/>
    <w:rsid w:val="001737CD"/>
    <w:rsid w:val="00180158"/>
    <w:rsid w:val="00182836"/>
    <w:rsid w:val="001A7D80"/>
    <w:rsid w:val="001B3F64"/>
    <w:rsid w:val="001F2B5E"/>
    <w:rsid w:val="00201C79"/>
    <w:rsid w:val="00214B92"/>
    <w:rsid w:val="00221C85"/>
    <w:rsid w:val="0022368D"/>
    <w:rsid w:val="002273A8"/>
    <w:rsid w:val="002310CA"/>
    <w:rsid w:val="0024392A"/>
    <w:rsid w:val="002526F3"/>
    <w:rsid w:val="00260237"/>
    <w:rsid w:val="0027738E"/>
    <w:rsid w:val="003519F1"/>
    <w:rsid w:val="00353ED0"/>
    <w:rsid w:val="003B47F6"/>
    <w:rsid w:val="003E1A1F"/>
    <w:rsid w:val="003E53B8"/>
    <w:rsid w:val="004735CA"/>
    <w:rsid w:val="0047723C"/>
    <w:rsid w:val="00492F72"/>
    <w:rsid w:val="0049522C"/>
    <w:rsid w:val="004D0340"/>
    <w:rsid w:val="00526E40"/>
    <w:rsid w:val="0053430A"/>
    <w:rsid w:val="00561DB1"/>
    <w:rsid w:val="00565058"/>
    <w:rsid w:val="005C346E"/>
    <w:rsid w:val="005C7ABF"/>
    <w:rsid w:val="005E4954"/>
    <w:rsid w:val="005F10DA"/>
    <w:rsid w:val="005F2F39"/>
    <w:rsid w:val="0063542A"/>
    <w:rsid w:val="00644D10"/>
    <w:rsid w:val="00661C43"/>
    <w:rsid w:val="00676B8F"/>
    <w:rsid w:val="006A567A"/>
    <w:rsid w:val="006B424D"/>
    <w:rsid w:val="006C23E8"/>
    <w:rsid w:val="006F0B1C"/>
    <w:rsid w:val="006F5F39"/>
    <w:rsid w:val="006F6A20"/>
    <w:rsid w:val="00762487"/>
    <w:rsid w:val="00793D7A"/>
    <w:rsid w:val="007A1082"/>
    <w:rsid w:val="007B54C4"/>
    <w:rsid w:val="00823BEA"/>
    <w:rsid w:val="00827556"/>
    <w:rsid w:val="00837B2E"/>
    <w:rsid w:val="00845C37"/>
    <w:rsid w:val="008836A1"/>
    <w:rsid w:val="008A09AF"/>
    <w:rsid w:val="008B3C49"/>
    <w:rsid w:val="008C0CC5"/>
    <w:rsid w:val="008C2073"/>
    <w:rsid w:val="008C3C4A"/>
    <w:rsid w:val="009214B0"/>
    <w:rsid w:val="0094284B"/>
    <w:rsid w:val="009458FC"/>
    <w:rsid w:val="009568DE"/>
    <w:rsid w:val="0098035E"/>
    <w:rsid w:val="00992357"/>
    <w:rsid w:val="009B3C5A"/>
    <w:rsid w:val="009D4DEF"/>
    <w:rsid w:val="00A0380D"/>
    <w:rsid w:val="00A4270D"/>
    <w:rsid w:val="00AE03D6"/>
    <w:rsid w:val="00AE2C23"/>
    <w:rsid w:val="00B167F7"/>
    <w:rsid w:val="00B23C39"/>
    <w:rsid w:val="00B71624"/>
    <w:rsid w:val="00B737AE"/>
    <w:rsid w:val="00B94A04"/>
    <w:rsid w:val="00BE004B"/>
    <w:rsid w:val="00BE7285"/>
    <w:rsid w:val="00C33699"/>
    <w:rsid w:val="00C47F9D"/>
    <w:rsid w:val="00C61470"/>
    <w:rsid w:val="00C818A7"/>
    <w:rsid w:val="00CB3E26"/>
    <w:rsid w:val="00CD4471"/>
    <w:rsid w:val="00CE71F6"/>
    <w:rsid w:val="00CE7C9D"/>
    <w:rsid w:val="00CF5A4E"/>
    <w:rsid w:val="00CF6D1E"/>
    <w:rsid w:val="00D10361"/>
    <w:rsid w:val="00D25D0F"/>
    <w:rsid w:val="00D47507"/>
    <w:rsid w:val="00D6038D"/>
    <w:rsid w:val="00D93966"/>
    <w:rsid w:val="00DC26CA"/>
    <w:rsid w:val="00DE2BFB"/>
    <w:rsid w:val="00E552EB"/>
    <w:rsid w:val="00EF6E37"/>
    <w:rsid w:val="00F47BFA"/>
    <w:rsid w:val="00F919A9"/>
    <w:rsid w:val="00F93459"/>
    <w:rsid w:val="00F9502D"/>
    <w:rsid w:val="00FB5CE3"/>
    <w:rsid w:val="00FC2710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60</Words>
  <Characters>342</Characters>
  <Application>Microsoft Office Outlook</Application>
  <DocSecurity>0</DocSecurity>
  <Lines>0</Lines>
  <Paragraphs>0</Paragraphs>
  <ScaleCrop>false</ScaleCrop>
  <Company>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REDrock</dc:creator>
  <cp:keywords/>
  <dc:description/>
  <cp:lastModifiedBy>user</cp:lastModifiedBy>
  <cp:revision>46</cp:revision>
  <cp:lastPrinted>2019-02-06T13:40:00Z</cp:lastPrinted>
  <dcterms:created xsi:type="dcterms:W3CDTF">2017-02-10T13:20:00Z</dcterms:created>
  <dcterms:modified xsi:type="dcterms:W3CDTF">2019-07-07T09:28:00Z</dcterms:modified>
</cp:coreProperties>
</file>