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CF" w:rsidRPr="00595F76" w:rsidRDefault="003D64CF">
      <w:pPr>
        <w:rPr>
          <w:rFonts w:ascii="Times New Roman" w:hAnsi="Times New Roman" w:cs="Times New Roman"/>
          <w:sz w:val="24"/>
          <w:szCs w:val="24"/>
        </w:rPr>
      </w:pPr>
    </w:p>
    <w:p w:rsidR="003D64CF" w:rsidRPr="00595F76" w:rsidRDefault="003D64CF">
      <w:pPr>
        <w:rPr>
          <w:rFonts w:ascii="Times New Roman" w:hAnsi="Times New Roman" w:cs="Times New Roman"/>
          <w:sz w:val="24"/>
          <w:szCs w:val="24"/>
        </w:rPr>
      </w:pPr>
    </w:p>
    <w:p w:rsidR="003D64CF" w:rsidRPr="00595F76" w:rsidRDefault="003D64CF" w:rsidP="00595F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  İLKOKULU REHBERLİK HİZMETLERİ</w:t>
      </w:r>
      <w:r w:rsidRPr="00595F76">
        <w:rPr>
          <w:rFonts w:ascii="Times New Roman" w:hAnsi="Times New Roman" w:cs="Times New Roman"/>
          <w:b/>
          <w:bCs/>
          <w:sz w:val="24"/>
          <w:szCs w:val="24"/>
        </w:rPr>
        <w:t xml:space="preserve"> YÜRÜTME KOMİSYONU KARARI</w:t>
      </w:r>
    </w:p>
    <w:p w:rsidR="003D64CF" w:rsidRPr="00595F76" w:rsidRDefault="003D64CF">
      <w:pPr>
        <w:rPr>
          <w:rFonts w:ascii="Times New Roman" w:hAnsi="Times New Roman" w:cs="Times New Roman"/>
          <w:sz w:val="24"/>
          <w:szCs w:val="24"/>
        </w:rPr>
      </w:pPr>
      <w:r w:rsidRPr="00595F76">
        <w:rPr>
          <w:rFonts w:ascii="Times New Roman" w:hAnsi="Times New Roman" w:cs="Times New Roman"/>
          <w:sz w:val="24"/>
          <w:szCs w:val="24"/>
        </w:rPr>
        <w:t>Karar No: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95F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Karar Tarihi:07/102/2018</w:t>
      </w:r>
    </w:p>
    <w:p w:rsidR="003D64CF" w:rsidRPr="00595F76" w:rsidRDefault="003D64CF">
      <w:pPr>
        <w:rPr>
          <w:rFonts w:ascii="Times New Roman" w:hAnsi="Times New Roman" w:cs="Times New Roman"/>
          <w:sz w:val="24"/>
          <w:szCs w:val="24"/>
        </w:rPr>
      </w:pPr>
    </w:p>
    <w:p w:rsidR="003D64CF" w:rsidRPr="00595F76" w:rsidRDefault="003D64CF">
      <w:pPr>
        <w:rPr>
          <w:rFonts w:ascii="Times New Roman" w:hAnsi="Times New Roman" w:cs="Times New Roman"/>
          <w:sz w:val="24"/>
          <w:szCs w:val="24"/>
        </w:rPr>
      </w:pPr>
    </w:p>
    <w:p w:rsidR="003D64CF" w:rsidRPr="00595F76" w:rsidRDefault="003D64CF" w:rsidP="00595F76">
      <w:pPr>
        <w:jc w:val="both"/>
        <w:rPr>
          <w:rFonts w:ascii="Times New Roman" w:hAnsi="Times New Roman" w:cs="Times New Roman"/>
          <w:sz w:val="24"/>
          <w:szCs w:val="24"/>
        </w:rPr>
      </w:pPr>
      <w:r w:rsidRPr="00595F76">
        <w:rPr>
          <w:rFonts w:ascii="Times New Roman" w:hAnsi="Times New Roman" w:cs="Times New Roman"/>
          <w:sz w:val="24"/>
          <w:szCs w:val="24"/>
        </w:rPr>
        <w:t xml:space="preserve">             Okulumuzda BEP birimi toplantı kara</w:t>
      </w:r>
      <w:r>
        <w:rPr>
          <w:rFonts w:ascii="Times New Roman" w:hAnsi="Times New Roman" w:cs="Times New Roman"/>
          <w:sz w:val="24"/>
          <w:szCs w:val="24"/>
        </w:rPr>
        <w:t>rına göre ….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/A şubesinde okuyan ………………………. </w:t>
      </w:r>
      <w:r w:rsidRPr="00595F76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imli tam kaynaştırma öğrencimiz</w:t>
      </w:r>
      <w:r w:rsidRPr="00595F76">
        <w:rPr>
          <w:rFonts w:ascii="Times New Roman" w:hAnsi="Times New Roman" w:cs="Times New Roman"/>
          <w:sz w:val="24"/>
          <w:szCs w:val="24"/>
        </w:rPr>
        <w:t xml:space="preserve"> geri kaldığı derslerde sınıf düzeyine yetiştirilebilmesi için desteğe ihtiyaç duymaktadır.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F76">
        <w:rPr>
          <w:rFonts w:ascii="Times New Roman" w:hAnsi="Times New Roman" w:cs="Times New Roman"/>
          <w:sz w:val="24"/>
          <w:szCs w:val="24"/>
        </w:rPr>
        <w:t>Bu nedenle özel eğitim hizmetleri yönetmeliği gereği destek eğitim odasının açılması kararı alınmıştır.</w:t>
      </w:r>
    </w:p>
    <w:p w:rsidR="003D64CF" w:rsidRPr="00595F76" w:rsidRDefault="003D64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64CF" w:rsidRDefault="003D64CF" w:rsidP="006054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F76">
        <w:rPr>
          <w:rFonts w:ascii="Times New Roman" w:hAnsi="Times New Roman" w:cs="Times New Roman"/>
          <w:b/>
          <w:bCs/>
          <w:sz w:val="24"/>
          <w:szCs w:val="24"/>
        </w:rPr>
        <w:t>Okul Rehberlik Hizmetleri Yürütme Komisyonu Üyeleri</w:t>
      </w:r>
    </w:p>
    <w:p w:rsidR="003D64CF" w:rsidRDefault="003D64CF" w:rsidP="00595F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64CF" w:rsidRDefault="003D64CF" w:rsidP="00595F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64CF" w:rsidRDefault="003D64CF" w:rsidP="00595F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64CF" w:rsidRDefault="003D64CF" w:rsidP="00A00FA2">
      <w:pPr>
        <w:tabs>
          <w:tab w:val="left" w:pos="1100"/>
          <w:tab w:val="left" w:pos="3916"/>
          <w:tab w:val="left" w:pos="705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D64CF" w:rsidRDefault="003D64CF" w:rsidP="00595F7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95F7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95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95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1/A </w:t>
      </w:r>
      <w:r w:rsidRPr="00595F76">
        <w:rPr>
          <w:rFonts w:ascii="Times New Roman" w:hAnsi="Times New Roman" w:cs="Times New Roman"/>
          <w:color w:val="000000"/>
          <w:sz w:val="24"/>
          <w:szCs w:val="24"/>
        </w:rPr>
        <w:t xml:space="preserve">Sınıf </w:t>
      </w:r>
      <w:r>
        <w:rPr>
          <w:rFonts w:ascii="Times New Roman" w:hAnsi="Times New Roman" w:cs="Times New Roman"/>
          <w:color w:val="000000"/>
          <w:sz w:val="24"/>
          <w:szCs w:val="24"/>
        </w:rPr>
        <w:t>Öğretmeni              3/B Sınıf Öğretmeni                2/D Sınıf Öğretmeni</w:t>
      </w:r>
    </w:p>
    <w:p w:rsidR="003D64CF" w:rsidRPr="00595F76" w:rsidRDefault="003D64CF" w:rsidP="00595F76">
      <w:pPr>
        <w:rPr>
          <w:rFonts w:ascii="Times New Roman" w:hAnsi="Times New Roman" w:cs="Times New Roman"/>
          <w:sz w:val="24"/>
          <w:szCs w:val="24"/>
        </w:rPr>
      </w:pPr>
    </w:p>
    <w:p w:rsidR="003D64CF" w:rsidRDefault="003D64CF" w:rsidP="00595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64CF" w:rsidRDefault="003D64CF" w:rsidP="00C53561">
      <w:pPr>
        <w:tabs>
          <w:tab w:val="left" w:pos="391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4/E Sınıf Öğretmeni                Rehberlik Öğretmeni           </w:t>
      </w:r>
      <w:r>
        <w:rPr>
          <w:rFonts w:ascii="Times New Roman" w:hAnsi="Times New Roman" w:cs="Times New Roman"/>
          <w:sz w:val="24"/>
          <w:szCs w:val="24"/>
        </w:rPr>
        <w:t xml:space="preserve">Müdür Yardımcısı                         </w:t>
      </w:r>
    </w:p>
    <w:p w:rsidR="003D64CF" w:rsidRDefault="003D64CF" w:rsidP="00595F7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D64CF" w:rsidRDefault="003D64CF" w:rsidP="00595F7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64CF" w:rsidRPr="00595F76" w:rsidRDefault="003D64CF" w:rsidP="00595F7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64CF" w:rsidRPr="00595F76" w:rsidRDefault="003D6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Okul Müdürü </w:t>
      </w:r>
    </w:p>
    <w:p w:rsidR="003D64CF" w:rsidRPr="00595F76" w:rsidRDefault="003D64CF">
      <w:pPr>
        <w:rPr>
          <w:rFonts w:ascii="Times New Roman" w:hAnsi="Times New Roman" w:cs="Times New Roman"/>
          <w:sz w:val="24"/>
          <w:szCs w:val="24"/>
        </w:rPr>
      </w:pPr>
    </w:p>
    <w:sectPr w:rsidR="003D64CF" w:rsidRPr="00595F76" w:rsidSect="00F24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FA1"/>
    <w:rsid w:val="00025610"/>
    <w:rsid w:val="00050A88"/>
    <w:rsid w:val="00054668"/>
    <w:rsid w:val="00065F0C"/>
    <w:rsid w:val="000E0153"/>
    <w:rsid w:val="000E6F43"/>
    <w:rsid w:val="000F1933"/>
    <w:rsid w:val="00126826"/>
    <w:rsid w:val="001301C3"/>
    <w:rsid w:val="001628F5"/>
    <w:rsid w:val="001A6067"/>
    <w:rsid w:val="001B5D53"/>
    <w:rsid w:val="001E3AB4"/>
    <w:rsid w:val="001E3AC6"/>
    <w:rsid w:val="00201B0C"/>
    <w:rsid w:val="00252109"/>
    <w:rsid w:val="002735B6"/>
    <w:rsid w:val="0027732A"/>
    <w:rsid w:val="0028735F"/>
    <w:rsid w:val="00290FB2"/>
    <w:rsid w:val="002A558C"/>
    <w:rsid w:val="002A5E3B"/>
    <w:rsid w:val="002A662A"/>
    <w:rsid w:val="002D333C"/>
    <w:rsid w:val="00304A67"/>
    <w:rsid w:val="003613A8"/>
    <w:rsid w:val="00380EF2"/>
    <w:rsid w:val="003A3A89"/>
    <w:rsid w:val="003D64CF"/>
    <w:rsid w:val="003F7A8A"/>
    <w:rsid w:val="00407F61"/>
    <w:rsid w:val="00420C52"/>
    <w:rsid w:val="00444165"/>
    <w:rsid w:val="0045102D"/>
    <w:rsid w:val="00477630"/>
    <w:rsid w:val="004B35E3"/>
    <w:rsid w:val="004B6A42"/>
    <w:rsid w:val="004E0597"/>
    <w:rsid w:val="004E2424"/>
    <w:rsid w:val="00510AB9"/>
    <w:rsid w:val="00544C69"/>
    <w:rsid w:val="00595F76"/>
    <w:rsid w:val="005E119A"/>
    <w:rsid w:val="006054B9"/>
    <w:rsid w:val="00613110"/>
    <w:rsid w:val="00627259"/>
    <w:rsid w:val="00650EBD"/>
    <w:rsid w:val="0069192A"/>
    <w:rsid w:val="006D1DFD"/>
    <w:rsid w:val="00701883"/>
    <w:rsid w:val="00711FBD"/>
    <w:rsid w:val="00727B11"/>
    <w:rsid w:val="007618EC"/>
    <w:rsid w:val="00765DB6"/>
    <w:rsid w:val="007B2B7E"/>
    <w:rsid w:val="007C696B"/>
    <w:rsid w:val="007F5510"/>
    <w:rsid w:val="00802E3A"/>
    <w:rsid w:val="00887B3D"/>
    <w:rsid w:val="00894805"/>
    <w:rsid w:val="009432B6"/>
    <w:rsid w:val="009D133D"/>
    <w:rsid w:val="009F2DA4"/>
    <w:rsid w:val="009F4D7D"/>
    <w:rsid w:val="00A00FA2"/>
    <w:rsid w:val="00A30954"/>
    <w:rsid w:val="00A3630A"/>
    <w:rsid w:val="00A41EE2"/>
    <w:rsid w:val="00A67B73"/>
    <w:rsid w:val="00A67D1D"/>
    <w:rsid w:val="00A76FC5"/>
    <w:rsid w:val="00A8249A"/>
    <w:rsid w:val="00A84FE8"/>
    <w:rsid w:val="00AD50A1"/>
    <w:rsid w:val="00B20BB1"/>
    <w:rsid w:val="00B62111"/>
    <w:rsid w:val="00BC621D"/>
    <w:rsid w:val="00BD2A34"/>
    <w:rsid w:val="00BE0952"/>
    <w:rsid w:val="00BE2000"/>
    <w:rsid w:val="00C00A75"/>
    <w:rsid w:val="00C3301B"/>
    <w:rsid w:val="00C463A3"/>
    <w:rsid w:val="00C51815"/>
    <w:rsid w:val="00C53561"/>
    <w:rsid w:val="00C75299"/>
    <w:rsid w:val="00C94747"/>
    <w:rsid w:val="00CA1495"/>
    <w:rsid w:val="00CF0F5F"/>
    <w:rsid w:val="00D25AEE"/>
    <w:rsid w:val="00D646D3"/>
    <w:rsid w:val="00D73C97"/>
    <w:rsid w:val="00DB7ED1"/>
    <w:rsid w:val="00DD18CE"/>
    <w:rsid w:val="00DD467F"/>
    <w:rsid w:val="00DE0FA1"/>
    <w:rsid w:val="00DF5FF9"/>
    <w:rsid w:val="00E26C78"/>
    <w:rsid w:val="00E75518"/>
    <w:rsid w:val="00EB0B57"/>
    <w:rsid w:val="00EF03A1"/>
    <w:rsid w:val="00F2429A"/>
    <w:rsid w:val="00F56B25"/>
    <w:rsid w:val="00F67AB9"/>
    <w:rsid w:val="00F95216"/>
    <w:rsid w:val="00FD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128</Words>
  <Characters>734</Characters>
  <Application>Microsoft Office Outlook</Application>
  <DocSecurity>0</DocSecurity>
  <Lines>0</Lines>
  <Paragraphs>0</Paragraphs>
  <ScaleCrop>false</ScaleCrop>
  <Company>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  KASIM</dc:creator>
  <cp:keywords/>
  <dc:description/>
  <cp:lastModifiedBy>user</cp:lastModifiedBy>
  <cp:revision>41</cp:revision>
  <cp:lastPrinted>2019-02-06T13:43:00Z</cp:lastPrinted>
  <dcterms:created xsi:type="dcterms:W3CDTF">2017-02-10T06:50:00Z</dcterms:created>
  <dcterms:modified xsi:type="dcterms:W3CDTF">2019-07-07T09:19:00Z</dcterms:modified>
</cp:coreProperties>
</file>