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65" w:rsidRPr="00C9335C" w:rsidRDefault="00217565" w:rsidP="00C9335C">
      <w:pPr>
        <w:jc w:val="center"/>
        <w:rPr>
          <w:rFonts w:ascii="Comic Sans MS" w:hAnsi="Comic Sans MS" w:cs="Comic Sans MS"/>
          <w:sz w:val="40"/>
          <w:szCs w:val="40"/>
        </w:rPr>
      </w:pPr>
      <w:r w:rsidRPr="00C9335C">
        <w:rPr>
          <w:rFonts w:ascii="Comic Sans MS" w:hAnsi="Comic Sans MS" w:cs="Comic Sans MS"/>
          <w:sz w:val="40"/>
          <w:szCs w:val="40"/>
        </w:rPr>
        <w:t>AKIL VE ZEKA OYUNLARI BİLGİLENDİRME KAĞIDI</w:t>
      </w:r>
    </w:p>
    <w:p w:rsidR="00217565" w:rsidRPr="00C9335C" w:rsidRDefault="00217565" w:rsidP="00C9335C">
      <w:pPr>
        <w:jc w:val="center"/>
        <w:rPr>
          <w:rFonts w:ascii="Comic Sans MS" w:hAnsi="Comic Sans MS" w:cs="Comic Sans MS"/>
          <w:sz w:val="40"/>
          <w:szCs w:val="40"/>
        </w:rPr>
      </w:pPr>
    </w:p>
    <w:p w:rsidR="00217565" w:rsidRPr="00C9335C" w:rsidRDefault="00217565" w:rsidP="00C9335C">
      <w:pPr>
        <w:rPr>
          <w:rFonts w:ascii="Comic Sans MS" w:hAnsi="Comic Sans MS" w:cs="Comic Sans MS"/>
          <w:sz w:val="40"/>
          <w:szCs w:val="40"/>
        </w:rPr>
      </w:pPr>
      <w:r w:rsidRPr="00C9335C">
        <w:rPr>
          <w:rFonts w:ascii="Comic Sans MS" w:hAnsi="Comic Sans MS" w:cs="Comic Sans MS"/>
          <w:sz w:val="40"/>
          <w:szCs w:val="40"/>
        </w:rPr>
        <w:t xml:space="preserve">       Sayın Veli,  önümüzdeki haftadan itibaren zeka oyunları kursu açacağım. Sadece 12 öğrencinin katılabileceği bu kursa öğrencimizin de katılmasını uygun gördüm.  Kursun hiçbir şekilde ücreti yoktur. Kurs,  Salı, Çarşamba ve Perşembe günleri sabah 10 ile 12 arasında okulumuzda olacaktır.  Öğrencimiz saat 10 da okula gelecek, 12’de öğle yemeğini yemek için eve dönecek. Okul saatinde ise okula gelecektir. </w:t>
      </w:r>
    </w:p>
    <w:p w:rsidR="00217565" w:rsidRDefault="00217565" w:rsidP="00C9335C">
      <w:pPr>
        <w:rPr>
          <w:rFonts w:ascii="Comic Sans MS" w:hAnsi="Comic Sans MS" w:cs="Comic Sans MS"/>
          <w:sz w:val="40"/>
          <w:szCs w:val="40"/>
        </w:rPr>
      </w:pPr>
      <w:r w:rsidRPr="00C9335C">
        <w:rPr>
          <w:rFonts w:ascii="Comic Sans MS" w:hAnsi="Comic Sans MS" w:cs="Comic Sans MS"/>
          <w:sz w:val="40"/>
          <w:szCs w:val="40"/>
        </w:rPr>
        <w:t xml:space="preserve">Öğrencimizin okula ulaşımı çok zor değil ise kursa katılması onun adına çok faydalı olacaktır.  Öğrencimizle beraber yolladığım izin dilekçesini doldurup yollamanız ve </w:t>
      </w:r>
      <w:r w:rsidRPr="00C9335C">
        <w:rPr>
          <w:rFonts w:ascii="Comic Sans MS" w:hAnsi="Comic Sans MS" w:cs="Comic Sans MS"/>
          <w:sz w:val="40"/>
          <w:szCs w:val="40"/>
          <w:u w:val="single"/>
        </w:rPr>
        <w:t>Öğrencimizin kimliğini</w:t>
      </w:r>
      <w:r w:rsidRPr="00C9335C">
        <w:rPr>
          <w:rFonts w:ascii="Comic Sans MS" w:hAnsi="Comic Sans MS" w:cs="Comic Sans MS"/>
          <w:sz w:val="40"/>
          <w:szCs w:val="40"/>
        </w:rPr>
        <w:t xml:space="preserve"> yollamanız yeterlidir.</w:t>
      </w:r>
    </w:p>
    <w:p w:rsidR="00217565" w:rsidRDefault="00217565" w:rsidP="00C9335C">
      <w:pPr>
        <w:rPr>
          <w:rFonts w:ascii="Comic Sans MS" w:hAnsi="Comic Sans MS" w:cs="Comic Sans MS"/>
          <w:sz w:val="40"/>
          <w:szCs w:val="40"/>
        </w:rPr>
      </w:pPr>
    </w:p>
    <w:p w:rsidR="00217565" w:rsidRDefault="00217565" w:rsidP="00C9335C">
      <w:pPr>
        <w:rPr>
          <w:rFonts w:ascii="Comic Sans MS" w:hAnsi="Comic Sans MS" w:cs="Comic Sans MS"/>
          <w:sz w:val="40"/>
          <w:szCs w:val="40"/>
        </w:rPr>
      </w:pPr>
      <w:r>
        <w:rPr>
          <w:rFonts w:ascii="Comic Sans MS" w:hAnsi="Comic Sans MS" w:cs="Comic Sans MS"/>
          <w:sz w:val="40"/>
          <w:szCs w:val="40"/>
        </w:rPr>
        <w:t xml:space="preserve">                                         ………………………………….</w:t>
      </w:r>
    </w:p>
    <w:p w:rsidR="00217565" w:rsidRPr="00C9335C" w:rsidRDefault="00217565" w:rsidP="00C9335C">
      <w:pPr>
        <w:rPr>
          <w:rFonts w:ascii="Comic Sans MS" w:hAnsi="Comic Sans MS" w:cs="Comic Sans MS"/>
          <w:sz w:val="40"/>
          <w:szCs w:val="40"/>
        </w:rPr>
      </w:pPr>
      <w:r>
        <w:rPr>
          <w:rFonts w:ascii="Comic Sans MS" w:hAnsi="Comic Sans MS" w:cs="Comic Sans MS"/>
          <w:sz w:val="40"/>
          <w:szCs w:val="40"/>
        </w:rPr>
        <w:t xml:space="preserve">                            Akıl ve Zeka Oyunları Eğitmeni</w:t>
      </w:r>
    </w:p>
    <w:sectPr w:rsidR="00217565" w:rsidRPr="00C9335C" w:rsidSect="00C9335C">
      <w:pgSz w:w="11906" w:h="16838"/>
      <w:pgMar w:top="1417" w:right="1417" w:bottom="1417" w:left="1417"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35C"/>
    <w:rsid w:val="00217565"/>
    <w:rsid w:val="003A5A8B"/>
    <w:rsid w:val="00427AC8"/>
    <w:rsid w:val="0048243C"/>
    <w:rsid w:val="00491DCE"/>
    <w:rsid w:val="00B970A8"/>
    <w:rsid w:val="00C9335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117</Words>
  <Characters>669</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cp:revision>
  <dcterms:created xsi:type="dcterms:W3CDTF">2018-10-09T19:03:00Z</dcterms:created>
  <dcterms:modified xsi:type="dcterms:W3CDTF">2019-06-27T08:52:00Z</dcterms:modified>
</cp:coreProperties>
</file>