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4D" w:rsidRDefault="006C574D" w:rsidP="009667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</w:pPr>
    </w:p>
    <w:p w:rsidR="006C574D" w:rsidRDefault="006C574D" w:rsidP="009667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……………………….. İLKOKULU</w:t>
      </w:r>
    </w:p>
    <w:p w:rsidR="006C574D" w:rsidRDefault="006C574D" w:rsidP="009667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DESTEK EĞİTİM ODASI ÖĞRETMEN GÖREVLENDİRMESİ ÜCRET ONAYI</w:t>
      </w:r>
    </w:p>
    <w:p w:rsidR="006C574D" w:rsidRDefault="006C574D" w:rsidP="009667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574D" w:rsidRDefault="006C574D" w:rsidP="009667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574D" w:rsidRDefault="006C574D" w:rsidP="009667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6C574D" w:rsidRPr="00952AC6">
        <w:trPr>
          <w:trHeight w:val="624"/>
        </w:trPr>
        <w:tc>
          <w:tcPr>
            <w:tcW w:w="3070" w:type="dxa"/>
          </w:tcPr>
          <w:p w:rsidR="006C574D" w:rsidRPr="00952AC6" w:rsidRDefault="006C574D" w:rsidP="00952AC6">
            <w:pPr>
              <w:pStyle w:val="TableParagraph"/>
              <w:spacing w:before="73" w:line="312" w:lineRule="auto"/>
              <w:ind w:left="141" w:hanging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</w:pPr>
            <w:r w:rsidRPr="00952AC6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ÖĞRETMENİN</w:t>
            </w:r>
          </w:p>
          <w:p w:rsidR="006C574D" w:rsidRPr="00952AC6" w:rsidRDefault="006C574D" w:rsidP="00952AC6">
            <w:pPr>
              <w:pStyle w:val="TableParagraph"/>
              <w:spacing w:before="73" w:line="312" w:lineRule="auto"/>
              <w:ind w:left="141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AC6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ADI-S</w:t>
            </w:r>
            <w:r w:rsidRPr="00952AC6">
              <w:rPr>
                <w:rFonts w:ascii="Times New Roman" w:hAnsi="Times New Roman" w:cs="Times New Roman"/>
                <w:color w:val="000000"/>
                <w:spacing w:val="-8"/>
                <w:w w:val="90"/>
                <w:sz w:val="24"/>
                <w:szCs w:val="24"/>
              </w:rPr>
              <w:t>O</w:t>
            </w:r>
            <w:r w:rsidRPr="00952AC6">
              <w:rPr>
                <w:rFonts w:ascii="Times New Roman" w:hAnsi="Times New Roman" w:cs="Times New Roman"/>
                <w:color w:val="000000"/>
                <w:spacing w:val="-19"/>
                <w:w w:val="90"/>
                <w:sz w:val="24"/>
                <w:szCs w:val="24"/>
              </w:rPr>
              <w:t>Y</w:t>
            </w:r>
            <w:r w:rsidRPr="00952AC6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ADI</w:t>
            </w:r>
          </w:p>
        </w:tc>
        <w:tc>
          <w:tcPr>
            <w:tcW w:w="3071" w:type="dxa"/>
          </w:tcPr>
          <w:p w:rsidR="006C574D" w:rsidRPr="00952AC6" w:rsidRDefault="006C574D" w:rsidP="00952AC6">
            <w:pPr>
              <w:pStyle w:val="TableParagraph"/>
              <w:spacing w:before="3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574D" w:rsidRPr="00952AC6" w:rsidRDefault="006C574D" w:rsidP="00952AC6">
            <w:pPr>
              <w:pStyle w:val="TableParagraph"/>
              <w:ind w:left="1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AC6">
              <w:rPr>
                <w:rFonts w:ascii="Times New Roman" w:hAnsi="Times New Roman" w:cs="Times New Roman"/>
                <w:b/>
                <w:bCs/>
                <w:color w:val="000000"/>
                <w:w w:val="85"/>
                <w:sz w:val="24"/>
                <w:szCs w:val="24"/>
              </w:rPr>
              <w:t>B</w:t>
            </w:r>
            <w:r w:rsidRPr="00952AC6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85"/>
                <w:sz w:val="24"/>
                <w:szCs w:val="24"/>
              </w:rPr>
              <w:t>R</w:t>
            </w:r>
            <w:r w:rsidRPr="00952AC6">
              <w:rPr>
                <w:rFonts w:ascii="Times New Roman" w:hAnsi="Times New Roman" w:cs="Times New Roman"/>
                <w:b/>
                <w:bCs/>
                <w:color w:val="000000"/>
                <w:w w:val="85"/>
                <w:sz w:val="24"/>
                <w:szCs w:val="24"/>
              </w:rPr>
              <w:t>ANŞI</w:t>
            </w:r>
          </w:p>
        </w:tc>
        <w:tc>
          <w:tcPr>
            <w:tcW w:w="3071" w:type="dxa"/>
          </w:tcPr>
          <w:p w:rsidR="006C574D" w:rsidRPr="00952AC6" w:rsidRDefault="006C574D" w:rsidP="00952AC6">
            <w:pPr>
              <w:pStyle w:val="TableParagraph"/>
              <w:spacing w:before="3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574D" w:rsidRPr="00952AC6" w:rsidRDefault="006C574D" w:rsidP="00952AC6">
            <w:pPr>
              <w:pStyle w:val="TableParagraph"/>
              <w:ind w:left="4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AC6">
              <w:rPr>
                <w:rFonts w:ascii="Times New Roman" w:hAnsi="Times New Roman" w:cs="Times New Roman"/>
                <w:b/>
                <w:bCs/>
                <w:color w:val="000000"/>
                <w:w w:val="85"/>
                <w:sz w:val="24"/>
                <w:szCs w:val="24"/>
              </w:rPr>
              <w:t>DERS</w:t>
            </w:r>
            <w:r w:rsidRPr="00952AC6">
              <w:rPr>
                <w:rFonts w:ascii="Times New Roman" w:hAnsi="Times New Roman" w:cs="Times New Roman"/>
                <w:b/>
                <w:bCs/>
                <w:color w:val="000000"/>
                <w:spacing w:val="15"/>
                <w:w w:val="85"/>
                <w:sz w:val="24"/>
                <w:szCs w:val="24"/>
              </w:rPr>
              <w:t xml:space="preserve"> </w:t>
            </w:r>
            <w:r w:rsidRPr="00952AC6">
              <w:rPr>
                <w:rFonts w:ascii="Times New Roman" w:hAnsi="Times New Roman" w:cs="Times New Roman"/>
                <w:b/>
                <w:bCs/>
                <w:color w:val="000000"/>
                <w:w w:val="85"/>
                <w:sz w:val="24"/>
                <w:szCs w:val="24"/>
              </w:rPr>
              <w:t>SA</w:t>
            </w:r>
            <w:r w:rsidRPr="00952AC6">
              <w:rPr>
                <w:rFonts w:ascii="Times New Roman" w:hAnsi="Times New Roman" w:cs="Times New Roman"/>
                <w:b/>
                <w:bCs/>
                <w:color w:val="000000"/>
                <w:spacing w:val="-17"/>
                <w:w w:val="85"/>
                <w:sz w:val="24"/>
                <w:szCs w:val="24"/>
              </w:rPr>
              <w:t>A</w:t>
            </w:r>
            <w:r w:rsidRPr="00952AC6">
              <w:rPr>
                <w:rFonts w:ascii="Times New Roman" w:hAnsi="Times New Roman" w:cs="Times New Roman"/>
                <w:b/>
                <w:bCs/>
                <w:color w:val="000000"/>
                <w:w w:val="85"/>
                <w:sz w:val="24"/>
                <w:szCs w:val="24"/>
              </w:rPr>
              <w:t>Tİ</w:t>
            </w:r>
          </w:p>
        </w:tc>
      </w:tr>
      <w:tr w:rsidR="006C574D" w:rsidRPr="00952AC6">
        <w:trPr>
          <w:trHeight w:val="624"/>
        </w:trPr>
        <w:tc>
          <w:tcPr>
            <w:tcW w:w="3070" w:type="dxa"/>
          </w:tcPr>
          <w:p w:rsidR="006C574D" w:rsidRPr="005438E8" w:rsidRDefault="006C574D" w:rsidP="00952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6C574D" w:rsidRPr="005438E8" w:rsidRDefault="006C574D" w:rsidP="00952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SINIF ÖĞRETMENİ</w:t>
            </w:r>
          </w:p>
        </w:tc>
        <w:tc>
          <w:tcPr>
            <w:tcW w:w="3071" w:type="dxa"/>
          </w:tcPr>
          <w:p w:rsidR="006C574D" w:rsidRPr="00952AC6" w:rsidRDefault="006C574D" w:rsidP="00952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saat</w:t>
            </w:r>
          </w:p>
        </w:tc>
      </w:tr>
      <w:tr w:rsidR="006C574D" w:rsidRPr="00952AC6">
        <w:trPr>
          <w:trHeight w:val="624"/>
        </w:trPr>
        <w:tc>
          <w:tcPr>
            <w:tcW w:w="3070" w:type="dxa"/>
          </w:tcPr>
          <w:p w:rsidR="006C574D" w:rsidRPr="00952AC6" w:rsidRDefault="006C574D" w:rsidP="00952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6C574D" w:rsidRPr="00952AC6" w:rsidRDefault="006C574D" w:rsidP="00952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6C574D" w:rsidRPr="00952AC6" w:rsidRDefault="006C574D" w:rsidP="00952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C574D" w:rsidRPr="00952AC6">
        <w:trPr>
          <w:trHeight w:val="624"/>
        </w:trPr>
        <w:tc>
          <w:tcPr>
            <w:tcW w:w="3070" w:type="dxa"/>
          </w:tcPr>
          <w:p w:rsidR="006C574D" w:rsidRPr="00023CB7" w:rsidRDefault="006C574D" w:rsidP="00C32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6C574D" w:rsidRPr="00023CB7" w:rsidRDefault="006C574D" w:rsidP="00C32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6C574D" w:rsidRPr="00023CB7" w:rsidRDefault="006C574D" w:rsidP="00C32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C574D" w:rsidRPr="00952AC6">
        <w:trPr>
          <w:trHeight w:val="624"/>
        </w:trPr>
        <w:tc>
          <w:tcPr>
            <w:tcW w:w="3070" w:type="dxa"/>
          </w:tcPr>
          <w:p w:rsidR="006C574D" w:rsidRPr="00952AC6" w:rsidRDefault="006C574D" w:rsidP="005E0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6C574D" w:rsidRPr="00952AC6" w:rsidRDefault="006C574D" w:rsidP="00C32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6C574D" w:rsidRPr="00952AC6" w:rsidRDefault="006C574D" w:rsidP="00BA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C574D" w:rsidRDefault="006C574D" w:rsidP="009667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574D" w:rsidRDefault="006C574D" w:rsidP="009667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574D" w:rsidRDefault="006C574D" w:rsidP="009667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574D" w:rsidRDefault="006C574D" w:rsidP="0096679F">
      <w:pPr>
        <w:spacing w:after="0" w:line="240" w:lineRule="auto"/>
        <w:rPr>
          <w:rFonts w:ascii="Times New Roman" w:hAnsi="Times New Roman" w:cs="Times New Roman"/>
          <w:color w:val="000000"/>
          <w:spacing w:val="-6"/>
          <w:w w:val="95"/>
          <w:sz w:val="28"/>
          <w:szCs w:val="28"/>
        </w:rPr>
      </w:pPr>
    </w:p>
    <w:p w:rsidR="006C574D" w:rsidRPr="0096679F" w:rsidRDefault="006C574D" w:rsidP="0096679F">
      <w:pPr>
        <w:spacing w:after="0" w:line="240" w:lineRule="auto"/>
        <w:rPr>
          <w:rFonts w:ascii="Times New Roman" w:hAnsi="Times New Roman" w:cs="Times New Roman"/>
          <w:color w:val="000000"/>
          <w:spacing w:val="-16"/>
          <w:w w:val="95"/>
          <w:sz w:val="28"/>
          <w:szCs w:val="28"/>
        </w:rPr>
      </w:pPr>
      <w:r w:rsidRPr="0096679F">
        <w:rPr>
          <w:rFonts w:ascii="Times New Roman" w:hAnsi="Times New Roman" w:cs="Times New Roman"/>
          <w:color w:val="000000"/>
          <w:spacing w:val="-6"/>
          <w:w w:val="95"/>
          <w:sz w:val="28"/>
          <w:szCs w:val="28"/>
        </w:rPr>
        <w:t>Des</w:t>
      </w:r>
      <w:r w:rsidRPr="0096679F">
        <w:rPr>
          <w:rFonts w:ascii="Times New Roman" w:hAnsi="Times New Roman" w:cs="Times New Roman"/>
          <w:color w:val="000000"/>
          <w:spacing w:val="-7"/>
          <w:w w:val="95"/>
          <w:sz w:val="28"/>
          <w:szCs w:val="28"/>
        </w:rPr>
        <w:t>t</w:t>
      </w:r>
      <w:r w:rsidRPr="0096679F">
        <w:rPr>
          <w:rFonts w:ascii="Times New Roman" w:hAnsi="Times New Roman" w:cs="Times New Roman"/>
          <w:color w:val="000000"/>
          <w:spacing w:val="-6"/>
          <w:w w:val="95"/>
          <w:sz w:val="28"/>
          <w:szCs w:val="28"/>
        </w:rPr>
        <w:t>e</w:t>
      </w:r>
      <w:r w:rsidRPr="0096679F">
        <w:rPr>
          <w:rFonts w:ascii="Times New Roman" w:hAnsi="Times New Roman" w:cs="Times New Roman"/>
          <w:color w:val="000000"/>
          <w:w w:val="95"/>
          <w:sz w:val="28"/>
          <w:szCs w:val="28"/>
        </w:rPr>
        <w:t>k</w:t>
      </w:r>
      <w:r w:rsidRPr="0096679F">
        <w:rPr>
          <w:rFonts w:ascii="Times New Roman" w:hAnsi="Times New Roman" w:cs="Times New Roman"/>
          <w:color w:val="000000"/>
          <w:spacing w:val="-30"/>
          <w:w w:val="95"/>
          <w:sz w:val="28"/>
          <w:szCs w:val="28"/>
        </w:rPr>
        <w:t xml:space="preserve"> </w:t>
      </w:r>
      <w:r w:rsidRPr="0096679F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</w:rPr>
        <w:t>e</w:t>
      </w:r>
      <w:r w:rsidRPr="0096679F">
        <w:rPr>
          <w:rFonts w:ascii="Times New Roman" w:hAnsi="Times New Roman" w:cs="Times New Roman"/>
          <w:color w:val="000000"/>
          <w:spacing w:val="-6"/>
          <w:w w:val="95"/>
          <w:sz w:val="28"/>
          <w:szCs w:val="28"/>
        </w:rPr>
        <w:t>ğ</w:t>
      </w:r>
      <w:r w:rsidRPr="0096679F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</w:rPr>
        <w:t>iti</w:t>
      </w:r>
      <w:r w:rsidRPr="0096679F">
        <w:rPr>
          <w:rFonts w:ascii="Times New Roman" w:hAnsi="Times New Roman" w:cs="Times New Roman"/>
          <w:color w:val="000000"/>
          <w:w w:val="95"/>
          <w:sz w:val="28"/>
          <w:szCs w:val="28"/>
        </w:rPr>
        <w:t>m</w:t>
      </w:r>
      <w:r w:rsidRPr="0096679F">
        <w:rPr>
          <w:rFonts w:ascii="Times New Roman" w:hAnsi="Times New Roman" w:cs="Times New Roman"/>
          <w:color w:val="000000"/>
          <w:spacing w:val="-30"/>
          <w:w w:val="95"/>
          <w:sz w:val="28"/>
          <w:szCs w:val="28"/>
        </w:rPr>
        <w:t xml:space="preserve"> </w:t>
      </w:r>
      <w:r w:rsidRPr="0096679F">
        <w:rPr>
          <w:rFonts w:ascii="Times New Roman" w:hAnsi="Times New Roman" w:cs="Times New Roman"/>
          <w:color w:val="000000"/>
          <w:spacing w:val="-6"/>
          <w:w w:val="95"/>
          <w:sz w:val="28"/>
          <w:szCs w:val="28"/>
        </w:rPr>
        <w:t>odas</w:t>
      </w:r>
      <w:r w:rsidRPr="0096679F">
        <w:rPr>
          <w:rFonts w:ascii="Times New Roman" w:hAnsi="Times New Roman" w:cs="Times New Roman"/>
          <w:color w:val="000000"/>
          <w:w w:val="95"/>
          <w:sz w:val="28"/>
          <w:szCs w:val="28"/>
        </w:rPr>
        <w:t>ı</w:t>
      </w:r>
      <w:r w:rsidRPr="0096679F">
        <w:rPr>
          <w:rFonts w:ascii="Times New Roman" w:hAnsi="Times New Roman" w:cs="Times New Roman"/>
          <w:color w:val="000000"/>
          <w:spacing w:val="-30"/>
          <w:w w:val="95"/>
          <w:sz w:val="28"/>
          <w:szCs w:val="28"/>
        </w:rPr>
        <w:t xml:space="preserve"> </w:t>
      </w:r>
      <w:r w:rsidRPr="0096679F">
        <w:rPr>
          <w:rFonts w:ascii="Times New Roman" w:hAnsi="Times New Roman" w:cs="Times New Roman"/>
          <w:color w:val="000000"/>
          <w:spacing w:val="-6"/>
          <w:w w:val="95"/>
          <w:sz w:val="28"/>
          <w:szCs w:val="28"/>
        </w:rPr>
        <w:t>çalışm</w:t>
      </w:r>
      <w:r w:rsidRPr="0096679F">
        <w:rPr>
          <w:rFonts w:ascii="Times New Roman" w:hAnsi="Times New Roman" w:cs="Times New Roman"/>
          <w:color w:val="000000"/>
          <w:w w:val="95"/>
          <w:sz w:val="28"/>
          <w:szCs w:val="28"/>
        </w:rPr>
        <w:t>a</w:t>
      </w:r>
      <w:r w:rsidRPr="0096679F">
        <w:rPr>
          <w:rFonts w:ascii="Times New Roman" w:hAnsi="Times New Roman" w:cs="Times New Roman"/>
          <w:color w:val="000000"/>
          <w:spacing w:val="-30"/>
          <w:w w:val="95"/>
          <w:sz w:val="28"/>
          <w:szCs w:val="28"/>
        </w:rPr>
        <w:t xml:space="preserve"> </w:t>
      </w:r>
      <w:r w:rsidRPr="0096679F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</w:rPr>
        <w:t>p</w:t>
      </w:r>
      <w:r w:rsidRPr="0096679F">
        <w:rPr>
          <w:rFonts w:ascii="Times New Roman" w:hAnsi="Times New Roman" w:cs="Times New Roman"/>
          <w:color w:val="000000"/>
          <w:spacing w:val="-7"/>
          <w:w w:val="95"/>
          <w:sz w:val="28"/>
          <w:szCs w:val="28"/>
        </w:rPr>
        <w:t>r</w:t>
      </w:r>
      <w:r w:rsidRPr="0096679F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6"/>
          <w:w w:val="95"/>
          <w:sz w:val="28"/>
          <w:szCs w:val="28"/>
        </w:rPr>
        <w:t xml:space="preserve">gramı </w:t>
      </w:r>
      <w:r>
        <w:rPr>
          <w:rFonts w:ascii="Times New Roman" w:hAnsi="Times New Roman" w:cs="Times New Roman"/>
          <w:b/>
          <w:bCs/>
          <w:color w:val="000000"/>
          <w:spacing w:val="-6"/>
          <w:w w:val="95"/>
          <w:sz w:val="28"/>
          <w:szCs w:val="28"/>
        </w:rPr>
        <w:t xml:space="preserve">11/10/2018 </w:t>
      </w:r>
      <w:r w:rsidRPr="0096679F">
        <w:rPr>
          <w:rFonts w:ascii="Times New Roman" w:hAnsi="Times New Roman" w:cs="Times New Roman"/>
          <w:b/>
          <w:bCs/>
          <w:color w:val="000000"/>
          <w:spacing w:val="-30"/>
          <w:w w:val="95"/>
          <w:sz w:val="28"/>
          <w:szCs w:val="28"/>
        </w:rPr>
        <w:t xml:space="preserve"> </w:t>
      </w:r>
      <w:r w:rsidRPr="0096679F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</w:rPr>
        <w:t>tarihind</w:t>
      </w:r>
      <w:r w:rsidRPr="0096679F">
        <w:rPr>
          <w:rFonts w:ascii="Times New Roman" w:hAnsi="Times New Roman" w:cs="Times New Roman"/>
          <w:color w:val="000000"/>
          <w:w w:val="95"/>
          <w:sz w:val="28"/>
          <w:szCs w:val="28"/>
        </w:rPr>
        <w:t>e</w:t>
      </w:r>
      <w:r w:rsidRPr="0096679F">
        <w:rPr>
          <w:rFonts w:ascii="Times New Roman" w:hAnsi="Times New Roman" w:cs="Times New Roman"/>
          <w:color w:val="000000"/>
          <w:spacing w:val="-29"/>
          <w:w w:val="95"/>
          <w:sz w:val="28"/>
          <w:szCs w:val="28"/>
        </w:rPr>
        <w:t xml:space="preserve"> </w:t>
      </w:r>
      <w:r w:rsidRPr="0096679F">
        <w:rPr>
          <w:rFonts w:ascii="Times New Roman" w:hAnsi="Times New Roman" w:cs="Times New Roman"/>
          <w:color w:val="000000"/>
          <w:spacing w:val="-6"/>
          <w:w w:val="95"/>
          <w:sz w:val="28"/>
          <w:szCs w:val="28"/>
        </w:rPr>
        <w:t>başl</w:t>
      </w:r>
      <w:r w:rsidRPr="0096679F">
        <w:rPr>
          <w:rFonts w:ascii="Times New Roman" w:hAnsi="Times New Roman" w:cs="Times New Roman"/>
          <w:color w:val="000000"/>
          <w:spacing w:val="-7"/>
          <w:w w:val="95"/>
          <w:sz w:val="28"/>
          <w:szCs w:val="28"/>
        </w:rPr>
        <w:t>a</w:t>
      </w:r>
      <w:r w:rsidRPr="0096679F">
        <w:rPr>
          <w:rFonts w:ascii="Times New Roman" w:hAnsi="Times New Roman" w:cs="Times New Roman"/>
          <w:color w:val="000000"/>
          <w:spacing w:val="-6"/>
          <w:w w:val="95"/>
          <w:sz w:val="28"/>
          <w:szCs w:val="28"/>
        </w:rPr>
        <w:t>yaca</w:t>
      </w:r>
      <w:r w:rsidRPr="0096679F">
        <w:rPr>
          <w:rFonts w:ascii="Times New Roman" w:hAnsi="Times New Roman" w:cs="Times New Roman"/>
          <w:color w:val="000000"/>
          <w:w w:val="95"/>
          <w:sz w:val="28"/>
          <w:szCs w:val="28"/>
        </w:rPr>
        <w:t>k</w:t>
      </w:r>
      <w:r w:rsidRPr="0096679F">
        <w:rPr>
          <w:rFonts w:ascii="Times New Roman" w:hAnsi="Times New Roman" w:cs="Times New Roman"/>
          <w:color w:val="000000"/>
          <w:spacing w:val="-30"/>
          <w:w w:val="95"/>
          <w:sz w:val="28"/>
          <w:szCs w:val="28"/>
        </w:rPr>
        <w:t xml:space="preserve"> </w:t>
      </w:r>
      <w:r w:rsidRPr="0096679F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</w:rPr>
        <w:t>olu</w:t>
      </w:r>
      <w:r w:rsidRPr="0096679F">
        <w:rPr>
          <w:rFonts w:ascii="Times New Roman" w:hAnsi="Times New Roman" w:cs="Times New Roman"/>
          <w:color w:val="000000"/>
          <w:spacing w:val="-10"/>
          <w:w w:val="95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</w:rPr>
        <w:t>14</w:t>
      </w:r>
      <w:r w:rsidRPr="0096679F"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</w:rPr>
        <w:t>/06/201</w:t>
      </w:r>
      <w:r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</w:rPr>
        <w:t>9</w:t>
      </w:r>
      <w:r w:rsidRPr="0096679F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96679F">
        <w:rPr>
          <w:rFonts w:ascii="Times New Roman" w:hAnsi="Times New Roman" w:cs="Times New Roman"/>
          <w:color w:val="000000"/>
          <w:spacing w:val="-37"/>
          <w:w w:val="95"/>
          <w:sz w:val="28"/>
          <w:szCs w:val="28"/>
        </w:rPr>
        <w:t xml:space="preserve"> </w:t>
      </w:r>
      <w:r w:rsidRPr="0096679F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</w:rPr>
        <w:t>tarihind</w:t>
      </w:r>
      <w:r w:rsidRPr="0096679F">
        <w:rPr>
          <w:rFonts w:ascii="Times New Roman" w:hAnsi="Times New Roman" w:cs="Times New Roman"/>
          <w:color w:val="000000"/>
          <w:w w:val="95"/>
          <w:sz w:val="28"/>
          <w:szCs w:val="28"/>
        </w:rPr>
        <w:t>e</w:t>
      </w:r>
      <w:r w:rsidRPr="0096679F">
        <w:rPr>
          <w:rFonts w:ascii="Times New Roman" w:hAnsi="Times New Roman" w:cs="Times New Roman"/>
          <w:color w:val="000000"/>
          <w:spacing w:val="-36"/>
          <w:w w:val="95"/>
          <w:sz w:val="28"/>
          <w:szCs w:val="28"/>
        </w:rPr>
        <w:t xml:space="preserve"> </w:t>
      </w:r>
      <w:r w:rsidRPr="0096679F">
        <w:rPr>
          <w:rFonts w:ascii="Times New Roman" w:hAnsi="Times New Roman" w:cs="Times New Roman"/>
          <w:color w:val="000000"/>
          <w:spacing w:val="-6"/>
          <w:w w:val="95"/>
          <w:sz w:val="28"/>
          <w:szCs w:val="28"/>
        </w:rPr>
        <w:t>son</w:t>
      </w:r>
      <w:r w:rsidRPr="0096679F">
        <w:rPr>
          <w:rFonts w:ascii="Times New Roman" w:hAnsi="Times New Roman" w:cs="Times New Roman"/>
          <w:color w:val="000000"/>
          <w:w w:val="95"/>
          <w:sz w:val="28"/>
          <w:szCs w:val="28"/>
        </w:rPr>
        <w:t>a</w:t>
      </w:r>
      <w:r w:rsidRPr="0096679F">
        <w:rPr>
          <w:rFonts w:ascii="Times New Roman" w:hAnsi="Times New Roman" w:cs="Times New Roman"/>
          <w:color w:val="000000"/>
          <w:spacing w:val="-36"/>
          <w:w w:val="95"/>
          <w:sz w:val="28"/>
          <w:szCs w:val="28"/>
        </w:rPr>
        <w:t xml:space="preserve"> </w:t>
      </w:r>
      <w:r w:rsidRPr="0096679F">
        <w:rPr>
          <w:rFonts w:ascii="Times New Roman" w:hAnsi="Times New Roman" w:cs="Times New Roman"/>
          <w:color w:val="000000"/>
          <w:spacing w:val="-6"/>
          <w:w w:val="95"/>
          <w:sz w:val="28"/>
          <w:szCs w:val="28"/>
        </w:rPr>
        <w:t>e</w:t>
      </w:r>
      <w:r w:rsidRPr="0096679F">
        <w:rPr>
          <w:rFonts w:ascii="Times New Roman" w:hAnsi="Times New Roman" w:cs="Times New Roman"/>
          <w:color w:val="000000"/>
          <w:spacing w:val="-8"/>
          <w:w w:val="95"/>
          <w:sz w:val="28"/>
          <w:szCs w:val="28"/>
        </w:rPr>
        <w:t>r</w:t>
      </w:r>
      <w:r w:rsidRPr="0096679F">
        <w:rPr>
          <w:rFonts w:ascii="Times New Roman" w:hAnsi="Times New Roman" w:cs="Times New Roman"/>
          <w:color w:val="000000"/>
          <w:spacing w:val="-6"/>
          <w:w w:val="95"/>
          <w:sz w:val="28"/>
          <w:szCs w:val="28"/>
        </w:rPr>
        <w:t>e</w:t>
      </w:r>
      <w:r w:rsidRPr="0096679F">
        <w:rPr>
          <w:rFonts w:ascii="Times New Roman" w:hAnsi="Times New Roman" w:cs="Times New Roman"/>
          <w:color w:val="000000"/>
          <w:spacing w:val="-7"/>
          <w:w w:val="95"/>
          <w:sz w:val="28"/>
          <w:szCs w:val="28"/>
        </w:rPr>
        <w:t>c</w:t>
      </w:r>
      <w:r w:rsidRPr="0096679F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</w:rPr>
        <w:t>ekti</w:t>
      </w:r>
      <w:r w:rsidRPr="0096679F">
        <w:rPr>
          <w:rFonts w:ascii="Times New Roman" w:hAnsi="Times New Roman" w:cs="Times New Roman"/>
          <w:color w:val="000000"/>
          <w:spacing w:val="-16"/>
          <w:w w:val="95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6"/>
          <w:w w:val="95"/>
          <w:sz w:val="28"/>
          <w:szCs w:val="28"/>
        </w:rPr>
        <w:t>.</w:t>
      </w:r>
    </w:p>
    <w:p w:rsidR="006C574D" w:rsidRDefault="006C574D" w:rsidP="0096679F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6"/>
          <w:w w:val="95"/>
          <w:sz w:val="24"/>
          <w:szCs w:val="24"/>
        </w:rPr>
      </w:pPr>
    </w:p>
    <w:p w:rsidR="006C574D" w:rsidRDefault="006C574D" w:rsidP="0096679F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6"/>
          <w:w w:val="95"/>
          <w:sz w:val="24"/>
          <w:szCs w:val="24"/>
        </w:rPr>
      </w:pPr>
    </w:p>
    <w:p w:rsidR="006C574D" w:rsidRDefault="006C574D" w:rsidP="0096679F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6"/>
          <w:w w:val="95"/>
          <w:sz w:val="24"/>
          <w:szCs w:val="24"/>
        </w:rPr>
      </w:pPr>
    </w:p>
    <w:p w:rsidR="006C574D" w:rsidRDefault="006C574D" w:rsidP="0096679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07/10/2018</w:t>
      </w:r>
    </w:p>
    <w:p w:rsidR="006C574D" w:rsidRDefault="006C574D" w:rsidP="0096679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C574D" w:rsidRDefault="006C574D" w:rsidP="0096679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C574D" w:rsidRDefault="006C574D" w:rsidP="0096679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Okul Müdürü </w:t>
      </w:r>
    </w:p>
    <w:p w:rsidR="006C574D" w:rsidRDefault="006C574D" w:rsidP="009667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C574D" w:rsidRDefault="006C574D" w:rsidP="000661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C574D" w:rsidRDefault="006C574D" w:rsidP="009667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C574D" w:rsidRDefault="006C574D" w:rsidP="000661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</w:t>
      </w:r>
    </w:p>
    <w:p w:rsidR="006C574D" w:rsidRDefault="006C574D" w:rsidP="009667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C574D" w:rsidRDefault="006C574D" w:rsidP="009667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C574D" w:rsidRDefault="006C574D" w:rsidP="009667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C574D" w:rsidRDefault="006C574D" w:rsidP="009667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C574D" w:rsidRDefault="006C574D" w:rsidP="009667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OLUR</w:t>
      </w:r>
    </w:p>
    <w:p w:rsidR="006C574D" w:rsidRDefault="006C574D" w:rsidP="009667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C574D" w:rsidRDefault="006C574D" w:rsidP="008073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07/10/2018</w:t>
      </w:r>
    </w:p>
    <w:p w:rsidR="006C574D" w:rsidRDefault="006C574D" w:rsidP="009667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C574D" w:rsidRDefault="006C574D" w:rsidP="009667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C574D" w:rsidRDefault="006C574D" w:rsidP="009667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İlçe Milli Eğitim Müdürü</w:t>
      </w:r>
      <w:bookmarkStart w:id="0" w:name="_GoBack"/>
      <w:bookmarkEnd w:id="0"/>
    </w:p>
    <w:sectPr w:rsidR="006C574D" w:rsidSect="00B87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79F"/>
    <w:rsid w:val="00023CB7"/>
    <w:rsid w:val="00030C66"/>
    <w:rsid w:val="00060A54"/>
    <w:rsid w:val="00066126"/>
    <w:rsid w:val="00083BD3"/>
    <w:rsid w:val="00083D6F"/>
    <w:rsid w:val="000A219B"/>
    <w:rsid w:val="000E7AEB"/>
    <w:rsid w:val="00102958"/>
    <w:rsid w:val="00104053"/>
    <w:rsid w:val="00116F08"/>
    <w:rsid w:val="00144EFC"/>
    <w:rsid w:val="001643C4"/>
    <w:rsid w:val="00192243"/>
    <w:rsid w:val="001A7291"/>
    <w:rsid w:val="001E6873"/>
    <w:rsid w:val="00213D63"/>
    <w:rsid w:val="00277DC1"/>
    <w:rsid w:val="00293A7D"/>
    <w:rsid w:val="002951AD"/>
    <w:rsid w:val="002965C5"/>
    <w:rsid w:val="002A404A"/>
    <w:rsid w:val="002C380B"/>
    <w:rsid w:val="003128D3"/>
    <w:rsid w:val="00362834"/>
    <w:rsid w:val="003D6C15"/>
    <w:rsid w:val="003F43ED"/>
    <w:rsid w:val="00430D59"/>
    <w:rsid w:val="004316A1"/>
    <w:rsid w:val="004552E2"/>
    <w:rsid w:val="00472F36"/>
    <w:rsid w:val="004F08F0"/>
    <w:rsid w:val="005438E8"/>
    <w:rsid w:val="005C248E"/>
    <w:rsid w:val="005E05B0"/>
    <w:rsid w:val="00642569"/>
    <w:rsid w:val="006B3443"/>
    <w:rsid w:val="006C574D"/>
    <w:rsid w:val="00712725"/>
    <w:rsid w:val="007559DF"/>
    <w:rsid w:val="007653DE"/>
    <w:rsid w:val="007775ED"/>
    <w:rsid w:val="0077761C"/>
    <w:rsid w:val="00780B6F"/>
    <w:rsid w:val="0078791E"/>
    <w:rsid w:val="007B145D"/>
    <w:rsid w:val="007C25CA"/>
    <w:rsid w:val="007C539A"/>
    <w:rsid w:val="007D5A14"/>
    <w:rsid w:val="007F1165"/>
    <w:rsid w:val="008073C0"/>
    <w:rsid w:val="008130F6"/>
    <w:rsid w:val="008343D8"/>
    <w:rsid w:val="00863D9F"/>
    <w:rsid w:val="00871215"/>
    <w:rsid w:val="0087159A"/>
    <w:rsid w:val="00902A91"/>
    <w:rsid w:val="00911898"/>
    <w:rsid w:val="00912825"/>
    <w:rsid w:val="00914160"/>
    <w:rsid w:val="00937C20"/>
    <w:rsid w:val="00952AC6"/>
    <w:rsid w:val="009561CB"/>
    <w:rsid w:val="0096679F"/>
    <w:rsid w:val="009947E3"/>
    <w:rsid w:val="009A4FDC"/>
    <w:rsid w:val="009D18C7"/>
    <w:rsid w:val="009E2CA8"/>
    <w:rsid w:val="009E5088"/>
    <w:rsid w:val="009F235C"/>
    <w:rsid w:val="00A44DEC"/>
    <w:rsid w:val="00A51BB6"/>
    <w:rsid w:val="00A7651D"/>
    <w:rsid w:val="00A97E9A"/>
    <w:rsid w:val="00AC2FF2"/>
    <w:rsid w:val="00AE6886"/>
    <w:rsid w:val="00B2162C"/>
    <w:rsid w:val="00B34DAA"/>
    <w:rsid w:val="00B6624C"/>
    <w:rsid w:val="00B8185F"/>
    <w:rsid w:val="00B877A8"/>
    <w:rsid w:val="00BA40AA"/>
    <w:rsid w:val="00BC6600"/>
    <w:rsid w:val="00BF048C"/>
    <w:rsid w:val="00C32F5C"/>
    <w:rsid w:val="00C4120F"/>
    <w:rsid w:val="00C47266"/>
    <w:rsid w:val="00C94E3A"/>
    <w:rsid w:val="00CB2619"/>
    <w:rsid w:val="00CD368D"/>
    <w:rsid w:val="00CD416F"/>
    <w:rsid w:val="00CD5ECF"/>
    <w:rsid w:val="00CD60BF"/>
    <w:rsid w:val="00CF2167"/>
    <w:rsid w:val="00D017B0"/>
    <w:rsid w:val="00D13942"/>
    <w:rsid w:val="00D27598"/>
    <w:rsid w:val="00D75AA4"/>
    <w:rsid w:val="00D76A32"/>
    <w:rsid w:val="00D907D0"/>
    <w:rsid w:val="00DD0771"/>
    <w:rsid w:val="00DF05E0"/>
    <w:rsid w:val="00E05DDE"/>
    <w:rsid w:val="00E6648E"/>
    <w:rsid w:val="00E951C4"/>
    <w:rsid w:val="00E9700C"/>
    <w:rsid w:val="00EA3CF1"/>
    <w:rsid w:val="00ED5CCD"/>
    <w:rsid w:val="00ED784C"/>
    <w:rsid w:val="00EF0CC1"/>
    <w:rsid w:val="00F108FE"/>
    <w:rsid w:val="00F154D5"/>
    <w:rsid w:val="00F24088"/>
    <w:rsid w:val="00F334B6"/>
    <w:rsid w:val="00F44B96"/>
    <w:rsid w:val="00F64AB3"/>
    <w:rsid w:val="00F7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9F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96679F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99"/>
    <w:semiHidden/>
    <w:rsid w:val="0096679F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813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1</Pages>
  <Words>73</Words>
  <Characters>422</Characters>
  <Application>Microsoft Office Outlook</Application>
  <DocSecurity>0</DocSecurity>
  <Lines>0</Lines>
  <Paragraphs>0</Paragraphs>
  <ScaleCrop>false</ScaleCrop>
  <Company>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REDrock</dc:creator>
  <cp:keywords/>
  <dc:description/>
  <cp:lastModifiedBy>user</cp:lastModifiedBy>
  <cp:revision>43</cp:revision>
  <cp:lastPrinted>2018-11-15T06:09:00Z</cp:lastPrinted>
  <dcterms:created xsi:type="dcterms:W3CDTF">2017-02-09T11:48:00Z</dcterms:created>
  <dcterms:modified xsi:type="dcterms:W3CDTF">2019-07-07T09:38:00Z</dcterms:modified>
</cp:coreProperties>
</file>