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82" w:rsidRPr="00A73B46" w:rsidRDefault="00181E82" w:rsidP="00A73B46">
      <w:pPr>
        <w:spacing w:after="0" w:line="240" w:lineRule="auto"/>
        <w:jc w:val="center"/>
        <w:rPr>
          <w:rFonts w:ascii="TTKB Dik Temel Abece" w:hAnsi="TTKB Dik Temel Abece" w:cs="TTKB Dik Temel Abece"/>
          <w:b/>
          <w:bCs/>
          <w:sz w:val="36"/>
          <w:szCs w:val="36"/>
        </w:rPr>
      </w:pPr>
      <w:r>
        <w:rPr>
          <w:noProof/>
          <w:lang w:eastAsia="tr-T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Güneş 12" o:spid="_x0000_s1026" type="#_x0000_t183" style="position:absolute;left:0;text-align:left;margin-left:455.5pt;margin-top:-16.5pt;width:93.15pt;height:44.6pt;z-index:251660800;visibility:visible;v-text-anchor:middle" fillcolor="window" strokecolor="#70ad47" strokeweight="1pt"/>
        </w:pict>
      </w:r>
      <w:r>
        <w:rPr>
          <w:noProof/>
          <w:lang w:eastAsia="tr-TR"/>
        </w:rPr>
        <w:pict>
          <v:shape id="Güneş 11" o:spid="_x0000_s1027" type="#_x0000_t183" style="position:absolute;left:0;text-align:left;margin-left:-1.75pt;margin-top:-18.15pt;width:93.15pt;height:44.6pt;z-index:251659776;visibility:visible;v-text-anchor:middle" strokecolor="#70ad47" strokeweight="1pt"/>
        </w:pict>
      </w:r>
      <w:r w:rsidRPr="00A73B46">
        <w:rPr>
          <w:rFonts w:ascii="TTKB Dik Temel Abece" w:hAnsi="TTKB Dik Temel Abece" w:cs="TTKB Dik Temel Abece"/>
          <w:b/>
          <w:bCs/>
          <w:sz w:val="36"/>
          <w:szCs w:val="36"/>
        </w:rPr>
        <w:t>TEK ve ÇİFT DOĞAL SAYILAR</w:t>
      </w:r>
    </w:p>
    <w:p w:rsidR="00181E82" w:rsidRPr="00A73B46" w:rsidRDefault="00181E82" w:rsidP="00A73B46">
      <w:pPr>
        <w:spacing w:after="0" w:line="240" w:lineRule="auto"/>
        <w:rPr>
          <w:rFonts w:ascii="TTKB Dik Temel Abece" w:hAnsi="TTKB Dik Temel Abece" w:cs="TTKB Dik Temel Abece"/>
          <w:sz w:val="36"/>
          <w:szCs w:val="36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" o:spid="_x0000_s1028" type="#_x0000_t32" style="position:absolute;margin-left:-8.1pt;margin-top:9.55pt;width:18.75pt;height:0;z-index:251649536;visibility:visible" strokecolor="#4a7ebb">
            <v:stroke endarrow="open"/>
          </v:shape>
        </w:pict>
      </w:r>
      <w:r w:rsidRPr="00A73B46">
        <w:rPr>
          <w:rFonts w:ascii="TTKB Dik Temel Abece" w:hAnsi="TTKB Dik Temel Abece" w:cs="TTKB Dik Temel Abece"/>
          <w:sz w:val="36"/>
          <w:szCs w:val="36"/>
        </w:rPr>
        <w:t xml:space="preserve">   Bir sayı kaç basamaklı olursa olsun, tek veya çift olduğunu anlamamız için </w:t>
      </w:r>
      <w:r w:rsidRPr="00A73B46">
        <w:rPr>
          <w:rFonts w:ascii="TTKB Dik Temel Abece" w:hAnsi="TTKB Dik Temel Abece" w:cs="TTKB Dik Temel Abece"/>
          <w:b/>
          <w:bCs/>
          <w:sz w:val="36"/>
          <w:szCs w:val="36"/>
        </w:rPr>
        <w:t>birler basamağına</w:t>
      </w:r>
      <w:r w:rsidRPr="00A73B46">
        <w:rPr>
          <w:rFonts w:ascii="TTKB Dik Temel Abece" w:hAnsi="TTKB Dik Temel Abece" w:cs="TTKB Dik Temel Abece"/>
          <w:sz w:val="36"/>
          <w:szCs w:val="36"/>
        </w:rPr>
        <w:t xml:space="preserve"> bakmamız gerekmektedir.</w:t>
      </w:r>
    </w:p>
    <w:p w:rsidR="00181E82" w:rsidRPr="00A73B46" w:rsidRDefault="00181E82" w:rsidP="00A73B46">
      <w:pPr>
        <w:spacing w:after="0" w:line="240" w:lineRule="auto"/>
        <w:rPr>
          <w:rFonts w:ascii="TTKB Dik Temel Abece" w:hAnsi="TTKB Dik Temel Abece" w:cs="TTKB Dik Temel Abece"/>
          <w:sz w:val="36"/>
          <w:szCs w:val="36"/>
        </w:rPr>
      </w:pPr>
      <w:r>
        <w:rPr>
          <w:noProof/>
          <w:lang w:eastAsia="tr-TR"/>
        </w:rPr>
        <w:pict>
          <v:shape id="Düz Ok Bağlayıcısı 3" o:spid="_x0000_s1029" type="#_x0000_t32" style="position:absolute;margin-left:-5.85pt;margin-top:8.1pt;width:18.75pt;height:0;z-index:251651584;visibility:visible" strokecolor="#4a7ebb">
            <v:stroke endarrow="open"/>
          </v:shape>
        </w:pict>
      </w:r>
      <w:r w:rsidRPr="00A73B46">
        <w:rPr>
          <w:rFonts w:ascii="TTKB Dik Temel Abece" w:hAnsi="TTKB Dik Temel Abece" w:cs="TTKB Dik Temel Abece"/>
          <w:sz w:val="36"/>
          <w:szCs w:val="36"/>
        </w:rPr>
        <w:t xml:space="preserve">    Birler basamağı  </w:t>
      </w:r>
      <w:r w:rsidRPr="00A73B46">
        <w:rPr>
          <w:rFonts w:ascii="TTKB Dik Temel Abece" w:hAnsi="TTKB Dik Temel Abece" w:cs="TTKB Dik Temel Abece"/>
          <w:b/>
          <w:bCs/>
          <w:sz w:val="36"/>
          <w:szCs w:val="36"/>
          <w:u w:val="single"/>
        </w:rPr>
        <w:t>0,2,4,6,8</w:t>
      </w:r>
      <w:r w:rsidRPr="00A73B46">
        <w:rPr>
          <w:rFonts w:ascii="TTKB Dik Temel Abece" w:hAnsi="TTKB Dik Temel Abece" w:cs="TTKB Dik Temel Abece"/>
          <w:sz w:val="36"/>
          <w:szCs w:val="36"/>
        </w:rPr>
        <w:t xml:space="preserve"> ile biten sayılar </w:t>
      </w:r>
      <w:r w:rsidRPr="00A73B46">
        <w:rPr>
          <w:rFonts w:ascii="TTKB Dik Temel Abece" w:hAnsi="TTKB Dik Temel Abece" w:cs="TTKB Dik Temel Abece"/>
          <w:b/>
          <w:bCs/>
          <w:sz w:val="36"/>
          <w:szCs w:val="36"/>
        </w:rPr>
        <w:t xml:space="preserve">çift </w:t>
      </w:r>
      <w:r w:rsidRPr="00A73B46">
        <w:rPr>
          <w:rFonts w:ascii="TTKB Dik Temel Abece" w:hAnsi="TTKB Dik Temel Abece" w:cs="TTKB Dik Temel Abece"/>
          <w:sz w:val="36"/>
          <w:szCs w:val="36"/>
        </w:rPr>
        <w:t>doğal sayılardır.</w:t>
      </w:r>
    </w:p>
    <w:p w:rsidR="00181E82" w:rsidRDefault="00181E82" w:rsidP="00A73B46">
      <w:pPr>
        <w:spacing w:after="0" w:line="240" w:lineRule="auto"/>
        <w:rPr>
          <w:rFonts w:ascii="TTKB Dik Temel Abece" w:hAnsi="TTKB Dik Temel Abece" w:cs="TTKB Dik Temel Abece"/>
          <w:sz w:val="36"/>
          <w:szCs w:val="36"/>
        </w:rPr>
      </w:pPr>
      <w:r>
        <w:rPr>
          <w:noProof/>
          <w:lang w:eastAsia="tr-TR"/>
        </w:rPr>
        <w:pict>
          <v:shape id="Düz Ok Bağlayıcısı 2" o:spid="_x0000_s1030" type="#_x0000_t32" style="position:absolute;margin-left:-3.6pt;margin-top:7pt;width:18.75pt;height:0;z-index:251650560;visibility:visible" strokecolor="#4a7ebb">
            <v:stroke endarrow="open"/>
          </v:shape>
        </w:pict>
      </w:r>
      <w:r w:rsidRPr="00A73B46">
        <w:rPr>
          <w:rFonts w:ascii="TTKB Dik Temel Abece" w:hAnsi="TTKB Dik Temel Abece" w:cs="TTKB Dik Temel Abece"/>
          <w:sz w:val="36"/>
          <w:szCs w:val="36"/>
        </w:rPr>
        <w:t xml:space="preserve">    Birler basamağı  </w:t>
      </w:r>
      <w:r w:rsidRPr="00A73B46">
        <w:rPr>
          <w:rFonts w:ascii="TTKB Dik Temel Abece" w:hAnsi="TTKB Dik Temel Abece" w:cs="TTKB Dik Temel Abece"/>
          <w:b/>
          <w:bCs/>
          <w:sz w:val="36"/>
          <w:szCs w:val="36"/>
          <w:u w:val="single"/>
        </w:rPr>
        <w:t>1, 3, 5, 7, 9</w:t>
      </w:r>
      <w:r w:rsidRPr="00A73B46">
        <w:rPr>
          <w:rFonts w:ascii="TTKB Dik Temel Abece" w:hAnsi="TTKB Dik Temel Abece" w:cs="TTKB Dik Temel Abece"/>
          <w:sz w:val="36"/>
          <w:szCs w:val="36"/>
        </w:rPr>
        <w:t xml:space="preserve"> ile biten sayılar </w:t>
      </w:r>
      <w:r w:rsidRPr="00A73B46">
        <w:rPr>
          <w:rFonts w:ascii="TTKB Dik Temel Abece" w:hAnsi="TTKB Dik Temel Abece" w:cs="TTKB Dik Temel Abece"/>
          <w:b/>
          <w:bCs/>
          <w:sz w:val="36"/>
          <w:szCs w:val="36"/>
        </w:rPr>
        <w:t>tek</w:t>
      </w:r>
      <w:r w:rsidRPr="00A73B46">
        <w:rPr>
          <w:rFonts w:ascii="TTKB Dik Temel Abece" w:hAnsi="TTKB Dik Temel Abece" w:cs="TTKB Dik Temel Abece"/>
          <w:sz w:val="36"/>
          <w:szCs w:val="36"/>
        </w:rPr>
        <w:t xml:space="preserve"> doğal sayılardır.</w:t>
      </w:r>
    </w:p>
    <w:p w:rsidR="00181E82" w:rsidRDefault="00181E82" w:rsidP="00A73B46">
      <w:pPr>
        <w:spacing w:after="0" w:line="240" w:lineRule="auto"/>
        <w:rPr>
          <w:rFonts w:ascii="TTKB Dik Temel Abece" w:hAnsi="TTKB Dik Temel Abece" w:cs="TTKB Dik Temel Abece"/>
          <w:sz w:val="36"/>
          <w:szCs w:val="36"/>
        </w:rPr>
      </w:pPr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10" o:spid="_x0000_s1031" type="#_x0000_t96" style="position:absolute;margin-left:515.4pt;margin-top:139.35pt;width:39.9pt;height:39.9pt;z-index:251658752;visibility:visible;v-text-anchor:middle" fillcolor="window" strokecolor="#70ad47" strokeweight="1pt">
            <v:stroke joinstyle="miter"/>
          </v:shape>
        </w:pict>
      </w:r>
      <w:r>
        <w:rPr>
          <w:noProof/>
          <w:lang w:eastAsia="tr-TR"/>
        </w:rPr>
        <w:pict>
          <v:shape id="Gülen Yüz 9" o:spid="_x0000_s1032" type="#_x0000_t96" style="position:absolute;margin-left:514pt;margin-top:365.3pt;width:39.9pt;height:39.9pt;z-index:251657728;visibility:visible;v-text-anchor:middle" strokecolor="#70ad47" strokeweight="1pt">
            <v:stroke joinstyle="miter"/>
          </v:shape>
        </w:pict>
      </w:r>
      <w:r>
        <w:rPr>
          <w:noProof/>
          <w:lang w:eastAsia="tr-TR"/>
        </w:rPr>
        <w:pict>
          <v:shape id="Yıldız: 5 Nokta 7" o:spid="_x0000_s1033" style="position:absolute;margin-left:514.15pt;margin-top:233pt;width:46.95pt;height:52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348,665921" path="m1,254359r227785,1l298174,r70388,254360l596347,254359,412064,411560r70391,254359l298174,508715,113893,665919,184284,411560,1,254359xe" fillcolor="window" strokecolor="#70ad47" strokeweight="1pt">
            <v:stroke joinstyle="miter"/>
            <v:path arrowok="t" o:connecttype="custom" o:connectlocs="1,254359;227786,254360;298174,0;368562,254360;596347,254359;412064,411560;482455,665919;298174,508715;113893,665919;184284,411560;1,254359" o:connectangles="0,0,0,0,0,0,0,0,0,0,0"/>
          </v:shape>
        </w:pict>
      </w:r>
      <w:r>
        <w:rPr>
          <w:noProof/>
          <w:lang w:eastAsia="tr-TR"/>
        </w:rPr>
        <w:pict>
          <v:shape id="Yıldız: 5 Nokta 8" o:spid="_x0000_s1034" style="position:absolute;margin-left:512.3pt;margin-top:492.2pt;width:46.95pt;height:52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348,665921" path="m1,254359r227785,1l298174,r70388,254360l596347,254359,412064,411560r70391,254359l298174,508715,113893,665919,184284,411560,1,254359xe" fillcolor="window" strokecolor="#70ad47" strokeweight="1pt">
            <v:stroke joinstyle="miter"/>
            <v:path arrowok="t" o:connecttype="custom" o:connectlocs="1,254359;227786,254360;298174,0;368562,254360;596347,254359;412064,411560;482455,665919;298174,508715;113893,665919;184284,411560;1,254359" o:connectangles="0,0,0,0,0,0,0,0,0,0,0"/>
          </v:shape>
        </w:pict>
      </w:r>
      <w:r>
        <w:rPr>
          <w:noProof/>
          <w:lang w:eastAsia="tr-TR"/>
        </w:rPr>
        <w:pict>
          <v:shape id="Yıldız: 5 Nokta 6" o:spid="_x0000_s1035" style="position:absolute;margin-left:510.85pt;margin-top:16.25pt;width:46.95pt;height:52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348,665921" path="m1,254359r227785,1l298174,r70388,254360l596347,254359,412064,411560r70391,254359l298174,508715,113893,665919,184284,411560,1,254359xe" strokecolor="#70ad47" strokeweight="1pt">
            <v:stroke joinstyle="miter"/>
            <v:path arrowok="t" o:connecttype="custom" o:connectlocs="1,254359;227786,254360;298174,0;368562,254360;596347,254359;412064,411560;482455,665919;298174,508715;113893,665919;184284,411560;1,254359" o:connectangles="0,0,0,0,0,0,0,0,0,0,0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181E82" w:rsidRPr="00C760DF">
        <w:trPr>
          <w:trHeight w:val="1182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19</w:t>
            </w:r>
          </w:p>
        </w:tc>
      </w:tr>
      <w:tr w:rsidR="00181E82" w:rsidRPr="00C760DF">
        <w:trPr>
          <w:trHeight w:val="1182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29</w:t>
            </w:r>
          </w:p>
        </w:tc>
      </w:tr>
      <w:tr w:rsidR="00181E82" w:rsidRPr="00C760DF">
        <w:trPr>
          <w:trHeight w:val="1224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39</w:t>
            </w:r>
          </w:p>
        </w:tc>
      </w:tr>
      <w:tr w:rsidR="00181E82" w:rsidRPr="00C760DF">
        <w:trPr>
          <w:trHeight w:val="1182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49</w:t>
            </w:r>
          </w:p>
        </w:tc>
      </w:tr>
      <w:tr w:rsidR="00181E82" w:rsidRPr="00C760DF">
        <w:trPr>
          <w:trHeight w:val="1182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59</w:t>
            </w:r>
          </w:p>
        </w:tc>
      </w:tr>
      <w:tr w:rsidR="00181E82" w:rsidRPr="00C760DF">
        <w:trPr>
          <w:trHeight w:val="1182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69</w:t>
            </w:r>
          </w:p>
        </w:tc>
      </w:tr>
      <w:tr w:rsidR="00181E82" w:rsidRPr="00C760DF">
        <w:trPr>
          <w:trHeight w:val="1182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79</w:t>
            </w:r>
          </w:p>
        </w:tc>
      </w:tr>
      <w:tr w:rsidR="00181E82" w:rsidRPr="00C760DF">
        <w:trPr>
          <w:trHeight w:val="1182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89</w:t>
            </w:r>
          </w:p>
        </w:tc>
      </w:tr>
      <w:tr w:rsidR="00181E82" w:rsidRPr="00C760DF">
        <w:trPr>
          <w:trHeight w:val="1182"/>
        </w:trPr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90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91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92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93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94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95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96</w:t>
            </w:r>
          </w:p>
        </w:tc>
        <w:tc>
          <w:tcPr>
            <w:tcW w:w="1019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97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>
              <w:rPr>
                <w:noProof/>
                <w:lang w:eastAsia="tr-TR"/>
              </w:rPr>
              <w:pict>
                <v:shape id="Kalp 19" o:spid="_x0000_s1036" style="position:absolute;left:0;text-align:left;margin-left:3.95pt;margin-top:32.15pt;width:45.4pt;height:13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6469,168965" path="m288235,42241v120097,-98563,588478,,,126724c-300244,42241,168137,-56322,288235,42241xe" fillcolor="window" strokecolor="#70ad47" strokeweight="1pt">
                  <v:stroke joinstyle="miter"/>
                  <v:path arrowok="t" o:connecttype="custom" o:connectlocs="288235,42241;288235,168965;288235,42241" o:connectangles="0,0,0"/>
                </v:shape>
              </w:pict>
            </w: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98</w:t>
            </w:r>
          </w:p>
        </w:tc>
        <w:tc>
          <w:tcPr>
            <w:tcW w:w="1020" w:type="dxa"/>
          </w:tcPr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</w:p>
          <w:p w:rsidR="00181E82" w:rsidRPr="00C760DF" w:rsidRDefault="00181E82" w:rsidP="00C760DF">
            <w:pPr>
              <w:spacing w:after="0" w:line="240" w:lineRule="auto"/>
              <w:jc w:val="center"/>
              <w:rPr>
                <w:rFonts w:ascii="TTKB Dik Temel Abece" w:hAnsi="TTKB Dik Temel Abece" w:cs="TTKB Dik Temel Abece"/>
                <w:sz w:val="48"/>
                <w:szCs w:val="48"/>
              </w:rPr>
            </w:pPr>
            <w:r w:rsidRPr="00C760DF">
              <w:rPr>
                <w:rFonts w:ascii="TTKB Dik Temel Abece" w:hAnsi="TTKB Dik Temel Abece" w:cs="TTKB Dik Temel Abece"/>
                <w:sz w:val="48"/>
                <w:szCs w:val="48"/>
              </w:rPr>
              <w:t>99</w:t>
            </w:r>
          </w:p>
        </w:tc>
        <w:bookmarkStart w:id="0" w:name="_GoBack"/>
        <w:bookmarkEnd w:id="0"/>
      </w:tr>
    </w:tbl>
    <w:p w:rsidR="00181E82" w:rsidRPr="00A73B46" w:rsidRDefault="00181E82" w:rsidP="00A73B46">
      <w:pPr>
        <w:spacing w:after="0" w:line="240" w:lineRule="auto"/>
        <w:rPr>
          <w:rFonts w:ascii="TTKB Dik Temel Abece" w:hAnsi="TTKB Dik Temel Abece" w:cs="TTKB Dik Temel Abece"/>
          <w:sz w:val="36"/>
          <w:szCs w:val="36"/>
        </w:rPr>
      </w:pPr>
      <w:r>
        <w:rPr>
          <w:noProof/>
          <w:lang w:eastAsia="tr-TR"/>
        </w:rPr>
        <w:pict>
          <v:shape id="Kalp 18" o:spid="_x0000_s1037" style="position:absolute;margin-left:231.65pt;margin-top:1.2pt;width:45.4pt;height:13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6469,168965" path="m288235,42241v120097,-98563,588478,,,126724c-300244,42241,168137,-56322,288235,42241xe" fillcolor="window" strokecolor="#70ad47" strokeweight="1pt">
            <v:stroke joinstyle="miter"/>
            <v:path arrowok="t" o:connecttype="custom" o:connectlocs="288235,42241;288235,168965;288235,42241" o:connectangles="0,0,0"/>
          </v:shape>
        </w:pict>
      </w:r>
      <w:r>
        <w:rPr>
          <w:noProof/>
          <w:lang w:eastAsia="tr-TR"/>
        </w:rPr>
        <w:pict>
          <v:shape id="Kalp 17" o:spid="_x0000_s1038" style="position:absolute;margin-left:60.05pt;margin-top:1.1pt;width:45.4pt;height:13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6469,168965" path="m288235,42241v120097,-98563,588478,,,126724c-300244,42241,168137,-56322,288235,42241xe" strokecolor="#70ad47" strokeweight="1pt">
            <v:stroke joinstyle="miter"/>
            <v:path arrowok="t" o:connecttype="custom" o:connectlocs="288235,42241;288235,168965;288235,42241" o:connectangles="0,0,0"/>
          </v:shape>
        </w:pict>
      </w:r>
      <w:r>
        <w:rPr>
          <w:noProof/>
          <w:lang w:eastAsia="tr-T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Ok: Sağa Bükülü 15" o:spid="_x0000_s1039" type="#_x0000_t102" style="position:absolute;margin-left:-12.65pt;margin-top:25.35pt;width:39.1pt;height:83.2pt;z-index:251661824;visibility:visible;mso-position-horizontal-relative:text;mso-position-vertical-relative:text;v-text-anchor:middle" adj="16525,21600,16200" strokecolor="#70ad47" strokeweight="1pt"/>
        </w:pict>
      </w:r>
      <w:r>
        <w:rPr>
          <w:noProof/>
          <w:lang w:eastAsia="tr-T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Şerit: Yukarı Bükülmüş 4" o:spid="_x0000_s1040" type="#_x0000_t54" style="position:absolute;margin-left:0;margin-top:11.25pt;width:518.85pt;height:48.2pt;z-index:251652608;visibility:visible;mso-position-horizontal:left;mso-position-horizontal-relative:margin;mso-position-vertical-relative:text;v-text-anchor:middle" adj="2700,18000" strokecolor="#70ad47" strokeweight="1pt">
            <v:stroke joinstyle="miter"/>
            <v:textbox>
              <w:txbxContent>
                <w:p w:rsidR="00181E82" w:rsidRPr="00771AEE" w:rsidRDefault="00181E82" w:rsidP="00A73B46">
                  <w:pPr>
                    <w:jc w:val="center"/>
                    <w:rPr>
                      <w:rFonts w:ascii="TTKB Dik Temel Abece" w:hAnsi="TTKB Dik Temel Abece" w:cs="TTKB Dik Temel Abece"/>
                      <w:sz w:val="44"/>
                      <w:szCs w:val="44"/>
                    </w:rPr>
                  </w:pPr>
                  <w:r w:rsidRPr="00771AEE">
                    <w:rPr>
                      <w:rFonts w:ascii="TTKB Dik Temel Abece" w:hAnsi="TTKB Dik Temel Abece" w:cs="TTKB Dik Temel Abece"/>
                      <w:sz w:val="44"/>
                      <w:szCs w:val="44"/>
                    </w:rPr>
                    <w:t>Tek doğal sayıları maviye boyayınız.</w:t>
                  </w:r>
                </w:p>
              </w:txbxContent>
            </v:textbox>
            <w10:wrap anchorx="margin"/>
          </v:shape>
        </w:pict>
      </w:r>
    </w:p>
    <w:p w:rsidR="00181E82" w:rsidRDefault="00181E82">
      <w:r>
        <w:rPr>
          <w:noProof/>
          <w:lang w:eastAsia="tr-T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Ok: Sola Bükülü 16" o:spid="_x0000_s1041" type="#_x0000_t103" style="position:absolute;margin-left:522.75pt;margin-top:8.5pt;width:50.55pt;height:79.3pt;z-index:251662848;visibility:visible;mso-position-horizontal-relative:page;v-text-anchor:middle" adj="15662,20351,5400" strokecolor="#70ad47" strokeweight="1pt">
            <w10:wrap anchorx="page"/>
          </v:shape>
        </w:pict>
      </w:r>
      <w:r>
        <w:rPr>
          <w:noProof/>
          <w:lang w:eastAsia="tr-TR"/>
        </w:rPr>
        <w:pict>
          <v:shape id="Şerit: Yukarı Bükülmüş 5" o:spid="_x0000_s1042" type="#_x0000_t54" style="position:absolute;margin-left:-.75pt;margin-top:44.2pt;width:518.85pt;height:48.2pt;z-index:251653632;visibility:visible;v-text-anchor:middle" adj="2700,18000" fillcolor="window" strokecolor="#70ad47" strokeweight="1pt">
            <v:stroke joinstyle="miter"/>
            <v:textbox>
              <w:txbxContent>
                <w:p w:rsidR="00181E82" w:rsidRPr="00F461C1" w:rsidRDefault="00181E82" w:rsidP="00771AEE">
                  <w:pPr>
                    <w:jc w:val="center"/>
                    <w:rPr>
                      <w:rFonts w:ascii="TTKB Dik Temel Abece" w:hAnsi="TTKB Dik Temel Abece" w:cs="TTKB Dik Temel Abece"/>
                      <w:color w:val="000000"/>
                      <w:sz w:val="44"/>
                      <w:szCs w:val="44"/>
                    </w:rPr>
                  </w:pPr>
                  <w:r w:rsidRPr="00F461C1">
                    <w:rPr>
                      <w:rFonts w:ascii="TTKB Dik Temel Abece" w:hAnsi="TTKB Dik Temel Abece" w:cs="TTKB Dik Temel Abece"/>
                      <w:color w:val="000000"/>
                      <w:sz w:val="44"/>
                      <w:szCs w:val="44"/>
                    </w:rPr>
                    <w:t>Çift doğal sayıları yeşile boyayınız.</w:t>
                  </w:r>
                </w:p>
              </w:txbxContent>
            </v:textbox>
          </v:shape>
        </w:pict>
      </w:r>
    </w:p>
    <w:sectPr w:rsidR="00181E82" w:rsidSect="00A73B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46"/>
    <w:rsid w:val="00181E82"/>
    <w:rsid w:val="003A05EF"/>
    <w:rsid w:val="0045479A"/>
    <w:rsid w:val="0051237F"/>
    <w:rsid w:val="00771AEE"/>
    <w:rsid w:val="0078592A"/>
    <w:rsid w:val="00A16872"/>
    <w:rsid w:val="00A73B46"/>
    <w:rsid w:val="00A74C59"/>
    <w:rsid w:val="00B41A32"/>
    <w:rsid w:val="00BA1CDE"/>
    <w:rsid w:val="00C15390"/>
    <w:rsid w:val="00C760DF"/>
    <w:rsid w:val="00CC26DE"/>
    <w:rsid w:val="00CF3759"/>
    <w:rsid w:val="00E218B9"/>
    <w:rsid w:val="00E607A4"/>
    <w:rsid w:val="00F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3B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101</Words>
  <Characters>581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Pusal</dc:creator>
  <cp:keywords/>
  <dc:description/>
  <cp:lastModifiedBy>user</cp:lastModifiedBy>
  <cp:revision>7</cp:revision>
  <dcterms:created xsi:type="dcterms:W3CDTF">2017-10-11T16:39:00Z</dcterms:created>
  <dcterms:modified xsi:type="dcterms:W3CDTF">2019-10-01T19:21:00Z</dcterms:modified>
</cp:coreProperties>
</file>