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5" w:rsidRDefault="003612A5" w:rsidP="00BA10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 İLKOKULU</w:t>
      </w:r>
    </w:p>
    <w:p w:rsidR="003612A5" w:rsidRDefault="003612A5" w:rsidP="00BA10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KADEME OKUMA YAZMA KURSU SINAV SORULARI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2A5" w:rsidRDefault="003612A5" w:rsidP="00320531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Aşağıya adınızı, soyadınızı, bulunduğumuz ilin adını yazınız? (9 Puan)</w:t>
      </w:r>
    </w:p>
    <w:p w:rsidR="003612A5" w:rsidRDefault="003612A5" w:rsidP="00320531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Adınız:</w:t>
      </w:r>
    </w:p>
    <w:p w:rsidR="003612A5" w:rsidRDefault="003612A5" w:rsidP="00320531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Soyadınız:</w:t>
      </w:r>
    </w:p>
    <w:p w:rsidR="003612A5" w:rsidRPr="00BA10D7" w:rsidRDefault="003612A5" w:rsidP="00320531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İlimizin Adı: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A10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1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Birden ona kadar rakamları sırasıyla yazınız.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(10 Puan)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5" w:rsidRPr="00BA10D7" w:rsidRDefault="003612A5" w:rsidP="00BA1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A5" w:rsidRDefault="003612A5" w:rsidP="00BA10D7">
      <w:pPr>
        <w:rPr>
          <w:rFonts w:ascii="Times New Roman" w:hAnsi="Times New Roman" w:cs="Times New Roman"/>
          <w:sz w:val="28"/>
          <w:szCs w:val="28"/>
        </w:rPr>
      </w:pPr>
    </w:p>
    <w:p w:rsidR="003612A5" w:rsidRPr="00BA10D7" w:rsidRDefault="003612A5" w:rsidP="00BA10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0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10D7">
        <w:rPr>
          <w:rFonts w:ascii="Times New Roman" w:hAnsi="Times New Roman" w:cs="Times New Roman"/>
          <w:sz w:val="28"/>
          <w:szCs w:val="28"/>
        </w:rPr>
        <w:t>-</w:t>
      </w:r>
      <w:r w:rsidRPr="00BA10D7">
        <w:rPr>
          <w:rFonts w:ascii="Times New Roman" w:hAnsi="Times New Roman" w:cs="Times New Roman"/>
          <w:b/>
          <w:bCs/>
          <w:sz w:val="28"/>
          <w:szCs w:val="28"/>
        </w:rPr>
        <w:t>Aşağıdaki resimlerin altlarına adlarını yazınız.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(16 Puan)</w:t>
      </w:r>
    </w:p>
    <w:p w:rsidR="003612A5" w:rsidRPr="00DC4E0F" w:rsidRDefault="003612A5" w:rsidP="00BA10D7">
      <w:pPr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0721" o:spid="_x0000_s1026" type="#_x0000_t75" style="position:absolute;margin-left:404.25pt;margin-top:20.6pt;width:63.6pt;height:75.3pt;z-index:-251655168;visibility:visible">
            <v:imagedata r:id="rId5" o:title=""/>
          </v:shape>
        </w:pict>
      </w:r>
      <w:r>
        <w:rPr>
          <w:noProof/>
        </w:rPr>
        <w:pict>
          <v:shape id="Resim 30720" o:spid="_x0000_s1027" type="#_x0000_t75" alt="makas boyama ile ilgili görsel sonucu" style="position:absolute;margin-left:117.55pt;margin-top:21.9pt;width:95.75pt;height:74.05pt;z-index:-251656192;visibility:visible">
            <v:imagedata r:id="rId6" o:title=""/>
          </v:shape>
        </w:pict>
      </w:r>
      <w:r>
        <w:rPr>
          <w:noProof/>
        </w:rPr>
        <w:pict>
          <v:shape id="Resim 22" o:spid="_x0000_s1028" type="#_x0000_t75" alt="kuş boyama ile ilgili görsel sonucu" style="position:absolute;margin-left:278.4pt;margin-top:17.5pt;width:73.4pt;height:82.45pt;z-index:-251658240;visibility:visible">
            <v:imagedata r:id="rId7" o:title=""/>
          </v:shape>
        </w:pict>
      </w:r>
      <w:r>
        <w:rPr>
          <w:noProof/>
        </w:rPr>
        <w:pict>
          <v:shape id="Resim 58" o:spid="_x0000_s1029" type="#_x0000_t75" alt="üzüm boyama ile ilgili görsel sonucu" style="position:absolute;margin-left:.85pt;margin-top:11.25pt;width:84.55pt;height:82.45pt;z-index:-251657216;visibility:visible">
            <v:imagedata r:id="rId8" o:title=""/>
          </v:shape>
        </w:pict>
      </w:r>
    </w:p>
    <w:p w:rsidR="003612A5" w:rsidRDefault="003612A5" w:rsidP="00320531">
      <w:pPr>
        <w:tabs>
          <w:tab w:val="left" w:pos="708"/>
          <w:tab w:val="left" w:pos="1416"/>
          <w:tab w:val="left" w:pos="2124"/>
          <w:tab w:val="left" w:pos="7200"/>
        </w:tabs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ab/>
        <w:t xml:space="preserve">             </w:t>
      </w:r>
      <w:r>
        <w:rPr>
          <w:rFonts w:ascii="Comic Sans MS" w:hAnsi="Comic Sans MS" w:cs="Comic Sans MS"/>
          <w:noProof/>
          <w:sz w:val="32"/>
          <w:szCs w:val="32"/>
        </w:rPr>
        <w:tab/>
      </w:r>
      <w:r>
        <w:rPr>
          <w:rFonts w:ascii="Comic Sans MS" w:hAnsi="Comic Sans MS" w:cs="Comic Sans MS"/>
          <w:noProof/>
          <w:sz w:val="32"/>
          <w:szCs w:val="32"/>
        </w:rPr>
        <w:tab/>
        <w:t xml:space="preserve">   </w:t>
      </w:r>
    </w:p>
    <w:p w:rsidR="003612A5" w:rsidRDefault="003612A5" w:rsidP="00BA10D7">
      <w:pPr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 xml:space="preserve">         </w:t>
      </w:r>
    </w:p>
    <w:p w:rsidR="003612A5" w:rsidRDefault="003612A5" w:rsidP="00BA10D7">
      <w:pPr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>………………….          ………………….          ……..……………….           ………………..</w:t>
      </w:r>
    </w:p>
    <w:p w:rsidR="003612A5" w:rsidRPr="00335611" w:rsidRDefault="003612A5" w:rsidP="00BA10D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35611">
        <w:rPr>
          <w:rFonts w:ascii="Times New Roman" w:hAnsi="Times New Roman" w:cs="Times New Roman"/>
          <w:b/>
          <w:bCs/>
          <w:noProof/>
          <w:sz w:val="28"/>
          <w:szCs w:val="28"/>
        </w:rPr>
        <w:t>4. S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ize söylenilen 4 cümleyi yazınız?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(20 Puan)</w:t>
      </w:r>
    </w:p>
    <w:p w:rsidR="003612A5" w:rsidRDefault="003612A5" w:rsidP="00BA10D7">
      <w:pPr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612A5" w:rsidRDefault="003612A5" w:rsidP="00335611">
      <w:pPr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612A5" w:rsidRDefault="003612A5" w:rsidP="00335611">
      <w:pPr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612A5" w:rsidRDefault="003612A5" w:rsidP="00335611">
      <w:pPr>
        <w:rPr>
          <w:rFonts w:ascii="Comic Sans MS" w:hAnsi="Comic Sans MS" w:cs="Comic Sans MS"/>
          <w:noProof/>
          <w:sz w:val="32"/>
          <w:szCs w:val="32"/>
        </w:rPr>
      </w:pPr>
      <w:r>
        <w:rPr>
          <w:rFonts w:ascii="Comic Sans MS" w:hAnsi="Comic Sans MS" w:cs="Comic Sans MS"/>
          <w:noProof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612A5" w:rsidRPr="00335611" w:rsidRDefault="003612A5" w:rsidP="00335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 "b</w:t>
      </w:r>
      <w:r w:rsidRPr="00335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 sesi ile başlayan dört kelime yazınız.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(10 Puan)</w:t>
      </w:r>
    </w:p>
    <w:p w:rsidR="003612A5" w:rsidRDefault="003612A5" w:rsidP="00335611">
      <w:pPr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3612A5" w:rsidRDefault="003612A5" w:rsidP="00335611">
      <w:pPr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3612A5" w:rsidRDefault="003612A5" w:rsidP="00335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5" w:rsidRDefault="003612A5" w:rsidP="00335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5" w:rsidRDefault="003612A5" w:rsidP="00335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5" w:rsidRPr="00335611" w:rsidRDefault="003612A5" w:rsidP="00335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35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-Aşağıdaki işlemlerin sonuçlarını bulunuz.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(20 Puan)</w:t>
      </w:r>
    </w:p>
    <w:p w:rsidR="003612A5" w:rsidRPr="00A2437E" w:rsidRDefault="003612A5" w:rsidP="00335611">
      <w:pPr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3612A5" w:rsidRPr="00DC4E0F" w:rsidRDefault="003612A5" w:rsidP="00A01A1A">
      <w:pPr>
        <w:spacing w:after="0"/>
        <w:rPr>
          <w:rFonts w:ascii="Comic Sans MS" w:hAnsi="Comic Sans MS" w:cs="Comic Sans MS"/>
          <w:sz w:val="32"/>
          <w:szCs w:val="32"/>
        </w:rPr>
      </w:pPr>
      <w:r w:rsidRPr="00DC4E0F">
        <w:rPr>
          <w:rFonts w:ascii="Comic Sans MS" w:hAnsi="Comic Sans MS" w:cs="Comic Sans MS"/>
          <w:sz w:val="32"/>
          <w:szCs w:val="32"/>
        </w:rPr>
        <w:t xml:space="preserve">    </w:t>
      </w:r>
      <w:r>
        <w:rPr>
          <w:rFonts w:ascii="Comic Sans MS" w:hAnsi="Comic Sans MS" w:cs="Comic Sans MS"/>
          <w:sz w:val="32"/>
          <w:szCs w:val="32"/>
        </w:rPr>
        <w:t xml:space="preserve">  8               12                    </w:t>
      </w:r>
      <w:r w:rsidRPr="00DC4E0F"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>76                      59</w:t>
      </w:r>
    </w:p>
    <w:p w:rsidR="003612A5" w:rsidRDefault="003612A5" w:rsidP="00A01A1A">
      <w:pPr>
        <w:spacing w:after="0"/>
        <w:rPr>
          <w:rFonts w:ascii="Comic Sans MS" w:hAnsi="Comic Sans MS" w:cs="Comic Sans MS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0" type="#_x0000_t32" style="position:absolute;margin-left:208.15pt;margin-top:20.8pt;width:45pt;height:.75pt;flip:y;z-index:251656192;visibility:visible"/>
        </w:pict>
      </w:r>
      <w:r>
        <w:rPr>
          <w:noProof/>
        </w:rPr>
        <w:pict>
          <v:shape id="AutoShape 54" o:spid="_x0000_s1031" type="#_x0000_t32" style="position:absolute;margin-left:334.1pt;margin-top:20.15pt;width:44.25pt;height:.75pt;flip:y;z-index:251657216;visibility:visible"/>
        </w:pict>
      </w:r>
      <w:r>
        <w:rPr>
          <w:noProof/>
        </w:rPr>
        <w:pict>
          <v:shape id="AutoShape 52" o:spid="_x0000_s1032" type="#_x0000_t32" style="position:absolute;margin-left:91.9pt;margin-top:20.15pt;width:40.5pt;height:0;z-index:251655168;visibility:visible"/>
        </w:pict>
      </w:r>
      <w:r>
        <w:rPr>
          <w:noProof/>
        </w:rPr>
        <w:pict>
          <v:shape id="AutoShape 51" o:spid="_x0000_s1033" type="#_x0000_t32" style="position:absolute;margin-left:.4pt;margin-top:19.4pt;width:40.5pt;height:.75pt;flip:y;z-index:251654144;visibility:visible"/>
        </w:pict>
      </w:r>
      <w:r>
        <w:rPr>
          <w:rFonts w:ascii="Comic Sans MS" w:hAnsi="Comic Sans MS" w:cs="Comic Sans MS"/>
          <w:sz w:val="32"/>
          <w:szCs w:val="32"/>
        </w:rPr>
        <w:t xml:space="preserve"> +   5   </w:t>
      </w:r>
      <w:r w:rsidRPr="00DC4E0F">
        <w:rPr>
          <w:rFonts w:ascii="Comic Sans MS" w:hAnsi="Comic Sans MS" w:cs="Comic Sans MS"/>
          <w:sz w:val="32"/>
          <w:szCs w:val="32"/>
        </w:rPr>
        <w:t xml:space="preserve">   </w:t>
      </w:r>
      <w:r>
        <w:rPr>
          <w:rFonts w:ascii="Comic Sans MS" w:hAnsi="Comic Sans MS" w:cs="Comic Sans MS"/>
          <w:sz w:val="32"/>
          <w:szCs w:val="32"/>
        </w:rPr>
        <w:t xml:space="preserve">     +  34                 -   12                  -   25</w:t>
      </w:r>
    </w:p>
    <w:p w:rsidR="003612A5" w:rsidRDefault="003612A5" w:rsidP="00335611">
      <w:pPr>
        <w:rPr>
          <w:rFonts w:ascii="Comic Sans MS" w:hAnsi="Comic Sans MS" w:cs="Comic Sans MS"/>
          <w:sz w:val="32"/>
          <w:szCs w:val="32"/>
        </w:rPr>
      </w:pPr>
    </w:p>
    <w:p w:rsidR="003612A5" w:rsidRPr="009646DB" w:rsidRDefault="003612A5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Comic Sans MS"/>
          <w:color w:val="000000"/>
          <w:spacing w:val="-2"/>
          <w:sz w:val="28"/>
          <w:szCs w:val="28"/>
        </w:rPr>
      </w:pPr>
      <w:r w:rsidRPr="009646DB">
        <w:rPr>
          <w:rFonts w:ascii="Comic Sans MS" w:hAnsi="Comic Sans MS" w:cs="Comic Sans MS"/>
          <w:color w:val="000000"/>
          <w:spacing w:val="-2"/>
          <w:sz w:val="28"/>
          <w:szCs w:val="28"/>
        </w:rPr>
        <w:t>KARINCA</w:t>
      </w:r>
    </w:p>
    <w:p w:rsidR="003612A5" w:rsidRPr="009646DB" w:rsidRDefault="003612A5" w:rsidP="009646DB">
      <w:pPr>
        <w:shd w:val="clear" w:color="auto" w:fill="FFFFFF"/>
        <w:spacing w:after="0"/>
        <w:ind w:firstLine="377"/>
        <w:rPr>
          <w:rFonts w:ascii="Comic Sans MS" w:hAnsi="Comic Sans MS" w:cs="Comic Sans MS"/>
          <w:sz w:val="28"/>
          <w:szCs w:val="28"/>
        </w:rPr>
      </w:pPr>
      <w:r w:rsidRPr="009646DB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Bir karınca dereye düşmüştü. </w:t>
      </w:r>
      <w:r w:rsidRPr="009646DB"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Su içen güvercin onu gördü. </w:t>
      </w:r>
      <w:r w:rsidRPr="009646DB">
        <w:rPr>
          <w:rFonts w:ascii="Comic Sans MS" w:hAnsi="Comic Sans MS" w:cs="Comic Sans MS"/>
          <w:color w:val="000000"/>
          <w:spacing w:val="-4"/>
          <w:sz w:val="28"/>
          <w:szCs w:val="28"/>
        </w:rPr>
        <w:t xml:space="preserve">Hemen gagasıyla bir çöp uzattı, </w:t>
      </w:r>
      <w:r w:rsidRPr="009646DB"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Karınca çöpe tutunup kıyıya çıktı. </w:t>
      </w:r>
      <w:r w:rsidRPr="009646DB"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Tam o sırada oradan geçen bir avcı </w:t>
      </w:r>
      <w:r w:rsidRPr="009646DB">
        <w:rPr>
          <w:rFonts w:ascii="Comic Sans MS" w:hAnsi="Comic Sans MS" w:cs="Comic Sans MS"/>
          <w:color w:val="000000"/>
          <w:spacing w:val="2"/>
          <w:sz w:val="28"/>
          <w:szCs w:val="28"/>
        </w:rPr>
        <w:t>güvercini görüp nişan aldı,</w:t>
      </w:r>
      <w:r w:rsidRPr="009646DB"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Karınca da avcının </w:t>
      </w:r>
      <w:r w:rsidRPr="009646DB">
        <w:rPr>
          <w:rFonts w:ascii="Comic Sans MS" w:hAnsi="Comic Sans MS" w:cs="Comic Sans MS"/>
          <w:color w:val="000000"/>
          <w:spacing w:val="2"/>
          <w:sz w:val="28"/>
          <w:szCs w:val="28"/>
        </w:rPr>
        <w:t>a</w:t>
      </w:r>
      <w:r w:rsidRPr="009646DB"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yağını ısırdı. </w:t>
      </w:r>
      <w:r w:rsidRPr="009646DB">
        <w:rPr>
          <w:rFonts w:ascii="Comic Sans MS" w:hAnsi="Comic Sans MS" w:cs="Comic Sans MS"/>
          <w:color w:val="000000"/>
          <w:sz w:val="28"/>
          <w:szCs w:val="28"/>
        </w:rPr>
        <w:t>Adamın atışı boşa gitti. Böylece güvercin kurtuldu.</w:t>
      </w:r>
    </w:p>
    <w:p w:rsidR="003612A5" w:rsidRDefault="003612A5" w:rsidP="009646DB">
      <w:pPr>
        <w:rPr>
          <w:rFonts w:ascii="Comic Sans MS" w:hAnsi="Comic Sans MS" w:cs="Comic Sans MS"/>
          <w:sz w:val="32"/>
          <w:szCs w:val="32"/>
        </w:rPr>
      </w:pPr>
    </w:p>
    <w:p w:rsidR="003612A5" w:rsidRPr="009646DB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  <w:r w:rsidRPr="009646DB">
        <w:rPr>
          <w:rFonts w:ascii="Comic Sans MS" w:hAnsi="Comic Sans MS" w:cs="Comic Sans MS"/>
          <w:sz w:val="32"/>
          <w:szCs w:val="32"/>
        </w:rPr>
        <w:t xml:space="preserve"> </w:t>
      </w:r>
      <w:r w:rsidRPr="009646DB">
        <w:rPr>
          <w:rFonts w:ascii="Comic Sans MS" w:hAnsi="Comic Sans MS" w:cs="Comic Sans MS"/>
          <w:b/>
          <w:bCs/>
          <w:sz w:val="28"/>
          <w:szCs w:val="28"/>
        </w:rPr>
        <w:t>Aşağıdaki soruları yukarıdaki metne göre cevaplayınız.</w:t>
      </w:r>
    </w:p>
    <w:p w:rsidR="003612A5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  <w:r w:rsidRPr="009646DB">
        <w:rPr>
          <w:rFonts w:ascii="Comic Sans MS" w:hAnsi="Comic Sans MS" w:cs="Comic Sans MS"/>
          <w:b/>
          <w:bCs/>
          <w:sz w:val="28"/>
          <w:szCs w:val="28"/>
        </w:rPr>
        <w:t>7</w:t>
      </w:r>
      <w:r w:rsidRPr="009646DB">
        <w:rPr>
          <w:rFonts w:ascii="Comic Sans MS" w:hAnsi="Comic Sans MS" w:cs="Comic Sans MS"/>
          <w:sz w:val="28"/>
          <w:szCs w:val="28"/>
        </w:rPr>
        <w:t>.</w:t>
      </w:r>
      <w:r w:rsidRPr="009646DB">
        <w:rPr>
          <w:rFonts w:ascii="Comic Sans MS" w:hAnsi="Comic Sans MS" w:cs="Comic Sans MS"/>
          <w:b/>
          <w:bCs/>
          <w:sz w:val="28"/>
          <w:szCs w:val="28"/>
        </w:rPr>
        <w:t>Karınca nereye düşüyor?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Puan)</w:t>
      </w:r>
    </w:p>
    <w:p w:rsidR="003612A5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612A5" w:rsidRPr="009646DB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612A5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  <w:r w:rsidRPr="009646DB">
        <w:rPr>
          <w:rFonts w:ascii="Comic Sans MS" w:hAnsi="Comic Sans MS" w:cs="Comic Sans MS"/>
          <w:b/>
          <w:bCs/>
          <w:sz w:val="28"/>
          <w:szCs w:val="28"/>
        </w:rPr>
        <w:t>8</w:t>
      </w:r>
      <w:r w:rsidRPr="009646DB">
        <w:rPr>
          <w:rFonts w:ascii="Comic Sans MS" w:hAnsi="Comic Sans MS" w:cs="Comic Sans MS"/>
          <w:sz w:val="28"/>
          <w:szCs w:val="28"/>
        </w:rPr>
        <w:t xml:space="preserve">. </w:t>
      </w:r>
      <w:r w:rsidRPr="009646DB">
        <w:rPr>
          <w:rFonts w:ascii="Comic Sans MS" w:hAnsi="Comic Sans MS" w:cs="Comic Sans MS"/>
          <w:b/>
          <w:bCs/>
          <w:sz w:val="28"/>
          <w:szCs w:val="28"/>
        </w:rPr>
        <w:t>Güvercin karıncayı nasıl kurtarıyor?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Puan)</w:t>
      </w:r>
    </w:p>
    <w:p w:rsidR="003612A5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612A5" w:rsidRPr="009646DB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612A5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  <w:r w:rsidRPr="009646DB">
        <w:rPr>
          <w:rFonts w:ascii="Comic Sans MS" w:hAnsi="Comic Sans MS" w:cs="Comic Sans MS"/>
          <w:b/>
          <w:bCs/>
          <w:sz w:val="28"/>
          <w:szCs w:val="28"/>
        </w:rPr>
        <w:t>9. Karınca güvercini nasıl kurtarıyor?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Puan)</w:t>
      </w:r>
    </w:p>
    <w:p w:rsidR="003612A5" w:rsidRDefault="003612A5" w:rsidP="00F63982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3612A5" w:rsidRDefault="003612A5" w:rsidP="00F63982">
      <w:pPr>
        <w:rPr>
          <w:rFonts w:ascii="Comic Sans MS" w:hAnsi="Comic Sans MS" w:cs="Comic Sans MS"/>
          <w:sz w:val="28"/>
          <w:szCs w:val="28"/>
        </w:rPr>
      </w:pPr>
    </w:p>
    <w:p w:rsidR="003612A5" w:rsidRPr="009646DB" w:rsidRDefault="003612A5" w:rsidP="00F63982">
      <w:pPr>
        <w:rPr>
          <w:rFonts w:ascii="Comic Sans MS" w:hAnsi="Comic Sans MS" w:cs="Comic Sans MS"/>
          <w:sz w:val="28"/>
          <w:szCs w:val="28"/>
        </w:rPr>
      </w:pPr>
    </w:p>
    <w:p w:rsidR="003612A5" w:rsidRPr="00A01A1A" w:rsidRDefault="003612A5" w:rsidP="00F63982">
      <w:pPr>
        <w:rPr>
          <w:rFonts w:ascii="Bodoni MT" w:hAnsi="Bodoni MT" w:cs="Bodoni MT"/>
          <w:b/>
          <w:bCs/>
          <w:sz w:val="32"/>
          <w:szCs w:val="32"/>
        </w:rPr>
      </w:pPr>
      <w:r w:rsidRPr="00A01A1A">
        <w:rPr>
          <w:rFonts w:ascii="Bodoni MT" w:hAnsi="Bodoni MT" w:cs="Bodoni MT"/>
          <w:b/>
          <w:bCs/>
          <w:sz w:val="32"/>
          <w:szCs w:val="32"/>
        </w:rPr>
        <w:t>BA</w:t>
      </w:r>
      <w:r w:rsidRPr="00A01A1A">
        <w:rPr>
          <w:rFonts w:ascii="Times New Roman" w:hAnsi="Times New Roman" w:cs="Times New Roman"/>
          <w:b/>
          <w:bCs/>
          <w:sz w:val="32"/>
          <w:szCs w:val="32"/>
        </w:rPr>
        <w:t>Ş</w:t>
      </w:r>
      <w:r w:rsidRPr="00A01A1A">
        <w:rPr>
          <w:rFonts w:ascii="Bodoni MT" w:hAnsi="Bodoni MT" w:cs="Bodoni MT"/>
          <w:b/>
          <w:bCs/>
          <w:sz w:val="32"/>
          <w:szCs w:val="32"/>
        </w:rPr>
        <w:t>ARILAR D</w:t>
      </w:r>
      <w:r w:rsidRPr="00A01A1A">
        <w:rPr>
          <w:rFonts w:ascii="Times New Roman" w:hAnsi="Times New Roman" w:cs="Times New Roman"/>
          <w:b/>
          <w:bCs/>
          <w:sz w:val="32"/>
          <w:szCs w:val="32"/>
        </w:rPr>
        <w:t>İ</w:t>
      </w:r>
      <w:r w:rsidRPr="00A01A1A">
        <w:rPr>
          <w:rFonts w:ascii="Bodoni MT" w:hAnsi="Bodoni MT" w:cs="Bodoni MT"/>
          <w:b/>
          <w:bCs/>
          <w:sz w:val="32"/>
          <w:szCs w:val="32"/>
        </w:rPr>
        <w:t>LER</w:t>
      </w:r>
      <w:r w:rsidRPr="00A01A1A">
        <w:rPr>
          <w:rFonts w:ascii="Times New Roman" w:hAnsi="Times New Roman" w:cs="Times New Roman"/>
          <w:b/>
          <w:bCs/>
          <w:sz w:val="32"/>
          <w:szCs w:val="32"/>
        </w:rPr>
        <w:t>İ</w:t>
      </w:r>
      <w:r w:rsidRPr="00A01A1A">
        <w:rPr>
          <w:rFonts w:ascii="Bodoni MT" w:hAnsi="Bodoni MT" w:cs="Bodoni MT"/>
          <w:b/>
          <w:bCs/>
          <w:sz w:val="32"/>
          <w:szCs w:val="32"/>
        </w:rPr>
        <w:t>M.</w:t>
      </w:r>
    </w:p>
    <w:p w:rsidR="003612A5" w:rsidRPr="00AC208D" w:rsidRDefault="003612A5" w:rsidP="00F6398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  <w:r w:rsidRPr="00AC208D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……………………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AC20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Kurs Öğretmeni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Dikte Cümleleri: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Ahmet hasta oldu.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Burak futbol oynarken ayağını sakatladı</w:t>
      </w:r>
    </w:p>
    <w:p w:rsidR="003612A5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3.Dayım arabayı garaja park etti.</w:t>
      </w:r>
    </w:p>
    <w:p w:rsidR="003612A5" w:rsidRDefault="003612A5" w:rsidP="000A4F27">
      <w:pPr>
        <w:rPr>
          <w:color w:val="FFFF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4.Pazardan elma, çilek, kiraz ve muz aldık.</w:t>
      </w:r>
    </w:p>
    <w:p w:rsidR="003612A5" w:rsidRPr="00AC208D" w:rsidRDefault="003612A5" w:rsidP="00BA10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3612A5" w:rsidRPr="00AC208D" w:rsidSect="00BA10D7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64E"/>
    <w:multiLevelType w:val="hybridMultilevel"/>
    <w:tmpl w:val="66949C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0D7"/>
    <w:rsid w:val="000447FD"/>
    <w:rsid w:val="000A4F27"/>
    <w:rsid w:val="00170E71"/>
    <w:rsid w:val="002C5492"/>
    <w:rsid w:val="00320531"/>
    <w:rsid w:val="00335611"/>
    <w:rsid w:val="003612A5"/>
    <w:rsid w:val="00487A36"/>
    <w:rsid w:val="007476A4"/>
    <w:rsid w:val="009646DB"/>
    <w:rsid w:val="00A01A1A"/>
    <w:rsid w:val="00A2437E"/>
    <w:rsid w:val="00AB5031"/>
    <w:rsid w:val="00AC208D"/>
    <w:rsid w:val="00BA10D7"/>
    <w:rsid w:val="00BA1754"/>
    <w:rsid w:val="00BC3F60"/>
    <w:rsid w:val="00DC4E0F"/>
    <w:rsid w:val="00E63C6D"/>
    <w:rsid w:val="00EA1DE7"/>
    <w:rsid w:val="00EC382A"/>
    <w:rsid w:val="00EF3531"/>
    <w:rsid w:val="00F6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0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241</Words>
  <Characters>1379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2016-12-11T19:07:00Z</dcterms:created>
  <dcterms:modified xsi:type="dcterms:W3CDTF">2019-06-27T09:13:00Z</dcterms:modified>
</cp:coreProperties>
</file>