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3" w:rsidRDefault="002364C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38.45pt;margin-top:283.3pt;width:219.75pt;height:111.75pt;z-index:251627520;visibility:visible" stroked="f" strokeweight=".5pt">
            <v:textbox>
              <w:txbxContent>
                <w:p w:rsidR="002364C3" w:rsidRPr="00C95FF8" w:rsidRDefault="002364C3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 xml:space="preserve">  EK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27" type="#_x0000_t202" style="position:absolute;margin-left:425.7pt;margin-top:290.05pt;width:228.75pt;height:73.5pt;z-index:251628544;visibility:visible" stroked="f" strokeweight=".5pt">
            <v:textbox>
              <w:txbxContent>
                <w:p w:rsidR="002364C3" w:rsidRPr="00C95FF8" w:rsidRDefault="002364C3" w:rsidP="00C95FF8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İLAVE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798pt;height:528.75pt;visibility:visible">
            <v:imagedata r:id="rId6" o:title=""/>
          </v:shape>
        </w:pict>
      </w:r>
    </w:p>
    <w:p w:rsidR="002364C3" w:rsidRDefault="002364C3">
      <w:r>
        <w:rPr>
          <w:noProof/>
          <w:lang w:eastAsia="tr-TR"/>
        </w:rPr>
        <w:pict>
          <v:shape id="Metin Kutusu 10" o:spid="_x0000_s1028" type="#_x0000_t202" style="position:absolute;margin-left:427.95pt;margin-top:294.55pt;width:205.5pt;height:84.75pt;z-index:251630592;visibility:visible" stroked="f" strokeweight=".5pt">
            <v:textbox>
              <w:txbxContent>
                <w:p w:rsidR="002364C3" w:rsidRPr="00C95FF8" w:rsidRDefault="002364C3" w:rsidP="00C95FF8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LİSAN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9" o:spid="_x0000_s1029" type="#_x0000_t202" style="position:absolute;margin-left:121.2pt;margin-top:300.55pt;width:238.5pt;height:84.75pt;z-index:251629568;visibility:visible" stroked="f" strokeweight=".5pt">
            <v:textbox>
              <w:txbxContent>
                <w:p w:rsidR="002364C3" w:rsidRPr="00C95FF8" w:rsidRDefault="002364C3" w:rsidP="00C95FF8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 xml:space="preserve">   DİL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4" o:spid="_x0000_i1026" type="#_x0000_t75" style="width:783.75pt;height:517.5pt;visibility:visible">
            <v:imagedata r:id="rId6" o:title=""/>
          </v:shape>
        </w:pict>
      </w:r>
    </w:p>
    <w:p w:rsidR="002364C3" w:rsidRDefault="002364C3">
      <w:r>
        <w:rPr>
          <w:noProof/>
          <w:lang w:eastAsia="tr-TR"/>
        </w:rPr>
        <w:pict>
          <v:shape id="Metin Kutusu 12" o:spid="_x0000_s1030" type="#_x0000_t202" style="position:absolute;margin-left:418.95pt;margin-top:285.55pt;width:224.25pt;height:84.75pt;z-index:251632640;visibility:visible" stroked="f" strokeweight=".5pt">
            <v:textbox>
              <w:txbxContent>
                <w:p w:rsidR="002364C3" w:rsidRPr="00B66110" w:rsidRDefault="002364C3" w:rsidP="00C95FF8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      AZ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1" o:spid="_x0000_s1031" type="#_x0000_t202" style="position:absolute;margin-left:144.45pt;margin-top:288.55pt;width:186pt;height:84.75pt;z-index:251631616;visibility:visible" stroked="f" strokeweight=".5pt">
            <v:textbox>
              <w:txbxContent>
                <w:p w:rsidR="002364C3" w:rsidRPr="00C95FF8" w:rsidRDefault="002364C3" w:rsidP="00C95FF8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 xml:space="preserve">  KIT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5" o:spid="_x0000_i1027" type="#_x0000_t75" style="width:783.75pt;height:517.5pt;visibility:visible">
            <v:imagedata r:id="rId6" o:title=""/>
          </v:shape>
        </w:pict>
      </w:r>
    </w:p>
    <w:p w:rsidR="002364C3" w:rsidRDefault="002364C3">
      <w:r>
        <w:rPr>
          <w:noProof/>
          <w:lang w:eastAsia="tr-TR"/>
        </w:rPr>
        <w:pict>
          <v:shape id="Metin Kutusu 14" o:spid="_x0000_s1032" type="#_x0000_t202" style="position:absolute;margin-left:432.45pt;margin-top:280.3pt;width:201.75pt;height:84.75pt;z-index:251634688;visibility:visible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SÖZ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3" o:spid="_x0000_s1033" type="#_x0000_t202" style="position:absolute;margin-left:133.2pt;margin-top:282.55pt;width:222.75pt;height:84.75pt;z-index:251633664;visibility:visible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LAF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6" o:spid="_x0000_i1028" type="#_x0000_t75" style="width:783.75pt;height:517.5pt;visibility:visible">
            <v:imagedata r:id="rId6" o:title=""/>
          </v:shape>
        </w:pict>
      </w:r>
    </w:p>
    <w:p w:rsidR="002364C3" w:rsidRDefault="002364C3">
      <w:r>
        <w:rPr>
          <w:noProof/>
          <w:lang w:eastAsia="tr-TR"/>
        </w:rPr>
        <w:pict>
          <v:shape id="Metin Kutusu 16" o:spid="_x0000_s1034" type="#_x0000_t202" style="position:absolute;margin-left:430.2pt;margin-top:276.55pt;width:198.75pt;height:84.75pt;z-index:251636736;visibility:visible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SÖZCÜK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5" o:spid="_x0000_s1035" type="#_x0000_t202" style="position:absolute;margin-left:134.7pt;margin-top:278.05pt;width:213pt;height:84.75pt;z-index:251635712;visibility:visible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KELİME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7" o:spid="_x0000_i1029" type="#_x0000_t75" style="width:783.75pt;height:517.5pt;visibility:visible">
            <v:imagedata r:id="rId6" o:title=""/>
          </v:shape>
        </w:pict>
      </w:r>
    </w:p>
    <w:p w:rsidR="002364C3" w:rsidRDefault="002364C3">
      <w:pPr>
        <w:rPr>
          <w:noProof/>
          <w:lang w:eastAsia="tr-TR"/>
        </w:rPr>
      </w:pPr>
      <w:r>
        <w:rPr>
          <w:noProof/>
          <w:lang w:eastAsia="tr-TR"/>
        </w:rPr>
        <w:pict>
          <v:shape id="Metin Kutusu 18" o:spid="_x0000_s1036" type="#_x0000_t202" style="position:absolute;margin-left:430.2pt;margin-top:281.8pt;width:181.5pt;height:84.75pt;z-index:251638784;visibility:visible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YALIN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7" o:spid="_x0000_s1037" type="#_x0000_t202" style="position:absolute;margin-left:150.45pt;margin-top:281.8pt;width:192pt;height:84.75pt;z-index:251637760;visibility:visible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SADE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19" o:spid="_x0000_i1030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Metin Kutusu 24" o:spid="_x0000_s1038" type="#_x0000_t202" style="position:absolute;margin-left:430.95pt;margin-top:286.3pt;width:192pt;height:84.75pt;z-index:251640832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SINAV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3" o:spid="_x0000_s1039" type="#_x0000_t202" style="position:absolute;margin-left:126.45pt;margin-top:292.3pt;width:228pt;height:84.75pt;z-index:251639808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İMTİHAN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20" o:spid="_x0000_i1031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Metin Kutusu 26" o:spid="_x0000_s1040" type="#_x0000_t202" style="position:absolute;margin-left:464.7pt;margin-top:268.3pt;width:107.25pt;height:84.75pt;z-index:251642880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SIR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5" o:spid="_x0000_s1041" type="#_x0000_t202" style="position:absolute;margin-left:154.2pt;margin-top:280.3pt;width:192pt;height:84.75pt;z-index:251641856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B6611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GİZ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21" o:spid="_x0000_i1032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Metin Kutusu 28" o:spid="_x0000_s1042" type="#_x0000_t202" style="position:absolute;margin-left:427.2pt;margin-top:284.05pt;width:201pt;height:84.75pt;z-index:251644928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237682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MİLLET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7" o:spid="_x0000_s1043" type="#_x0000_t202" style="position:absolute;margin-left:166.2pt;margin-top:278.8pt;width:155.25pt;height:84.75pt;z-index:251643904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237682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ULUS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22" o:spid="_x0000_i1033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Metin Kutusu 30" o:spid="_x0000_s1044" type="#_x0000_t202" style="position:absolute;margin-left:430.95pt;margin-top:279.55pt;width:184.5pt;height:84.75pt;z-index:251646976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237682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VATAN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" o:spid="_x0000_s1045" type="#_x0000_t202" style="position:absolute;margin-left:145.95pt;margin-top:284.05pt;width:160.5pt;height:84.75pt;z-index:251645952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237682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YURT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eastAsia="tr-TR"/>
        </w:rPr>
        <w:pict>
          <v:shape id="Resim 8" o:spid="_x0000_i1034" type="#_x0000_t75" style="width:783.75pt;height:517.5pt;visibility:visible">
            <v:imagedata r:id="rId6" o:title=""/>
          </v:shape>
        </w:pict>
      </w:r>
      <w:bookmarkEnd w:id="0"/>
    </w:p>
    <w:p w:rsidR="002364C3" w:rsidRDefault="002364C3" w:rsidP="00EE3620">
      <w:r>
        <w:rPr>
          <w:noProof/>
          <w:lang w:eastAsia="tr-TR"/>
        </w:rPr>
        <w:pict>
          <v:shape id="_x0000_s1046" type="#_x0000_t202" style="position:absolute;margin-left:138.45pt;margin-top:283.3pt;width:219.75pt;height:111.75pt;z-index:251648000;visibility:visible" stroked="f" strokeweight=".5pt">
            <v:textbox>
              <w:txbxContent>
                <w:p w:rsidR="002364C3" w:rsidRPr="00C95FF8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AK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425.7pt;margin-top:290.05pt;width:228.75pt;height:73.5pt;z-index:251649024;visibility:visible" stroked="f" strokeweight=".5pt">
            <v:textbox>
              <w:txbxContent>
                <w:p w:rsidR="002364C3" w:rsidRPr="00C95FF8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BEYAZ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35" type="#_x0000_t75" style="width:798pt;height:528.75pt;visibility:visible">
            <v:imagedata r:id="rId6" o:title=""/>
          </v:shape>
        </w:pict>
      </w:r>
    </w:p>
    <w:p w:rsidR="002364C3" w:rsidRDefault="002364C3" w:rsidP="00EE3620">
      <w:r>
        <w:rPr>
          <w:noProof/>
          <w:lang w:eastAsia="tr-TR"/>
        </w:rPr>
        <w:pict>
          <v:shape id="_x0000_s1048" type="#_x0000_t202" style="position:absolute;margin-left:427.95pt;margin-top:294.55pt;width:205.5pt;height:84.75pt;z-index:251651072;visibility:visible" stroked="f" strokeweight=".5pt">
            <v:textbox>
              <w:txbxContent>
                <w:p w:rsidR="002364C3" w:rsidRPr="00C95FF8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SİYAH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121.2pt;margin-top:300.55pt;width:238.5pt;height:84.75pt;z-index:251650048;visibility:visible" stroked="f" strokeweight=".5pt">
            <v:textbox>
              <w:txbxContent>
                <w:p w:rsidR="002364C3" w:rsidRPr="00C95FF8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KARA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36" type="#_x0000_t75" style="width:783.75pt;height:517.5pt;visibility:visible">
            <v:imagedata r:id="rId6" o:title=""/>
          </v:shape>
        </w:pict>
      </w:r>
    </w:p>
    <w:p w:rsidR="002364C3" w:rsidRDefault="002364C3" w:rsidP="00EE3620">
      <w:r>
        <w:rPr>
          <w:noProof/>
          <w:lang w:eastAsia="tr-TR"/>
        </w:rPr>
        <w:pict>
          <v:shape id="_x0000_s1050" type="#_x0000_t202" style="position:absolute;margin-left:418.95pt;margin-top:285.55pt;width:224.25pt;height:84.75pt;z-index:251653120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KIRMIZI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144.45pt;margin-top:288.55pt;width:186pt;height:84.75pt;z-index:251652096;visibility:visible" stroked="f" strokeweight=".5pt">
            <v:textbox>
              <w:txbxContent>
                <w:p w:rsidR="002364C3" w:rsidRPr="00C95FF8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AL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37" type="#_x0000_t75" style="width:783.75pt;height:517.5pt;visibility:visible">
            <v:imagedata r:id="rId6" o:title=""/>
          </v:shape>
        </w:pict>
      </w:r>
    </w:p>
    <w:p w:rsidR="002364C3" w:rsidRDefault="002364C3" w:rsidP="00EE3620">
      <w:r>
        <w:rPr>
          <w:noProof/>
          <w:lang w:eastAsia="tr-TR"/>
        </w:rPr>
        <w:pict>
          <v:shape id="_x0000_s1052" type="#_x0000_t202" style="position:absolute;margin-left:432.45pt;margin-top:280.3pt;width:201.75pt;height:84.75pt;z-index:251655168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DOĞA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133.2pt;margin-top:282.55pt;width:222.75pt;height:84.75pt;z-index:251654144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TABİAT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38" type="#_x0000_t75" style="width:783.75pt;height:517.5pt;visibility:visible">
            <v:imagedata r:id="rId6" o:title=""/>
          </v:shape>
        </w:pict>
      </w:r>
    </w:p>
    <w:p w:rsidR="002364C3" w:rsidRDefault="002364C3" w:rsidP="00EE3620">
      <w:r>
        <w:rPr>
          <w:noProof/>
          <w:lang w:eastAsia="tr-TR"/>
        </w:rPr>
        <w:pict>
          <v:shape id="_x0000_s1054" type="#_x0000_t202" style="position:absolute;margin-left:430.2pt;margin-top:276.55pt;width:198.75pt;height:84.75pt;z-index:251657216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ÖNDER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134.7pt;margin-top:278.05pt;width:213pt;height:84.75pt;z-index:251656192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LİDER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39" type="#_x0000_t75" style="width:783.75pt;height:517.5pt;visibility:visible">
            <v:imagedata r:id="rId6" o:title=""/>
          </v:shape>
        </w:pict>
      </w:r>
    </w:p>
    <w:p w:rsidR="002364C3" w:rsidRDefault="002364C3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056" type="#_x0000_t202" style="position:absolute;margin-left:430.2pt;margin-top:281.8pt;width:190.8pt;height:84.75pt;z-index:251659264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VAZİFE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150.45pt;margin-top:281.8pt;width:192pt;height:84.75pt;z-index:251658240;visibility:visible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GÖREV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0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58" type="#_x0000_t202" style="position:absolute;margin-left:430.95pt;margin-top:286.3pt;width:192pt;height:84.75pt;z-index:251661312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 YAŞ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126.45pt;margin-top:292.3pt;width:228pt;height:84.75pt;z-index:251660288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ISLAK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1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60" type="#_x0000_t202" style="position:absolute;margin-left:464.7pt;margin-top:268.3pt;width:120.3pt;height:84.75pt;z-index:251663360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DÜŞ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154.2pt;margin-top:280.3pt;width:192pt;height:84.75pt;z-index:251662336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RÜYA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2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62" type="#_x0000_t202" style="position:absolute;margin-left:153pt;margin-top:278.8pt;width:189pt;height:84.75pt;z-index:251664384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KAYGI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3" type="#_x0000_t202" style="position:absolute;margin-left:427.2pt;margin-top:284.05pt;width:201pt;height:84.75pt;z-index:251665408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ENDİŞE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3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64" type="#_x0000_t202" style="position:absolute;margin-left:430.95pt;margin-top:279.55pt;width:184.5pt;height:84.75pt;z-index:251667456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SULH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202" style="position:absolute;margin-left:145.95pt;margin-top:284.05pt;width:160.5pt;height:84.75pt;z-index:251666432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EE3620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BARIŞ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4" type="#_x0000_t75" style="width:783.75pt;height:517.5pt;visibility:visible">
            <v:imagedata r:id="rId6" o:title=""/>
          </v:shape>
        </w:pict>
      </w:r>
    </w:p>
    <w:p w:rsidR="002364C3" w:rsidRDefault="002364C3" w:rsidP="000F5FDC">
      <w:r>
        <w:rPr>
          <w:noProof/>
          <w:lang w:eastAsia="tr-TR"/>
        </w:rPr>
        <w:pict>
          <v:shape id="_x0000_s1066" type="#_x0000_t202" style="position:absolute;margin-left:138.45pt;margin-top:283.3pt;width:219.75pt;height:111.75pt;z-index:251668480;visibility:visible" stroked="f" strokeweight=".5pt">
            <v:textbox>
              <w:txbxContent>
                <w:p w:rsidR="002364C3" w:rsidRPr="00C95FF8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YAŞLI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7" type="#_x0000_t202" style="position:absolute;margin-left:425.7pt;margin-top:290.05pt;width:228.75pt;height:73.5pt;z-index:251669504;visibility:visible" stroked="f" strokeweight=".5pt">
            <v:textbox>
              <w:txbxContent>
                <w:p w:rsidR="002364C3" w:rsidRPr="00C95FF8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İHTİYAR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5" type="#_x0000_t75" style="width:798pt;height:528.75pt;visibility:visible">
            <v:imagedata r:id="rId6" o:title=""/>
          </v:shape>
        </w:pict>
      </w:r>
    </w:p>
    <w:p w:rsidR="002364C3" w:rsidRDefault="002364C3" w:rsidP="000F5FDC">
      <w:r>
        <w:rPr>
          <w:noProof/>
          <w:lang w:eastAsia="tr-TR"/>
        </w:rPr>
        <w:pict>
          <v:shape id="_x0000_s1068" type="#_x0000_t202" style="position:absolute;margin-left:427.95pt;margin-top:294.55pt;width:205.5pt;height:84.75pt;z-index:251671552;visibility:visible" stroked="f" strokeweight=".5pt">
            <v:textbox>
              <w:txbxContent>
                <w:p w:rsidR="002364C3" w:rsidRPr="00C95FF8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HARP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9" type="#_x0000_t202" style="position:absolute;margin-left:121.2pt;margin-top:300.55pt;width:238.5pt;height:84.75pt;z-index:251670528;visibility:visible" stroked="f" strokeweight=".5pt">
            <v:textbox>
              <w:txbxContent>
                <w:p w:rsidR="002364C3" w:rsidRPr="00C95FF8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SAVAŞ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6" type="#_x0000_t75" style="width:783.75pt;height:517.5pt;visibility:visible">
            <v:imagedata r:id="rId6" o:title=""/>
          </v:shape>
        </w:pict>
      </w:r>
    </w:p>
    <w:p w:rsidR="002364C3" w:rsidRDefault="002364C3" w:rsidP="000F5FDC">
      <w:r>
        <w:rPr>
          <w:noProof/>
          <w:lang w:eastAsia="tr-TR"/>
        </w:rPr>
        <w:pict>
          <v:shape id="_x0000_s1070" type="#_x0000_t202" style="position:absolute;margin-left:418.95pt;margin-top:285.55pt;width:224.25pt;height:84.75pt;z-index:251673600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YOKSUL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144.45pt;margin-top:288.55pt;width:186pt;height:84.75pt;z-index:251672576;visibility:visible" stroked="f" strokeweight=".5pt">
            <v:textbox>
              <w:txbxContent>
                <w:p w:rsidR="002364C3" w:rsidRPr="00C95FF8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>FAKİR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7" type="#_x0000_t75" style="width:783.75pt;height:517.5pt;visibility:visible">
            <v:imagedata r:id="rId6" o:title=""/>
          </v:shape>
        </w:pict>
      </w:r>
    </w:p>
    <w:p w:rsidR="002364C3" w:rsidRDefault="002364C3" w:rsidP="000F5FDC">
      <w:r>
        <w:rPr>
          <w:noProof/>
          <w:lang w:eastAsia="tr-TR"/>
        </w:rPr>
        <w:pict>
          <v:shape id="_x0000_s1072" type="#_x0000_t202" style="position:absolute;margin-left:432.45pt;margin-top:280.3pt;width:201.75pt;height:84.75pt;z-index:251675648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TUTSAK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133.2pt;margin-top:282.55pt;width:222.75pt;height:84.75pt;z-index:251674624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ESİR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8" type="#_x0000_t75" style="width:783.75pt;height:517.5pt;visibility:visible">
            <v:imagedata r:id="rId6" o:title=""/>
          </v:shape>
        </w:pict>
      </w:r>
    </w:p>
    <w:p w:rsidR="002364C3" w:rsidRDefault="002364C3" w:rsidP="000F5FDC">
      <w:r>
        <w:rPr>
          <w:noProof/>
          <w:lang w:eastAsia="tr-TR"/>
        </w:rPr>
        <w:pict>
          <v:shape id="_x0000_s1074" type="#_x0000_t202" style="position:absolute;margin-left:430.2pt;margin-top:276.55pt;width:198.75pt;height:84.75pt;z-index:251677696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KONUK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134.7pt;margin-top:278.05pt;width:213pt;height:84.75pt;z-index:251676672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MİSAFİR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49" type="#_x0000_t75" style="width:783.75pt;height:517.5pt;visibility:visible">
            <v:imagedata r:id="rId6" o:title=""/>
          </v:shape>
        </w:pict>
      </w:r>
    </w:p>
    <w:p w:rsidR="002364C3" w:rsidRDefault="002364C3">
      <w:r>
        <w:rPr>
          <w:noProof/>
          <w:lang w:eastAsia="tr-TR"/>
        </w:rPr>
        <w:pict>
          <v:shape id="_x0000_s1076" type="#_x0000_t202" style="position:absolute;margin-left:430.2pt;margin-top:281.8pt;width:181.5pt;height:84.75pt;z-index:251679744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 YIL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7" type="#_x0000_t202" style="position:absolute;margin-left:150.45pt;margin-top:281.8pt;width:192pt;height:84.75pt;z-index:251678720;visibility:visible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SENE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50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78" type="#_x0000_t202" style="position:absolute;margin-left:430.95pt;margin-top:286.3pt;width:192pt;height:84.75pt;z-index:251681792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 BAŞ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9" type="#_x0000_t202" style="position:absolute;margin-left:126.45pt;margin-top:292.3pt;width:228pt;height:84.75pt;z-index:251680768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KAFA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51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80" type="#_x0000_t202" style="position:absolute;margin-left:414pt;margin-top:268.3pt;width:3in;height:100.7pt;z-index:251683840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DEPREM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1" type="#_x0000_t202" style="position:absolute;margin-left:126pt;margin-top:280.3pt;width:234pt;height:84.75pt;z-index:251682816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ZELZELE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52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82" type="#_x0000_t202" style="position:absolute;margin-left:427.2pt;margin-top:284.05pt;width:201pt;height:84.75pt;z-index:251685888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CEVAP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3" type="#_x0000_t202" style="position:absolute;margin-left:166.2pt;margin-top:278.8pt;width:155.25pt;height:84.75pt;z-index:251684864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>YANIT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53" type="#_x0000_t75" style="width:783.75pt;height:517.5pt;visibility:visible">
            <v:imagedata r:id="rId6" o:title=""/>
          </v:shape>
        </w:pict>
      </w:r>
      <w:r>
        <w:rPr>
          <w:noProof/>
          <w:lang w:eastAsia="tr-TR"/>
        </w:rPr>
        <w:pict>
          <v:shape id="_x0000_s1084" type="#_x0000_t202" style="position:absolute;margin-left:430.95pt;margin-top:279.55pt;width:184.5pt;height:84.75pt;z-index:251687936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 İSİM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5" type="#_x0000_t202" style="position:absolute;margin-left:145.95pt;margin-top:284.05pt;width:160.5pt;height:84.75pt;z-index:251686912;visibility:visible;mso-position-horizontal-relative:text;mso-position-vertical-relative:text" stroked="f" strokeweight=".5pt">
            <v:textbox>
              <w:txbxContent>
                <w:p w:rsidR="002364C3" w:rsidRPr="00B66110" w:rsidRDefault="002364C3" w:rsidP="000F5FDC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  AD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i1054" type="#_x0000_t75" style="width:783.75pt;height:517.5pt;visibility:visible">
            <v:imagedata r:id="rId6" o:title=""/>
          </v:shape>
        </w:pict>
      </w:r>
    </w:p>
    <w:sectPr w:rsidR="002364C3" w:rsidSect="008A3358">
      <w:pgSz w:w="16838" w:h="11906" w:orient="landscape"/>
      <w:pgMar w:top="709" w:right="67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C3" w:rsidRDefault="002364C3" w:rsidP="00BA3C6E">
      <w:pPr>
        <w:spacing w:after="0" w:line="240" w:lineRule="auto"/>
      </w:pPr>
      <w:r>
        <w:separator/>
      </w:r>
    </w:p>
  </w:endnote>
  <w:endnote w:type="continuationSeparator" w:id="1">
    <w:p w:rsidR="002364C3" w:rsidRDefault="002364C3" w:rsidP="00BA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C3" w:rsidRDefault="002364C3" w:rsidP="00BA3C6E">
      <w:pPr>
        <w:spacing w:after="0" w:line="240" w:lineRule="auto"/>
      </w:pPr>
      <w:r>
        <w:separator/>
      </w:r>
    </w:p>
  </w:footnote>
  <w:footnote w:type="continuationSeparator" w:id="1">
    <w:p w:rsidR="002364C3" w:rsidRDefault="002364C3" w:rsidP="00BA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C9"/>
    <w:rsid w:val="000F5FDC"/>
    <w:rsid w:val="00140282"/>
    <w:rsid w:val="001C1C27"/>
    <w:rsid w:val="002175BA"/>
    <w:rsid w:val="002364C3"/>
    <w:rsid w:val="00237682"/>
    <w:rsid w:val="0024389E"/>
    <w:rsid w:val="002F2725"/>
    <w:rsid w:val="00307FCA"/>
    <w:rsid w:val="003D5405"/>
    <w:rsid w:val="004E36BF"/>
    <w:rsid w:val="005A5FB6"/>
    <w:rsid w:val="00616DE2"/>
    <w:rsid w:val="00633EED"/>
    <w:rsid w:val="006524AF"/>
    <w:rsid w:val="00697045"/>
    <w:rsid w:val="006A6588"/>
    <w:rsid w:val="006B184C"/>
    <w:rsid w:val="006B2BB5"/>
    <w:rsid w:val="00707455"/>
    <w:rsid w:val="00764F9C"/>
    <w:rsid w:val="007F47EF"/>
    <w:rsid w:val="00865528"/>
    <w:rsid w:val="008A3358"/>
    <w:rsid w:val="00955E29"/>
    <w:rsid w:val="00975C3B"/>
    <w:rsid w:val="009834BF"/>
    <w:rsid w:val="00A4013E"/>
    <w:rsid w:val="00AB54BF"/>
    <w:rsid w:val="00AC4351"/>
    <w:rsid w:val="00AE5F10"/>
    <w:rsid w:val="00B267A8"/>
    <w:rsid w:val="00B66110"/>
    <w:rsid w:val="00B9254D"/>
    <w:rsid w:val="00BA3C6E"/>
    <w:rsid w:val="00BB544B"/>
    <w:rsid w:val="00C167E5"/>
    <w:rsid w:val="00C77B05"/>
    <w:rsid w:val="00C95FF8"/>
    <w:rsid w:val="00CA0639"/>
    <w:rsid w:val="00E40C08"/>
    <w:rsid w:val="00EA28FA"/>
    <w:rsid w:val="00EE3620"/>
    <w:rsid w:val="00F83A17"/>
    <w:rsid w:val="00FB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C6E"/>
  </w:style>
  <w:style w:type="paragraph" w:styleId="Footer">
    <w:name w:val="footer"/>
    <w:basedOn w:val="Normal"/>
    <w:link w:val="FooterChar"/>
    <w:uiPriority w:val="99"/>
    <w:rsid w:val="00BA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C6E"/>
  </w:style>
  <w:style w:type="character" w:styleId="Hyperlink">
    <w:name w:val="Hyperlink"/>
    <w:basedOn w:val="DefaultParagraphFont"/>
    <w:uiPriority w:val="99"/>
    <w:rsid w:val="00BA3C6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30</Pages>
  <Words>16</Words>
  <Characters>92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user</cp:lastModifiedBy>
  <cp:revision>6</cp:revision>
  <dcterms:created xsi:type="dcterms:W3CDTF">2015-11-16T16:26:00Z</dcterms:created>
  <dcterms:modified xsi:type="dcterms:W3CDTF">2019-10-01T19:08:00Z</dcterms:modified>
</cp:coreProperties>
</file>