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4142"/>
      </w:tblGrid>
      <w:tr w:rsidR="00650A75" w:rsidRPr="00F51DF9" w:rsidTr="00F51DF9">
        <w:tc>
          <w:tcPr>
            <w:tcW w:w="10346" w:type="dxa"/>
            <w:gridSpan w:val="2"/>
          </w:tcPr>
          <w:p w:rsidR="00650A75" w:rsidRPr="00F51DF9" w:rsidRDefault="00650A75" w:rsidP="00F51DF9">
            <w:pPr>
              <w:pStyle w:val="NoSpacing"/>
              <w:jc w:val="center"/>
              <w:rPr>
                <w:b/>
                <w:color w:val="7030A0"/>
                <w:sz w:val="24"/>
                <w:szCs w:val="24"/>
              </w:rPr>
            </w:pPr>
            <w:r w:rsidRPr="00F51DF9">
              <w:rPr>
                <w:b/>
                <w:color w:val="7030A0"/>
                <w:sz w:val="24"/>
                <w:szCs w:val="24"/>
              </w:rPr>
              <w:t xml:space="preserve">2014-2015 EĞİTİM ÖĞRETİM YILI </w:t>
            </w:r>
            <w:r>
              <w:rPr>
                <w:b/>
                <w:color w:val="7030A0"/>
                <w:sz w:val="24"/>
                <w:szCs w:val="24"/>
              </w:rPr>
              <w:t>ERGANİ GÖKÇİ</w:t>
            </w:r>
            <w:r w:rsidRPr="00F51DF9">
              <w:rPr>
                <w:b/>
                <w:color w:val="7030A0"/>
                <w:sz w:val="24"/>
                <w:szCs w:val="24"/>
              </w:rPr>
              <w:t xml:space="preserve"> İLKOKULU </w:t>
            </w:r>
          </w:p>
          <w:p w:rsidR="00650A75" w:rsidRPr="00F51DF9" w:rsidRDefault="00650A75" w:rsidP="00F51DF9">
            <w:pPr>
              <w:pStyle w:val="NoSpacing"/>
              <w:jc w:val="center"/>
              <w:rPr>
                <w:b/>
                <w:color w:val="7030A0"/>
                <w:sz w:val="24"/>
                <w:szCs w:val="24"/>
              </w:rPr>
            </w:pPr>
            <w:r w:rsidRPr="00F51DF9">
              <w:rPr>
                <w:b/>
                <w:color w:val="7030A0"/>
                <w:sz w:val="24"/>
                <w:szCs w:val="24"/>
              </w:rPr>
              <w:t>4.SINIF DİN KÜLTÜRÜ VE AHLAK BİLGİSİ DERSİ 1.DÖNEM 2.YAZILI SORULARI</w:t>
            </w:r>
          </w:p>
        </w:tc>
      </w:tr>
      <w:tr w:rsidR="00650A75" w:rsidRPr="00F51DF9" w:rsidTr="00F51DF9">
        <w:tc>
          <w:tcPr>
            <w:tcW w:w="6204" w:type="dxa"/>
          </w:tcPr>
          <w:p w:rsidR="00650A75" w:rsidRPr="00F51DF9" w:rsidRDefault="00650A75" w:rsidP="00B8405D">
            <w:pPr>
              <w:pStyle w:val="NoSpacing"/>
              <w:rPr>
                <w:b/>
                <w:color w:val="7030A0"/>
                <w:sz w:val="24"/>
                <w:szCs w:val="24"/>
              </w:rPr>
            </w:pPr>
            <w:r w:rsidRPr="00F51DF9">
              <w:rPr>
                <w:b/>
                <w:color w:val="7030A0"/>
                <w:sz w:val="24"/>
                <w:szCs w:val="24"/>
              </w:rPr>
              <w:t>ADI-SOYADI:……………………………………….</w:t>
            </w:r>
            <w:r>
              <w:rPr>
                <w:b/>
                <w:color w:val="7030A0"/>
                <w:sz w:val="24"/>
                <w:szCs w:val="24"/>
              </w:rPr>
              <w:t>NO:………………</w:t>
            </w:r>
          </w:p>
        </w:tc>
        <w:tc>
          <w:tcPr>
            <w:tcW w:w="4142" w:type="dxa"/>
          </w:tcPr>
          <w:p w:rsidR="00650A75" w:rsidRPr="00F51DF9" w:rsidRDefault="00650A75" w:rsidP="0099426A">
            <w:pPr>
              <w:pStyle w:val="NoSpacing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__</w:t>
            </w:r>
            <w:r w:rsidRPr="00F51DF9">
              <w:rPr>
                <w:b/>
                <w:color w:val="7030A0"/>
                <w:sz w:val="24"/>
                <w:szCs w:val="24"/>
              </w:rPr>
              <w:t xml:space="preserve"> OCAK 2015               PUAN:………………</w:t>
            </w:r>
          </w:p>
        </w:tc>
      </w:tr>
    </w:tbl>
    <w:p w:rsidR="00650A75" w:rsidRPr="0061313F" w:rsidRDefault="00650A75" w:rsidP="006A20B5">
      <w:pPr>
        <w:pStyle w:val="NoSpacing"/>
        <w:rPr>
          <w:b/>
          <w:color w:val="009900"/>
          <w:sz w:val="24"/>
          <w:szCs w:val="24"/>
          <w:lang w:eastAsia="tr-TR"/>
        </w:rPr>
      </w:pPr>
      <w:r w:rsidRPr="0061313F">
        <w:rPr>
          <w:b/>
          <w:bCs/>
          <w:color w:val="009900"/>
          <w:sz w:val="24"/>
          <w:szCs w:val="24"/>
          <w:lang w:eastAsia="tr-TR"/>
        </w:rPr>
        <w:t>A-Aşağıdaki cümlelerden doğru olanlara ‘’ D ‘’ yanlış olanlara ‘’ Y ‘’ yazınız. ( 10X1=10 P)</w:t>
      </w:r>
    </w:p>
    <w:p w:rsidR="00650A75" w:rsidRPr="006A20B5" w:rsidRDefault="00650A75" w:rsidP="009038D3">
      <w:pPr>
        <w:pStyle w:val="NoSpacing"/>
        <w:numPr>
          <w:ilvl w:val="0"/>
          <w:numId w:val="2"/>
        </w:numPr>
        <w:rPr>
          <w:lang w:eastAsia="tr-TR"/>
        </w:rPr>
      </w:pPr>
      <w:r w:rsidRPr="006A20B5">
        <w:rPr>
          <w:lang w:eastAsia="tr-TR"/>
        </w:rPr>
        <w:t xml:space="preserve">( </w:t>
      </w:r>
      <w:r>
        <w:rPr>
          <w:lang w:eastAsia="tr-TR"/>
        </w:rPr>
        <w:t>…..</w:t>
      </w:r>
      <w:r w:rsidRPr="006A20B5">
        <w:rPr>
          <w:lang w:eastAsia="tr-TR"/>
        </w:rPr>
        <w:t>) Müslüman insan verdiği sözü yerine getirmez.</w:t>
      </w:r>
    </w:p>
    <w:p w:rsidR="00650A75" w:rsidRPr="006A20B5" w:rsidRDefault="00650A75" w:rsidP="009038D3">
      <w:pPr>
        <w:pStyle w:val="NoSpacing"/>
        <w:numPr>
          <w:ilvl w:val="0"/>
          <w:numId w:val="2"/>
        </w:numPr>
      </w:pPr>
      <w:r w:rsidRPr="006A20B5">
        <w:rPr>
          <w:lang w:eastAsia="tr-TR"/>
        </w:rPr>
        <w:t>(</w:t>
      </w:r>
      <w:r>
        <w:rPr>
          <w:lang w:eastAsia="tr-TR"/>
        </w:rPr>
        <w:t>…..</w:t>
      </w:r>
      <w:r w:rsidRPr="006A20B5">
        <w:rPr>
          <w:lang w:eastAsia="tr-TR"/>
        </w:rPr>
        <w:t xml:space="preserve"> ) </w:t>
      </w:r>
      <w:r w:rsidRPr="006A20B5">
        <w:t>Her işimize besmeleyle başlamalıyız.</w:t>
      </w:r>
    </w:p>
    <w:p w:rsidR="00650A75" w:rsidRPr="006A20B5" w:rsidRDefault="00650A75" w:rsidP="009038D3">
      <w:pPr>
        <w:pStyle w:val="NoSpacing"/>
        <w:numPr>
          <w:ilvl w:val="0"/>
          <w:numId w:val="2"/>
        </w:numPr>
        <w:rPr>
          <w:lang w:eastAsia="tr-TR"/>
        </w:rPr>
      </w:pPr>
      <w:r w:rsidRPr="006A20B5">
        <w:rPr>
          <w:lang w:eastAsia="tr-TR"/>
        </w:rPr>
        <w:t>(</w:t>
      </w:r>
      <w:r>
        <w:rPr>
          <w:lang w:eastAsia="tr-TR"/>
        </w:rPr>
        <w:t>…..</w:t>
      </w:r>
      <w:r w:rsidRPr="006A20B5">
        <w:rPr>
          <w:lang w:eastAsia="tr-TR"/>
        </w:rPr>
        <w:t xml:space="preserve"> ) Hz. Muhammed Medine’ de doğmuştur.</w:t>
      </w:r>
    </w:p>
    <w:p w:rsidR="00650A75" w:rsidRPr="00751EF7" w:rsidRDefault="00650A75" w:rsidP="009038D3">
      <w:pPr>
        <w:pStyle w:val="NoSpacing"/>
        <w:numPr>
          <w:ilvl w:val="0"/>
          <w:numId w:val="2"/>
        </w:numPr>
      </w:pPr>
      <w:r w:rsidRPr="00751EF7">
        <w:t>(</w:t>
      </w:r>
      <w:r>
        <w:t>…..</w:t>
      </w:r>
      <w:r w:rsidRPr="00751EF7">
        <w:t>) Dinimiz bizim mutlu olmamızı amaçlar.</w:t>
      </w:r>
    </w:p>
    <w:p w:rsidR="00650A75" w:rsidRPr="00751EF7" w:rsidRDefault="00650A75" w:rsidP="009038D3">
      <w:pPr>
        <w:pStyle w:val="NoSpacing"/>
        <w:numPr>
          <w:ilvl w:val="0"/>
          <w:numId w:val="2"/>
        </w:numPr>
      </w:pPr>
      <w:r w:rsidRPr="00751EF7">
        <w:t>(</w:t>
      </w:r>
      <w:r>
        <w:t>…..</w:t>
      </w:r>
      <w:r w:rsidRPr="00751EF7">
        <w:t>) Namaz kılmak için giysilerimizin temiz olmasına gerek yoktur.</w:t>
      </w:r>
    </w:p>
    <w:p w:rsidR="00650A75" w:rsidRPr="00751EF7" w:rsidRDefault="00650A75" w:rsidP="009038D3">
      <w:pPr>
        <w:pStyle w:val="NoSpacing"/>
        <w:numPr>
          <w:ilvl w:val="0"/>
          <w:numId w:val="2"/>
        </w:numPr>
      </w:pPr>
      <w:r>
        <w:t>(…. ) S</w:t>
      </w:r>
      <w:r w:rsidRPr="00751EF7">
        <w:t>evgili Peygamberimiz, kötü kokularla, kirli giysilerle camilere ve toplantılara gidilmemesini istemiştir.</w:t>
      </w:r>
    </w:p>
    <w:p w:rsidR="00650A75" w:rsidRDefault="00650A75" w:rsidP="009038D3">
      <w:pPr>
        <w:pStyle w:val="NoSpacing"/>
        <w:numPr>
          <w:ilvl w:val="0"/>
          <w:numId w:val="2"/>
        </w:numPr>
      </w:pPr>
      <w:r w:rsidRPr="00751EF7">
        <w:t>(</w:t>
      </w:r>
      <w:r>
        <w:t>…..</w:t>
      </w:r>
      <w:r w:rsidRPr="00751EF7">
        <w:t>) Çevreye zarar verici davranışlardan kaçınmalıyız.</w:t>
      </w:r>
    </w:p>
    <w:p w:rsidR="00650A75" w:rsidRPr="006A20B5" w:rsidRDefault="00650A75" w:rsidP="009038D3">
      <w:pPr>
        <w:pStyle w:val="NoSpacing"/>
        <w:numPr>
          <w:ilvl w:val="0"/>
          <w:numId w:val="2"/>
        </w:numPr>
        <w:rPr>
          <w:lang w:eastAsia="tr-TR"/>
        </w:rPr>
      </w:pPr>
      <w:r w:rsidRPr="006A20B5">
        <w:rPr>
          <w:lang w:eastAsia="tr-TR"/>
        </w:rPr>
        <w:t>(</w:t>
      </w:r>
      <w:r>
        <w:rPr>
          <w:lang w:eastAsia="tr-TR"/>
        </w:rPr>
        <w:t>…..</w:t>
      </w:r>
      <w:r w:rsidRPr="006A20B5">
        <w:rPr>
          <w:lang w:eastAsia="tr-TR"/>
        </w:rPr>
        <w:t>)Dişlerimizi misvakla da temizleyebiliriz.</w:t>
      </w:r>
    </w:p>
    <w:p w:rsidR="00650A75" w:rsidRPr="00751EF7" w:rsidRDefault="00650A75" w:rsidP="009038D3">
      <w:pPr>
        <w:pStyle w:val="NoSpacing"/>
        <w:numPr>
          <w:ilvl w:val="0"/>
          <w:numId w:val="2"/>
        </w:numPr>
      </w:pPr>
      <w:r w:rsidRPr="00751EF7">
        <w:t>(</w:t>
      </w:r>
      <w:r>
        <w:t>…..</w:t>
      </w:r>
      <w:r w:rsidRPr="00751EF7">
        <w:t>) Dinimize göre yemekten önce ve sonra elleri yıkamak sevaptır.</w:t>
      </w:r>
    </w:p>
    <w:p w:rsidR="00650A75" w:rsidRPr="00751EF7" w:rsidRDefault="00650A75" w:rsidP="009038D3">
      <w:pPr>
        <w:pStyle w:val="NoSpacing"/>
        <w:numPr>
          <w:ilvl w:val="0"/>
          <w:numId w:val="2"/>
        </w:numPr>
      </w:pPr>
      <w:r w:rsidRPr="00751EF7">
        <w:t>(</w:t>
      </w:r>
      <w:r>
        <w:t>…..</w:t>
      </w:r>
      <w:r w:rsidRPr="00751EF7">
        <w:t>) Dinimize göre yemek yedikten sonra bismillah denir.</w:t>
      </w:r>
    </w:p>
    <w:p w:rsidR="00650A75" w:rsidRPr="006A20B5" w:rsidRDefault="00650A75" w:rsidP="006A20B5">
      <w:pPr>
        <w:pStyle w:val="NoSpacing"/>
        <w:rPr>
          <w:lang w:eastAsia="tr-TR"/>
        </w:rPr>
      </w:pPr>
    </w:p>
    <w:p w:rsidR="00650A75" w:rsidRPr="0061313F" w:rsidRDefault="00650A75" w:rsidP="006A20B5">
      <w:pPr>
        <w:pStyle w:val="NoSpacing"/>
        <w:rPr>
          <w:rFonts w:eastAsia="VAGRoundedYeni"/>
          <w:b/>
          <w:color w:val="009900"/>
        </w:rPr>
      </w:pPr>
      <w:r w:rsidRPr="0061313F">
        <w:rPr>
          <w:rFonts w:eastAsia="VAGRoundedYeni"/>
          <w:b/>
          <w:color w:val="009900"/>
        </w:rPr>
        <w:t>B-Aşağıdaki boşluklara uygun kelime veya kelime gruplarını yazarak cümleleri tamamlayınız.</w:t>
      </w:r>
      <w:r>
        <w:rPr>
          <w:rFonts w:eastAsia="VAGRoundedYeni"/>
          <w:b/>
          <w:color w:val="009900"/>
        </w:rPr>
        <w:t>(10x1=10 P)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276"/>
        <w:gridCol w:w="1701"/>
        <w:gridCol w:w="1701"/>
        <w:gridCol w:w="1845"/>
      </w:tblGrid>
      <w:tr w:rsidR="00650A75" w:rsidRPr="00F51DF9" w:rsidTr="00BA0249">
        <w:trPr>
          <w:trHeight w:val="361"/>
        </w:trPr>
        <w:tc>
          <w:tcPr>
            <w:tcW w:w="2660" w:type="dxa"/>
          </w:tcPr>
          <w:p w:rsidR="00650A75" w:rsidRPr="00F51DF9" w:rsidRDefault="00650A75" w:rsidP="006A20B5">
            <w:pPr>
              <w:pStyle w:val="NoSpacing"/>
              <w:rPr>
                <w:rFonts w:eastAsia="VAGRoundedYeni"/>
                <w:b/>
                <w:color w:val="7030A0"/>
              </w:rPr>
            </w:pPr>
            <w:r w:rsidRPr="00F51DF9">
              <w:rPr>
                <w:b/>
                <w:color w:val="7030A0"/>
              </w:rPr>
              <w:t>Bismillahirrahmanirrahim</w:t>
            </w:r>
          </w:p>
        </w:tc>
        <w:tc>
          <w:tcPr>
            <w:tcW w:w="1276" w:type="dxa"/>
          </w:tcPr>
          <w:p w:rsidR="00650A75" w:rsidRPr="00F51DF9" w:rsidRDefault="00650A75" w:rsidP="006A20B5">
            <w:pPr>
              <w:pStyle w:val="NoSpacing"/>
              <w:rPr>
                <w:rFonts w:eastAsia="VAGRoundedYeni"/>
                <w:b/>
                <w:color w:val="7030A0"/>
              </w:rPr>
            </w:pPr>
            <w:r w:rsidRPr="00F51DF9">
              <w:rPr>
                <w:rFonts w:eastAsia="VAGRoundedYeni"/>
                <w:b/>
                <w:color w:val="7030A0"/>
              </w:rPr>
              <w:t>Çevre</w:t>
            </w:r>
          </w:p>
        </w:tc>
        <w:tc>
          <w:tcPr>
            <w:tcW w:w="1701" w:type="dxa"/>
          </w:tcPr>
          <w:p w:rsidR="00650A75" w:rsidRPr="00F51DF9" w:rsidRDefault="00650A75" w:rsidP="006A20B5">
            <w:pPr>
              <w:pStyle w:val="NoSpacing"/>
              <w:rPr>
                <w:rFonts w:eastAsia="VAGRoundedYeni"/>
                <w:b/>
                <w:color w:val="7030A0"/>
              </w:rPr>
            </w:pPr>
            <w:r w:rsidRPr="00F51DF9">
              <w:rPr>
                <w:rFonts w:eastAsia="VAGRoundedYeni"/>
                <w:b/>
                <w:color w:val="7030A0"/>
              </w:rPr>
              <w:t>Beden temizliği</w:t>
            </w:r>
          </w:p>
        </w:tc>
        <w:tc>
          <w:tcPr>
            <w:tcW w:w="1701" w:type="dxa"/>
          </w:tcPr>
          <w:p w:rsidR="00650A75" w:rsidRPr="00F51DF9" w:rsidRDefault="00650A75" w:rsidP="006A20B5">
            <w:pPr>
              <w:pStyle w:val="NoSpacing"/>
              <w:rPr>
                <w:rFonts w:eastAsia="VAGRoundedYeni"/>
                <w:b/>
                <w:color w:val="7030A0"/>
              </w:rPr>
            </w:pPr>
            <w:r w:rsidRPr="00F51DF9">
              <w:rPr>
                <w:rFonts w:eastAsia="VAGRoundedYeni"/>
                <w:b/>
                <w:color w:val="7030A0"/>
              </w:rPr>
              <w:t>Sevap</w:t>
            </w:r>
          </w:p>
        </w:tc>
        <w:tc>
          <w:tcPr>
            <w:tcW w:w="1845" w:type="dxa"/>
          </w:tcPr>
          <w:p w:rsidR="00650A75" w:rsidRPr="00F51DF9" w:rsidRDefault="00650A75" w:rsidP="006A20B5">
            <w:pPr>
              <w:pStyle w:val="NoSpacing"/>
              <w:rPr>
                <w:rFonts w:eastAsia="VAGRoundedYeni"/>
                <w:b/>
                <w:color w:val="7030A0"/>
              </w:rPr>
            </w:pPr>
            <w:r w:rsidRPr="00F51DF9">
              <w:rPr>
                <w:rFonts w:eastAsia="VAGRoundedYeni"/>
                <w:b/>
                <w:color w:val="7030A0"/>
              </w:rPr>
              <w:t>Haram</w:t>
            </w:r>
          </w:p>
        </w:tc>
      </w:tr>
      <w:tr w:rsidR="00650A75" w:rsidRPr="00F51DF9" w:rsidTr="00BA0249">
        <w:trPr>
          <w:trHeight w:val="347"/>
        </w:trPr>
        <w:tc>
          <w:tcPr>
            <w:tcW w:w="2660" w:type="dxa"/>
          </w:tcPr>
          <w:p w:rsidR="00650A75" w:rsidRPr="00F51DF9" w:rsidRDefault="00650A75" w:rsidP="006A20B5">
            <w:pPr>
              <w:pStyle w:val="NoSpacing"/>
              <w:rPr>
                <w:rFonts w:eastAsia="VAGRoundedYeni"/>
                <w:b/>
                <w:color w:val="7030A0"/>
              </w:rPr>
            </w:pPr>
            <w:r w:rsidRPr="00F51DF9">
              <w:rPr>
                <w:b/>
                <w:color w:val="7030A0"/>
              </w:rPr>
              <w:t>yalan</w:t>
            </w:r>
          </w:p>
        </w:tc>
        <w:tc>
          <w:tcPr>
            <w:tcW w:w="1276" w:type="dxa"/>
          </w:tcPr>
          <w:p w:rsidR="00650A75" w:rsidRPr="00F51DF9" w:rsidRDefault="00650A75" w:rsidP="006A20B5">
            <w:pPr>
              <w:pStyle w:val="NoSpacing"/>
              <w:rPr>
                <w:rFonts w:eastAsia="VAGRoundedYeni"/>
                <w:b/>
                <w:color w:val="7030A0"/>
              </w:rPr>
            </w:pPr>
            <w:r w:rsidRPr="00F51DF9">
              <w:rPr>
                <w:rFonts w:eastAsia="VAGRoundedYeni"/>
                <w:b/>
                <w:color w:val="7030A0"/>
              </w:rPr>
              <w:t>Elbise</w:t>
            </w:r>
          </w:p>
        </w:tc>
        <w:tc>
          <w:tcPr>
            <w:tcW w:w="1701" w:type="dxa"/>
          </w:tcPr>
          <w:p w:rsidR="00650A75" w:rsidRPr="00F51DF9" w:rsidRDefault="00650A75" w:rsidP="006A20B5">
            <w:pPr>
              <w:pStyle w:val="NoSpacing"/>
              <w:rPr>
                <w:rFonts w:eastAsia="VAGRoundedYeni"/>
                <w:b/>
                <w:color w:val="7030A0"/>
              </w:rPr>
            </w:pPr>
            <w:r w:rsidRPr="00F51DF9">
              <w:rPr>
                <w:b/>
                <w:color w:val="7030A0"/>
              </w:rPr>
              <w:t>Elhamdülillah</w:t>
            </w:r>
          </w:p>
        </w:tc>
        <w:tc>
          <w:tcPr>
            <w:tcW w:w="1701" w:type="dxa"/>
          </w:tcPr>
          <w:p w:rsidR="00650A75" w:rsidRPr="00F51DF9" w:rsidRDefault="00650A75" w:rsidP="006A20B5">
            <w:pPr>
              <w:pStyle w:val="NoSpacing"/>
              <w:rPr>
                <w:rFonts w:eastAsia="VAGRoundedYeni"/>
                <w:b/>
                <w:color w:val="7030A0"/>
              </w:rPr>
            </w:pPr>
            <w:r w:rsidRPr="00F51DF9">
              <w:rPr>
                <w:rFonts w:eastAsia="VAGRoundedYeni"/>
                <w:b/>
                <w:color w:val="7030A0"/>
              </w:rPr>
              <w:t>Kelime-i Tevhid</w:t>
            </w:r>
          </w:p>
        </w:tc>
        <w:tc>
          <w:tcPr>
            <w:tcW w:w="1845" w:type="dxa"/>
          </w:tcPr>
          <w:p w:rsidR="00650A75" w:rsidRPr="00F51DF9" w:rsidRDefault="00650A75" w:rsidP="006A20B5">
            <w:pPr>
              <w:pStyle w:val="NoSpacing"/>
              <w:rPr>
                <w:rFonts w:eastAsia="VAGRoundedYeni"/>
                <w:b/>
                <w:color w:val="7030A0"/>
              </w:rPr>
            </w:pPr>
            <w:r w:rsidRPr="00F51DF9">
              <w:rPr>
                <w:b/>
                <w:color w:val="7030A0"/>
              </w:rPr>
              <w:t>Muhammed</w:t>
            </w:r>
          </w:p>
        </w:tc>
      </w:tr>
    </w:tbl>
    <w:p w:rsidR="00650A75" w:rsidRPr="006A20B5" w:rsidRDefault="00650A75" w:rsidP="00BA0249">
      <w:pPr>
        <w:pStyle w:val="NoSpacing"/>
        <w:numPr>
          <w:ilvl w:val="0"/>
          <w:numId w:val="3"/>
        </w:numPr>
        <w:rPr>
          <w:rFonts w:eastAsia="VAGRoundedYeni"/>
        </w:rPr>
      </w:pPr>
      <w:r w:rsidRPr="006A20B5">
        <w:rPr>
          <w:rFonts w:eastAsia="VAGRoundedYeni"/>
        </w:rPr>
        <w:t xml:space="preserve">Banyo yapmak, tırnaklarımızı </w:t>
      </w:r>
      <w:r>
        <w:rPr>
          <w:rFonts w:eastAsia="VAGRoundedYeni"/>
        </w:rPr>
        <w:t>kesmek,saçlarımızı tara</w:t>
      </w:r>
      <w:r w:rsidRPr="006A20B5">
        <w:rPr>
          <w:rFonts w:eastAsia="VAGRoundedYeni"/>
        </w:rPr>
        <w:t>mak ............................mizdir.</w:t>
      </w:r>
    </w:p>
    <w:p w:rsidR="00650A75" w:rsidRPr="006A20B5" w:rsidRDefault="00650A75" w:rsidP="00BA0249">
      <w:pPr>
        <w:pStyle w:val="NoSpacing"/>
        <w:numPr>
          <w:ilvl w:val="0"/>
          <w:numId w:val="3"/>
        </w:numPr>
        <w:rPr>
          <w:rFonts w:eastAsia="VAGRoundedYeni"/>
        </w:rPr>
      </w:pPr>
      <w:r w:rsidRPr="006A20B5">
        <w:rPr>
          <w:rFonts w:eastAsia="VAGRoundedYeni"/>
        </w:rPr>
        <w:t>Et</w:t>
      </w:r>
      <w:r>
        <w:rPr>
          <w:rFonts w:eastAsia="VAGRoundedYeni"/>
        </w:rPr>
        <w:t>r</w:t>
      </w:r>
      <w:r w:rsidRPr="006A20B5">
        <w:rPr>
          <w:rFonts w:eastAsia="VAGRoundedYeni"/>
        </w:rPr>
        <w:t>afa çöp atmamak. s</w:t>
      </w:r>
      <w:r>
        <w:rPr>
          <w:rFonts w:eastAsia="VAGRoundedYeni"/>
        </w:rPr>
        <w:t>okakları , parkları  kirletme</w:t>
      </w:r>
      <w:r w:rsidRPr="006A20B5">
        <w:rPr>
          <w:rFonts w:eastAsia="VAGRoundedYeni"/>
        </w:rPr>
        <w:t>mek .....</w:t>
      </w:r>
      <w:r>
        <w:rPr>
          <w:rFonts w:eastAsia="VAGRoundedYeni"/>
        </w:rPr>
        <w:t>.......</w:t>
      </w:r>
      <w:r w:rsidRPr="006A20B5">
        <w:rPr>
          <w:rFonts w:eastAsia="VAGRoundedYeni"/>
        </w:rPr>
        <w:t>......... temizliğine önem verdiğimizi gösterir.</w:t>
      </w:r>
    </w:p>
    <w:p w:rsidR="00650A75" w:rsidRPr="00BA0249" w:rsidRDefault="00650A75" w:rsidP="00BA0249">
      <w:pPr>
        <w:pStyle w:val="NoSpacing"/>
        <w:numPr>
          <w:ilvl w:val="0"/>
          <w:numId w:val="3"/>
        </w:numPr>
        <w:rPr>
          <w:rFonts w:eastAsia="VAGRoundedYeni"/>
        </w:rPr>
      </w:pPr>
      <w:r>
        <w:rPr>
          <w:rFonts w:eastAsia="VAGRoundedYeni"/>
        </w:rPr>
        <w:t>Ç</w:t>
      </w:r>
      <w:r w:rsidRPr="00BA0249">
        <w:rPr>
          <w:rFonts w:eastAsia="VAGRoundedYeni"/>
        </w:rPr>
        <w:t>amaşırlarımızı kirli tutmamak, lekeli giysilerle dolaşmamak ........</w:t>
      </w:r>
      <w:r>
        <w:rPr>
          <w:rFonts w:eastAsia="VAGRoundedYeni"/>
        </w:rPr>
        <w:t>....</w:t>
      </w:r>
      <w:r w:rsidRPr="00BA0249">
        <w:rPr>
          <w:rFonts w:eastAsia="VAGRoundedYeni"/>
        </w:rPr>
        <w:t>.....temizliğini önemsediğimizi gösterir.</w:t>
      </w:r>
    </w:p>
    <w:p w:rsidR="00650A75" w:rsidRPr="006A20B5" w:rsidRDefault="00650A75" w:rsidP="00BA0249">
      <w:pPr>
        <w:pStyle w:val="NoSpacing"/>
        <w:numPr>
          <w:ilvl w:val="0"/>
          <w:numId w:val="3"/>
        </w:numPr>
      </w:pPr>
      <w:r w:rsidRPr="006A20B5">
        <w:t>Dinimizce yapılması gereken davranışları yaptığımızda kazanacağımız ödüllere ...</w:t>
      </w:r>
      <w:r>
        <w:t>.........</w:t>
      </w:r>
      <w:r w:rsidRPr="006A20B5">
        <w:t>............ denir.</w:t>
      </w:r>
    </w:p>
    <w:p w:rsidR="00650A75" w:rsidRPr="006A20B5" w:rsidRDefault="00650A75" w:rsidP="00BA0249">
      <w:pPr>
        <w:pStyle w:val="NoSpacing"/>
        <w:numPr>
          <w:ilvl w:val="0"/>
          <w:numId w:val="3"/>
        </w:numPr>
      </w:pPr>
      <w:r w:rsidRPr="006A20B5">
        <w:t>..................</w:t>
      </w:r>
      <w:r>
        <w:t>.....................</w:t>
      </w:r>
      <w:r w:rsidRPr="006A20B5">
        <w:t xml:space="preserve">...........'in okunuşu </w:t>
      </w:r>
      <w:r w:rsidRPr="006A20B5">
        <w:rPr>
          <w:bCs/>
          <w:shd w:val="clear" w:color="auto" w:fill="FFFFE1"/>
        </w:rPr>
        <w:t>La ilahe illallah, Muhammedün resulullah şeklidedir.</w:t>
      </w:r>
    </w:p>
    <w:p w:rsidR="00650A75" w:rsidRDefault="00650A75" w:rsidP="00BA0249">
      <w:pPr>
        <w:pStyle w:val="NoSpacing"/>
        <w:numPr>
          <w:ilvl w:val="0"/>
          <w:numId w:val="3"/>
        </w:numPr>
      </w:pPr>
      <w:r w:rsidRPr="006A20B5">
        <w:t>Dinin yapılmasını yasakladığı iş ve davranışlara ...</w:t>
      </w:r>
      <w:r>
        <w:t>.....................</w:t>
      </w:r>
      <w:r w:rsidRPr="006A20B5">
        <w:t>..... denir.</w:t>
      </w:r>
    </w:p>
    <w:p w:rsidR="00650A75" w:rsidRPr="00BA7173" w:rsidRDefault="00650A75" w:rsidP="00BA0249">
      <w:pPr>
        <w:pStyle w:val="NoSpacing"/>
        <w:numPr>
          <w:ilvl w:val="0"/>
          <w:numId w:val="3"/>
        </w:numPr>
      </w:pPr>
      <w:r w:rsidRPr="00BA7173">
        <w:t>Güzel söz ve davranışlar konusunda Hz........</w:t>
      </w:r>
      <w:r>
        <w:t>........</w:t>
      </w:r>
      <w:r w:rsidRPr="00BA7173">
        <w:t>....................bütün insanlara örnektir.</w:t>
      </w:r>
    </w:p>
    <w:p w:rsidR="00650A75" w:rsidRPr="008347F2" w:rsidRDefault="00650A75" w:rsidP="00BA0249">
      <w:pPr>
        <w:pStyle w:val="NoSpacing"/>
        <w:numPr>
          <w:ilvl w:val="0"/>
          <w:numId w:val="3"/>
        </w:numPr>
      </w:pPr>
      <w:r w:rsidRPr="00BA7173">
        <w:t>Her işe başlarken</w:t>
      </w:r>
      <w:r w:rsidRPr="008347F2">
        <w:t xml:space="preserve"> ...............</w:t>
      </w:r>
      <w:r>
        <w:t>...............</w:t>
      </w:r>
      <w:r w:rsidRPr="008347F2">
        <w:t xml:space="preserve">...... deriz     </w:t>
      </w:r>
    </w:p>
    <w:p w:rsidR="00650A75" w:rsidRPr="008347F2" w:rsidRDefault="00650A75" w:rsidP="00BA0249">
      <w:pPr>
        <w:pStyle w:val="NoSpacing"/>
        <w:numPr>
          <w:ilvl w:val="0"/>
          <w:numId w:val="3"/>
        </w:numPr>
      </w:pPr>
      <w:r w:rsidRPr="008347F2">
        <w:t>Yemekten sonra .............</w:t>
      </w:r>
      <w:r>
        <w:t>.......</w:t>
      </w:r>
      <w:r w:rsidRPr="008347F2">
        <w:t xml:space="preserve">..........................deriz. </w:t>
      </w:r>
    </w:p>
    <w:p w:rsidR="00650A75" w:rsidRDefault="00650A75" w:rsidP="00566DA9">
      <w:pPr>
        <w:pStyle w:val="NoSpacing"/>
        <w:numPr>
          <w:ilvl w:val="0"/>
          <w:numId w:val="3"/>
        </w:numPr>
      </w:pPr>
      <w:r w:rsidRPr="008347F2">
        <w:t>Müslüman asla …</w:t>
      </w:r>
      <w:r>
        <w:t>……………</w:t>
      </w:r>
      <w:r w:rsidRPr="008347F2">
        <w:t xml:space="preserve">......................söylememelidir  </w:t>
      </w:r>
    </w:p>
    <w:p w:rsidR="00650A75" w:rsidRPr="0061313F" w:rsidRDefault="00650A75" w:rsidP="006A20B5">
      <w:pPr>
        <w:spacing w:after="0" w:line="240" w:lineRule="auto"/>
        <w:rPr>
          <w:rFonts w:cs="Calibri"/>
          <w:b/>
          <w:color w:val="009900"/>
          <w:sz w:val="24"/>
          <w:szCs w:val="24"/>
          <w:lang w:eastAsia="tr-TR"/>
        </w:rPr>
      </w:pPr>
      <w:r w:rsidRPr="0061313F">
        <w:rPr>
          <w:rFonts w:cs="Calibri"/>
          <w:b/>
          <w:color w:val="009900"/>
          <w:sz w:val="24"/>
          <w:szCs w:val="24"/>
          <w:lang w:eastAsia="tr-TR"/>
        </w:rPr>
        <w:t>C- Fatiha suresinde boş bırakılan yerleri tamamlayınız.</w:t>
      </w:r>
      <w:r>
        <w:rPr>
          <w:rFonts w:cs="Calibri"/>
          <w:b/>
          <w:color w:val="009900"/>
          <w:sz w:val="24"/>
          <w:szCs w:val="24"/>
          <w:lang w:eastAsia="tr-TR"/>
        </w:rPr>
        <w:t xml:space="preserve"> </w:t>
      </w:r>
      <w:r w:rsidRPr="0061313F">
        <w:rPr>
          <w:rFonts w:cs="Calibri"/>
          <w:b/>
          <w:color w:val="009900"/>
          <w:sz w:val="24"/>
          <w:szCs w:val="24"/>
          <w:lang w:eastAsia="tr-TR"/>
        </w:rPr>
        <w:t>Anlamını yazınız.(</w:t>
      </w:r>
      <w:r>
        <w:rPr>
          <w:rFonts w:cs="Calibri"/>
          <w:b/>
          <w:color w:val="009900"/>
          <w:sz w:val="24"/>
          <w:szCs w:val="24"/>
          <w:lang w:eastAsia="tr-TR"/>
        </w:rPr>
        <w:t>2X10=</w:t>
      </w:r>
      <w:r w:rsidRPr="0061313F">
        <w:rPr>
          <w:rFonts w:cs="Calibri"/>
          <w:b/>
          <w:color w:val="009900"/>
          <w:sz w:val="24"/>
          <w:szCs w:val="24"/>
          <w:lang w:eastAsia="tr-TR"/>
        </w:rPr>
        <w:t>20 puan)</w:t>
      </w:r>
    </w:p>
    <w:p w:rsidR="00650A75" w:rsidRPr="007E50DD" w:rsidRDefault="00650A75" w:rsidP="006A20B5">
      <w:pPr>
        <w:spacing w:after="0" w:line="240" w:lineRule="auto"/>
        <w:ind w:firstLine="708"/>
        <w:rPr>
          <w:rFonts w:cs="Calibri"/>
          <w:b/>
          <w:color w:val="000000"/>
          <w:sz w:val="24"/>
          <w:szCs w:val="24"/>
          <w:lang w:eastAsia="tr-TR"/>
        </w:rPr>
      </w:pPr>
      <w:r w:rsidRPr="007E50DD">
        <w:rPr>
          <w:rFonts w:cs="Calibri"/>
          <w:b/>
          <w:color w:val="000000"/>
          <w:sz w:val="24"/>
          <w:szCs w:val="24"/>
          <w:lang w:eastAsia="tr-TR"/>
        </w:rPr>
        <w:t>Bismillahirrahmanirrahim.</w:t>
      </w:r>
    </w:p>
    <w:p w:rsidR="00650A75" w:rsidRPr="0061313F" w:rsidRDefault="00650A75" w:rsidP="006A20B5">
      <w:pPr>
        <w:spacing w:after="0" w:line="240" w:lineRule="auto"/>
        <w:jc w:val="both"/>
        <w:rPr>
          <w:rFonts w:cs="Calibri"/>
          <w:sz w:val="24"/>
          <w:szCs w:val="24"/>
        </w:rPr>
      </w:pPr>
      <w:r w:rsidRPr="0061313F">
        <w:rPr>
          <w:rFonts w:cs="Calibri"/>
          <w:sz w:val="24"/>
          <w:szCs w:val="24"/>
        </w:rPr>
        <w:t>“</w:t>
      </w:r>
      <w:r w:rsidRPr="0061313F">
        <w:rPr>
          <w:rFonts w:cs="Calibri"/>
          <w:spacing w:val="-8"/>
          <w:sz w:val="24"/>
          <w:szCs w:val="24"/>
        </w:rPr>
        <w:t>El-hamdü…………………………..rabbi'l-âlemîn.…………….…..……………..……Mâliki…………………..………….</w:t>
      </w:r>
      <w:r w:rsidRPr="0061313F">
        <w:rPr>
          <w:rFonts w:cs="Calibri"/>
          <w:spacing w:val="-6"/>
          <w:sz w:val="24"/>
          <w:szCs w:val="24"/>
        </w:rPr>
        <w:t>.İyyâkena'büdü ve……………..….…………...İhdina's-sırâta'l-…………………………………Sırâta'l-lezîne…………..…………..</w:t>
      </w:r>
      <w:r w:rsidRPr="0061313F">
        <w:rPr>
          <w:rFonts w:cs="Calibri"/>
          <w:sz w:val="24"/>
          <w:szCs w:val="24"/>
        </w:rPr>
        <w:t>aleyhim</w:t>
      </w:r>
      <w:r w:rsidRPr="0061313F">
        <w:rPr>
          <w:rFonts w:cs="Calibri"/>
          <w:spacing w:val="-6"/>
          <w:sz w:val="24"/>
          <w:szCs w:val="24"/>
        </w:rPr>
        <w:t>, …………………………………..……….</w:t>
      </w:r>
      <w:r w:rsidRPr="0061313F">
        <w:rPr>
          <w:rFonts w:cs="Calibri"/>
          <w:sz w:val="24"/>
          <w:szCs w:val="24"/>
        </w:rPr>
        <w:t xml:space="preserve">aleyhim,……………………….………. (Amîn) </w:t>
      </w:r>
    </w:p>
    <w:p w:rsidR="00650A75" w:rsidRPr="0061313F" w:rsidRDefault="00650A75" w:rsidP="006A20B5">
      <w:pPr>
        <w:spacing w:after="0" w:line="240" w:lineRule="auto"/>
        <w:ind w:left="405"/>
        <w:rPr>
          <w:rFonts w:cs="Calibri"/>
          <w:b/>
          <w:sz w:val="24"/>
          <w:szCs w:val="24"/>
        </w:rPr>
      </w:pPr>
      <w:r w:rsidRPr="0061313F">
        <w:rPr>
          <w:rFonts w:ascii="Times New Roman" w:hAnsi="Times New Roman" w:cs="Calibri"/>
          <w:b/>
          <w:sz w:val="24"/>
          <w:szCs w:val="24"/>
        </w:rPr>
        <w:t>■</w:t>
      </w:r>
      <w:r w:rsidRPr="0061313F">
        <w:rPr>
          <w:rFonts w:cs="Calibri"/>
          <w:b/>
          <w:spacing w:val="-6"/>
          <w:sz w:val="24"/>
          <w:szCs w:val="24"/>
        </w:rPr>
        <w:t>iyyâkenesteîn</w:t>
      </w:r>
      <w:r w:rsidRPr="0061313F">
        <w:rPr>
          <w:rFonts w:cs="Calibri"/>
          <w:b/>
          <w:sz w:val="24"/>
          <w:szCs w:val="24"/>
        </w:rPr>
        <w:tab/>
      </w:r>
      <w:r w:rsidRPr="0061313F">
        <w:rPr>
          <w:rFonts w:cs="Calibri"/>
          <w:b/>
          <w:sz w:val="24"/>
          <w:szCs w:val="24"/>
        </w:rPr>
        <w:tab/>
      </w:r>
      <w:r w:rsidRPr="0061313F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 xml:space="preserve"> </w:t>
      </w:r>
      <w:r w:rsidRPr="0061313F">
        <w:rPr>
          <w:rFonts w:cs="Calibri"/>
          <w:b/>
          <w:sz w:val="24"/>
          <w:szCs w:val="24"/>
        </w:rPr>
        <w:t xml:space="preserve">  </w:t>
      </w:r>
      <w:r w:rsidRPr="0061313F">
        <w:rPr>
          <w:rFonts w:ascii="Times New Roman" w:hAnsi="Times New Roman" w:cs="Calibri"/>
          <w:b/>
          <w:spacing w:val="-6"/>
          <w:sz w:val="24"/>
          <w:szCs w:val="24"/>
        </w:rPr>
        <w:t>■</w:t>
      </w:r>
      <w:r w:rsidRPr="0061313F">
        <w:rPr>
          <w:rFonts w:cs="Calibri"/>
          <w:b/>
          <w:spacing w:val="-6"/>
          <w:sz w:val="24"/>
          <w:szCs w:val="24"/>
        </w:rPr>
        <w:t xml:space="preserve">   yevmi'd-dîn</w:t>
      </w:r>
    </w:p>
    <w:p w:rsidR="00650A75" w:rsidRPr="0061313F" w:rsidRDefault="00650A75" w:rsidP="006A20B5">
      <w:pPr>
        <w:spacing w:after="0" w:line="240" w:lineRule="auto"/>
        <w:ind w:left="405"/>
        <w:rPr>
          <w:rFonts w:cs="Calibri"/>
          <w:b/>
          <w:spacing w:val="-6"/>
          <w:sz w:val="24"/>
          <w:szCs w:val="24"/>
        </w:rPr>
      </w:pPr>
      <w:r w:rsidRPr="0061313F">
        <w:rPr>
          <w:rFonts w:ascii="Times New Roman" w:hAnsi="Times New Roman" w:cs="Calibri"/>
          <w:b/>
          <w:spacing w:val="-6"/>
          <w:sz w:val="24"/>
          <w:szCs w:val="24"/>
        </w:rPr>
        <w:t>■</w:t>
      </w:r>
      <w:r w:rsidRPr="0061313F">
        <w:rPr>
          <w:rFonts w:cs="Calibri"/>
          <w:b/>
          <w:sz w:val="24"/>
          <w:szCs w:val="24"/>
        </w:rPr>
        <w:t>müstakîm</w:t>
      </w:r>
      <w:r w:rsidRPr="0061313F">
        <w:rPr>
          <w:rFonts w:cs="Calibri"/>
          <w:b/>
          <w:sz w:val="24"/>
          <w:szCs w:val="24"/>
        </w:rPr>
        <w:tab/>
      </w:r>
      <w:r w:rsidRPr="0061313F">
        <w:rPr>
          <w:rFonts w:cs="Calibri"/>
          <w:b/>
          <w:sz w:val="24"/>
          <w:szCs w:val="24"/>
        </w:rPr>
        <w:tab/>
      </w:r>
      <w:r w:rsidRPr="0061313F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 xml:space="preserve"> </w:t>
      </w:r>
      <w:r w:rsidRPr="0061313F">
        <w:rPr>
          <w:rFonts w:cs="Calibri"/>
          <w:b/>
          <w:sz w:val="24"/>
          <w:szCs w:val="24"/>
        </w:rPr>
        <w:t xml:space="preserve">  </w:t>
      </w:r>
      <w:r w:rsidRPr="0061313F">
        <w:rPr>
          <w:rFonts w:ascii="Times New Roman" w:hAnsi="Times New Roman" w:cs="Calibri"/>
          <w:b/>
          <w:sz w:val="24"/>
          <w:szCs w:val="24"/>
        </w:rPr>
        <w:t>■</w:t>
      </w:r>
      <w:r w:rsidRPr="0061313F">
        <w:rPr>
          <w:rFonts w:cs="Calibri"/>
          <w:b/>
          <w:sz w:val="24"/>
          <w:szCs w:val="24"/>
        </w:rPr>
        <w:t xml:space="preserve">   </w:t>
      </w:r>
      <w:r w:rsidRPr="0061313F">
        <w:rPr>
          <w:rFonts w:cs="Calibri"/>
          <w:b/>
          <w:spacing w:val="-6"/>
          <w:sz w:val="24"/>
          <w:szCs w:val="24"/>
        </w:rPr>
        <w:t>en'amte</w:t>
      </w:r>
      <w:r w:rsidRPr="0061313F">
        <w:rPr>
          <w:rFonts w:cs="Calibri"/>
          <w:b/>
          <w:spacing w:val="-6"/>
          <w:sz w:val="24"/>
          <w:szCs w:val="24"/>
        </w:rPr>
        <w:tab/>
      </w:r>
      <w:r w:rsidRPr="0061313F">
        <w:rPr>
          <w:rFonts w:cs="Calibri"/>
          <w:b/>
          <w:spacing w:val="-6"/>
          <w:sz w:val="24"/>
          <w:szCs w:val="24"/>
        </w:rPr>
        <w:tab/>
      </w:r>
      <w:r w:rsidRPr="0061313F">
        <w:rPr>
          <w:rFonts w:cs="Calibri"/>
          <w:b/>
          <w:spacing w:val="-6"/>
          <w:sz w:val="24"/>
          <w:szCs w:val="24"/>
        </w:rPr>
        <w:tab/>
      </w:r>
      <w:r w:rsidRPr="0061313F">
        <w:rPr>
          <w:rFonts w:cs="Calibri"/>
          <w:b/>
          <w:spacing w:val="-6"/>
          <w:sz w:val="24"/>
          <w:szCs w:val="24"/>
        </w:rPr>
        <w:tab/>
      </w:r>
    </w:p>
    <w:p w:rsidR="00650A75" w:rsidRPr="0061313F" w:rsidRDefault="00650A75" w:rsidP="006A20B5">
      <w:pPr>
        <w:spacing w:after="0" w:line="240" w:lineRule="auto"/>
        <w:ind w:left="405"/>
        <w:rPr>
          <w:rFonts w:cs="Calibri"/>
          <w:b/>
          <w:sz w:val="24"/>
          <w:szCs w:val="24"/>
        </w:rPr>
      </w:pPr>
      <w:r w:rsidRPr="0061313F">
        <w:rPr>
          <w:rFonts w:ascii="Times New Roman" w:hAnsi="Times New Roman" w:cs="Calibri"/>
          <w:b/>
          <w:sz w:val="24"/>
          <w:szCs w:val="24"/>
        </w:rPr>
        <w:t>■</w:t>
      </w:r>
      <w:r w:rsidRPr="0061313F">
        <w:rPr>
          <w:rFonts w:cs="Calibri"/>
          <w:b/>
          <w:sz w:val="24"/>
          <w:szCs w:val="24"/>
        </w:rPr>
        <w:t>vele'd- dâllîin</w:t>
      </w:r>
      <w:r w:rsidRPr="0061313F">
        <w:rPr>
          <w:rFonts w:cs="Calibri"/>
          <w:b/>
          <w:sz w:val="24"/>
          <w:szCs w:val="24"/>
        </w:rPr>
        <w:tab/>
      </w:r>
      <w:r w:rsidRPr="0061313F">
        <w:rPr>
          <w:rFonts w:cs="Calibri"/>
          <w:b/>
          <w:sz w:val="24"/>
          <w:szCs w:val="24"/>
        </w:rPr>
        <w:tab/>
        <w:t xml:space="preserve">                </w:t>
      </w:r>
      <w:r w:rsidRPr="0061313F">
        <w:rPr>
          <w:rFonts w:ascii="Times New Roman" w:hAnsi="Times New Roman" w:cs="Calibri"/>
          <w:b/>
          <w:sz w:val="24"/>
          <w:szCs w:val="24"/>
        </w:rPr>
        <w:t>■</w:t>
      </w:r>
      <w:r w:rsidRPr="0061313F">
        <w:rPr>
          <w:rFonts w:cs="Calibri"/>
          <w:b/>
          <w:sz w:val="24"/>
          <w:szCs w:val="24"/>
        </w:rPr>
        <w:t xml:space="preserve">   </w:t>
      </w:r>
      <w:r w:rsidRPr="0061313F">
        <w:rPr>
          <w:rFonts w:cs="Calibri"/>
          <w:b/>
          <w:spacing w:val="-8"/>
          <w:sz w:val="24"/>
          <w:szCs w:val="24"/>
        </w:rPr>
        <w:t>lillâhi</w:t>
      </w:r>
    </w:p>
    <w:p w:rsidR="00650A75" w:rsidRPr="0061313F" w:rsidRDefault="00650A75" w:rsidP="006A20B5">
      <w:pPr>
        <w:pStyle w:val="NoSpacing"/>
        <w:rPr>
          <w:rFonts w:cs="Calibri"/>
          <w:b/>
          <w:sz w:val="24"/>
          <w:szCs w:val="24"/>
        </w:rPr>
      </w:pPr>
      <w:r w:rsidRPr="0061313F">
        <w:rPr>
          <w:rFonts w:cs="Calibri"/>
          <w:b/>
          <w:sz w:val="24"/>
          <w:szCs w:val="24"/>
          <w:lang w:val="de-DE" w:eastAsia="tr-TR"/>
        </w:rPr>
        <w:t xml:space="preserve">        </w:t>
      </w:r>
      <w:r w:rsidRPr="0061313F">
        <w:rPr>
          <w:rFonts w:ascii="Times New Roman" w:hAnsi="Times New Roman" w:cs="Calibri"/>
          <w:b/>
          <w:sz w:val="24"/>
          <w:szCs w:val="24"/>
          <w:lang w:val="de-DE" w:eastAsia="tr-TR"/>
        </w:rPr>
        <w:t>■</w:t>
      </w:r>
      <w:r w:rsidRPr="0061313F">
        <w:rPr>
          <w:rFonts w:cs="Calibri"/>
          <w:b/>
          <w:sz w:val="24"/>
          <w:szCs w:val="24"/>
        </w:rPr>
        <w:t>Errahmânirrahîm</w:t>
      </w:r>
      <w:r w:rsidRPr="0061313F">
        <w:rPr>
          <w:rFonts w:cs="Calibri"/>
          <w:b/>
          <w:sz w:val="24"/>
          <w:szCs w:val="24"/>
        </w:rPr>
        <w:tab/>
        <w:t xml:space="preserve">                </w:t>
      </w:r>
      <w:r w:rsidRPr="0061313F">
        <w:rPr>
          <w:rFonts w:ascii="Times New Roman" w:hAnsi="Times New Roman" w:cs="Calibri"/>
          <w:b/>
          <w:sz w:val="24"/>
          <w:szCs w:val="24"/>
        </w:rPr>
        <w:t>■</w:t>
      </w:r>
      <w:r w:rsidRPr="0061313F">
        <w:rPr>
          <w:rFonts w:cs="Calibri"/>
          <w:b/>
          <w:sz w:val="24"/>
          <w:szCs w:val="24"/>
        </w:rPr>
        <w:t xml:space="preserve">   </w:t>
      </w:r>
      <w:r w:rsidRPr="0061313F">
        <w:rPr>
          <w:rFonts w:cs="Calibri"/>
          <w:b/>
          <w:spacing w:val="-6"/>
          <w:sz w:val="24"/>
          <w:szCs w:val="24"/>
        </w:rPr>
        <w:t>ğayri'l-</w:t>
      </w:r>
      <w:r w:rsidRPr="0061313F">
        <w:rPr>
          <w:rFonts w:cs="Calibri"/>
          <w:b/>
          <w:sz w:val="24"/>
          <w:szCs w:val="24"/>
        </w:rPr>
        <w:t>mağdûbi</w:t>
      </w:r>
    </w:p>
    <w:p w:rsidR="00650A75" w:rsidRPr="0061313F" w:rsidRDefault="00650A75" w:rsidP="006A20B5">
      <w:pPr>
        <w:pStyle w:val="NoSpacing"/>
        <w:rPr>
          <w:b/>
        </w:rPr>
      </w:pPr>
      <w:r w:rsidRPr="0061313F">
        <w:rPr>
          <w:b/>
        </w:rPr>
        <w:t>Anlamı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t>…………………………………………………………</w:t>
      </w:r>
    </w:p>
    <w:p w:rsidR="00650A75" w:rsidRDefault="00650A75" w:rsidP="006A20B5">
      <w:pPr>
        <w:pStyle w:val="NoSpacing"/>
      </w:pPr>
    </w:p>
    <w:p w:rsidR="00650A75" w:rsidRPr="0061313F" w:rsidRDefault="00650A75" w:rsidP="006A20B5">
      <w:pPr>
        <w:pStyle w:val="NoSpacing"/>
        <w:rPr>
          <w:b/>
          <w:color w:val="009900"/>
          <w:sz w:val="24"/>
          <w:szCs w:val="24"/>
        </w:rPr>
      </w:pPr>
      <w:r w:rsidRPr="0061313F">
        <w:rPr>
          <w:b/>
          <w:color w:val="009900"/>
          <w:sz w:val="24"/>
          <w:szCs w:val="24"/>
        </w:rPr>
        <w:t>Ç-Aşağıdaki eşleştirmeleri yapınız.</w:t>
      </w:r>
      <w:r>
        <w:rPr>
          <w:b/>
          <w:color w:val="009900"/>
          <w:sz w:val="24"/>
          <w:szCs w:val="24"/>
        </w:rPr>
        <w:t>(5X1=5 P)</w:t>
      </w:r>
    </w:p>
    <w:p w:rsidR="00650A75" w:rsidRDefault="00650A75" w:rsidP="006A20B5">
      <w:pPr>
        <w:pStyle w:val="NoSpacing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1"/>
        <w:gridCol w:w="4106"/>
      </w:tblGrid>
      <w:tr w:rsidR="00650A75" w:rsidRPr="00F51DF9" w:rsidTr="00F51DF9">
        <w:trPr>
          <w:trHeight w:val="273"/>
        </w:trPr>
        <w:tc>
          <w:tcPr>
            <w:tcW w:w="4751" w:type="dxa"/>
          </w:tcPr>
          <w:p w:rsidR="00650A75" w:rsidRPr="00F51DF9" w:rsidRDefault="00650A75" w:rsidP="00681707">
            <w:pPr>
              <w:rPr>
                <w:rFonts w:cs="Calibri"/>
                <w:b/>
                <w:sz w:val="24"/>
                <w:szCs w:val="24"/>
                <w:lang w:eastAsia="tr-TR"/>
              </w:rPr>
            </w:pPr>
            <w:r w:rsidRPr="00F51DF9">
              <w:rPr>
                <w:rFonts w:cs="Calibri"/>
                <w:b/>
                <w:sz w:val="24"/>
                <w:szCs w:val="24"/>
                <w:lang w:eastAsia="tr-TR"/>
              </w:rPr>
              <w:t xml:space="preserve">(     ) Banyo yapmak                                            </w:t>
            </w:r>
          </w:p>
        </w:tc>
        <w:tc>
          <w:tcPr>
            <w:tcW w:w="4106" w:type="dxa"/>
          </w:tcPr>
          <w:p w:rsidR="00650A75" w:rsidRPr="00F51DF9" w:rsidRDefault="00650A75" w:rsidP="00F51DF9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24"/>
                <w:szCs w:val="24"/>
                <w:lang w:eastAsia="tr-TR"/>
              </w:rPr>
            </w:pPr>
            <w:r w:rsidRPr="00F51DF9">
              <w:rPr>
                <w:rFonts w:cs="Calibri"/>
                <w:b/>
                <w:sz w:val="24"/>
                <w:szCs w:val="24"/>
                <w:lang w:eastAsia="tr-TR"/>
              </w:rPr>
              <w:t>Elbise temizliği</w:t>
            </w:r>
          </w:p>
        </w:tc>
      </w:tr>
      <w:tr w:rsidR="00650A75" w:rsidRPr="00F51DF9" w:rsidTr="00F51DF9">
        <w:trPr>
          <w:trHeight w:val="263"/>
        </w:trPr>
        <w:tc>
          <w:tcPr>
            <w:tcW w:w="4751" w:type="dxa"/>
          </w:tcPr>
          <w:p w:rsidR="00650A75" w:rsidRPr="00F51DF9" w:rsidRDefault="00650A75" w:rsidP="00681707">
            <w:pPr>
              <w:rPr>
                <w:rFonts w:cs="Calibri"/>
                <w:b/>
                <w:sz w:val="24"/>
                <w:szCs w:val="24"/>
                <w:lang w:eastAsia="tr-TR"/>
              </w:rPr>
            </w:pPr>
            <w:r w:rsidRPr="00F51DF9">
              <w:rPr>
                <w:rFonts w:cs="Calibri"/>
                <w:b/>
                <w:sz w:val="24"/>
                <w:szCs w:val="24"/>
                <w:lang w:eastAsia="tr-TR"/>
              </w:rPr>
              <w:t xml:space="preserve">(     ) Yerlere çöp atmamak                                 </w:t>
            </w:r>
          </w:p>
        </w:tc>
        <w:tc>
          <w:tcPr>
            <w:tcW w:w="4106" w:type="dxa"/>
          </w:tcPr>
          <w:p w:rsidR="00650A75" w:rsidRPr="00F51DF9" w:rsidRDefault="00650A75" w:rsidP="00F51DF9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24"/>
                <w:szCs w:val="24"/>
                <w:lang w:eastAsia="tr-TR"/>
              </w:rPr>
            </w:pPr>
            <w:r w:rsidRPr="00F51DF9">
              <w:rPr>
                <w:rFonts w:cs="Calibri"/>
                <w:b/>
                <w:sz w:val="24"/>
                <w:szCs w:val="24"/>
                <w:lang w:eastAsia="tr-TR"/>
              </w:rPr>
              <w:t>Ahlak temizliği</w:t>
            </w:r>
          </w:p>
        </w:tc>
      </w:tr>
      <w:tr w:rsidR="00650A75" w:rsidRPr="00F51DF9" w:rsidTr="00F51DF9">
        <w:trPr>
          <w:trHeight w:val="281"/>
        </w:trPr>
        <w:tc>
          <w:tcPr>
            <w:tcW w:w="4751" w:type="dxa"/>
          </w:tcPr>
          <w:p w:rsidR="00650A75" w:rsidRPr="00F51DF9" w:rsidRDefault="00650A75" w:rsidP="00681707">
            <w:pPr>
              <w:rPr>
                <w:rFonts w:cs="Calibri"/>
                <w:b/>
                <w:sz w:val="24"/>
                <w:szCs w:val="24"/>
                <w:lang w:eastAsia="tr-TR"/>
              </w:rPr>
            </w:pPr>
            <w:r w:rsidRPr="00F51DF9">
              <w:rPr>
                <w:rFonts w:cs="Calibri"/>
                <w:b/>
                <w:sz w:val="24"/>
                <w:szCs w:val="24"/>
                <w:lang w:eastAsia="tr-TR"/>
              </w:rPr>
              <w:t xml:space="preserve">(     ) Temiz giyinmek                                          </w:t>
            </w:r>
          </w:p>
        </w:tc>
        <w:tc>
          <w:tcPr>
            <w:tcW w:w="4106" w:type="dxa"/>
          </w:tcPr>
          <w:p w:rsidR="00650A75" w:rsidRPr="00F51DF9" w:rsidRDefault="00650A75" w:rsidP="00F51DF9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24"/>
                <w:szCs w:val="24"/>
                <w:lang w:eastAsia="tr-TR"/>
              </w:rPr>
            </w:pPr>
            <w:r w:rsidRPr="00F51DF9">
              <w:rPr>
                <w:rFonts w:cs="Calibri"/>
                <w:b/>
                <w:sz w:val="24"/>
                <w:szCs w:val="24"/>
                <w:lang w:eastAsia="tr-TR"/>
              </w:rPr>
              <w:t>Beden temizliği</w:t>
            </w:r>
          </w:p>
        </w:tc>
      </w:tr>
      <w:tr w:rsidR="00650A75" w:rsidRPr="00F51DF9" w:rsidTr="00F51DF9">
        <w:trPr>
          <w:trHeight w:val="271"/>
        </w:trPr>
        <w:tc>
          <w:tcPr>
            <w:tcW w:w="4751" w:type="dxa"/>
          </w:tcPr>
          <w:p w:rsidR="00650A75" w:rsidRPr="00F51DF9" w:rsidRDefault="00650A75" w:rsidP="00681707">
            <w:pPr>
              <w:rPr>
                <w:rFonts w:cs="Calibri"/>
                <w:b/>
                <w:sz w:val="24"/>
                <w:szCs w:val="24"/>
                <w:lang w:eastAsia="tr-TR"/>
              </w:rPr>
            </w:pPr>
            <w:r w:rsidRPr="00F51DF9">
              <w:rPr>
                <w:rFonts w:cs="Calibri"/>
                <w:b/>
                <w:sz w:val="24"/>
                <w:szCs w:val="24"/>
                <w:lang w:eastAsia="tr-TR"/>
              </w:rPr>
              <w:t xml:space="preserve">(     ) Dürüst olmak                                             </w:t>
            </w:r>
          </w:p>
        </w:tc>
        <w:tc>
          <w:tcPr>
            <w:tcW w:w="4106" w:type="dxa"/>
          </w:tcPr>
          <w:p w:rsidR="00650A75" w:rsidRPr="00F51DF9" w:rsidRDefault="00650A75" w:rsidP="00F51DF9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24"/>
                <w:szCs w:val="24"/>
                <w:lang w:eastAsia="tr-TR"/>
              </w:rPr>
            </w:pPr>
            <w:r w:rsidRPr="00F51DF9">
              <w:rPr>
                <w:rFonts w:cs="Calibri"/>
                <w:b/>
                <w:sz w:val="24"/>
                <w:szCs w:val="24"/>
                <w:lang w:eastAsia="tr-TR"/>
              </w:rPr>
              <w:t>Çevre temizliği</w:t>
            </w:r>
          </w:p>
        </w:tc>
      </w:tr>
      <w:tr w:rsidR="00650A75" w:rsidRPr="00F51DF9" w:rsidTr="00F51DF9">
        <w:trPr>
          <w:trHeight w:val="211"/>
        </w:trPr>
        <w:tc>
          <w:tcPr>
            <w:tcW w:w="4751" w:type="dxa"/>
          </w:tcPr>
          <w:p w:rsidR="00650A75" w:rsidRPr="00F51DF9" w:rsidRDefault="00650A75" w:rsidP="00681707">
            <w:pPr>
              <w:rPr>
                <w:rFonts w:cs="Calibri"/>
                <w:b/>
                <w:sz w:val="24"/>
                <w:szCs w:val="24"/>
                <w:lang w:eastAsia="tr-TR"/>
              </w:rPr>
            </w:pPr>
            <w:r w:rsidRPr="00F51DF9">
              <w:rPr>
                <w:rFonts w:cs="Calibri"/>
                <w:b/>
                <w:sz w:val="24"/>
                <w:szCs w:val="24"/>
                <w:lang w:eastAsia="tr-TR"/>
              </w:rPr>
              <w:t>(      ) El yüz yıkamak</w:t>
            </w:r>
          </w:p>
        </w:tc>
        <w:tc>
          <w:tcPr>
            <w:tcW w:w="4106" w:type="dxa"/>
          </w:tcPr>
          <w:p w:rsidR="00650A75" w:rsidRPr="00F51DF9" w:rsidRDefault="00650A75" w:rsidP="00681707">
            <w:pPr>
              <w:rPr>
                <w:rFonts w:cs="Calibri"/>
                <w:b/>
                <w:sz w:val="24"/>
                <w:szCs w:val="24"/>
                <w:lang w:eastAsia="tr-TR"/>
              </w:rPr>
            </w:pPr>
          </w:p>
        </w:tc>
      </w:tr>
    </w:tbl>
    <w:p w:rsidR="00650A75" w:rsidRDefault="00650A75" w:rsidP="006A20B5">
      <w:pPr>
        <w:pStyle w:val="NoSpacing"/>
      </w:pPr>
    </w:p>
    <w:p w:rsidR="00650A75" w:rsidRDefault="00650A75" w:rsidP="006A20B5">
      <w:pPr>
        <w:pStyle w:val="NoSpacing"/>
        <w:rPr>
          <w:rFonts w:cs="Calibri"/>
          <w:b/>
          <w:color w:val="009900"/>
          <w:sz w:val="24"/>
          <w:szCs w:val="24"/>
        </w:rPr>
      </w:pPr>
    </w:p>
    <w:p w:rsidR="00650A75" w:rsidRPr="0061313F" w:rsidRDefault="00650A75" w:rsidP="006A20B5">
      <w:pPr>
        <w:pStyle w:val="NoSpacing"/>
        <w:rPr>
          <w:rFonts w:cs="Calibri"/>
          <w:b/>
          <w:color w:val="009900"/>
          <w:sz w:val="24"/>
          <w:szCs w:val="24"/>
        </w:rPr>
      </w:pPr>
      <w:r w:rsidRPr="0061313F">
        <w:rPr>
          <w:rFonts w:cs="Calibri"/>
          <w:b/>
          <w:color w:val="009900"/>
          <w:sz w:val="24"/>
          <w:szCs w:val="24"/>
        </w:rPr>
        <w:t>D-Peygamber Efendimiz Hz. Muhammed’in ailesi ve hayatı ile ilgili boşlukları doldurunuz.(10</w:t>
      </w:r>
      <w:r>
        <w:rPr>
          <w:rFonts w:cs="Calibri"/>
          <w:b/>
          <w:color w:val="009900"/>
          <w:sz w:val="24"/>
          <w:szCs w:val="24"/>
        </w:rPr>
        <w:t>X1=10 P</w:t>
      </w:r>
      <w:r w:rsidRPr="0061313F">
        <w:rPr>
          <w:rFonts w:cs="Calibri"/>
          <w:b/>
          <w:color w:val="009900"/>
          <w:sz w:val="24"/>
          <w:szCs w:val="24"/>
        </w:rPr>
        <w:t>)</w:t>
      </w:r>
    </w:p>
    <w:p w:rsidR="00650A75" w:rsidRPr="0061313F" w:rsidRDefault="00650A75" w:rsidP="006A20B5">
      <w:pPr>
        <w:pStyle w:val="NoSpacing"/>
        <w:rPr>
          <w:rFonts w:cs="Calibri"/>
          <w:b/>
          <w:sz w:val="24"/>
          <w:szCs w:val="24"/>
        </w:rPr>
      </w:pPr>
      <w:r w:rsidRPr="0061313F">
        <w:rPr>
          <w:rFonts w:cs="Calibri"/>
          <w:b/>
          <w:sz w:val="24"/>
          <w:szCs w:val="24"/>
        </w:rPr>
        <w:t xml:space="preserve">Doğum yeri          :__________________           Doğum yılı           </w:t>
      </w:r>
      <w:r>
        <w:rPr>
          <w:rFonts w:cs="Calibri"/>
          <w:b/>
          <w:sz w:val="24"/>
          <w:szCs w:val="24"/>
        </w:rPr>
        <w:t xml:space="preserve"> </w:t>
      </w:r>
      <w:r w:rsidRPr="0061313F">
        <w:rPr>
          <w:rFonts w:cs="Calibri"/>
          <w:b/>
          <w:sz w:val="24"/>
          <w:szCs w:val="24"/>
        </w:rPr>
        <w:t>:__________________</w:t>
      </w:r>
    </w:p>
    <w:p w:rsidR="00650A75" w:rsidRPr="0061313F" w:rsidRDefault="00650A75" w:rsidP="006A20B5">
      <w:pPr>
        <w:pStyle w:val="NoSpacing"/>
        <w:rPr>
          <w:rFonts w:cs="Calibri"/>
          <w:b/>
          <w:sz w:val="24"/>
          <w:szCs w:val="24"/>
        </w:rPr>
      </w:pPr>
      <w:r w:rsidRPr="0061313F">
        <w:rPr>
          <w:rFonts w:cs="Calibri"/>
          <w:b/>
          <w:sz w:val="24"/>
          <w:szCs w:val="24"/>
        </w:rPr>
        <w:t xml:space="preserve">Annesinin adı       : __________________         Babasının adı       </w:t>
      </w:r>
      <w:r>
        <w:rPr>
          <w:rFonts w:cs="Calibri"/>
          <w:b/>
          <w:sz w:val="24"/>
          <w:szCs w:val="24"/>
        </w:rPr>
        <w:t xml:space="preserve"> : </w:t>
      </w:r>
      <w:r w:rsidRPr="0061313F">
        <w:rPr>
          <w:rFonts w:cs="Calibri"/>
          <w:b/>
          <w:sz w:val="24"/>
          <w:szCs w:val="24"/>
        </w:rPr>
        <w:t xml:space="preserve"> __________________</w:t>
      </w:r>
    </w:p>
    <w:p w:rsidR="00650A75" w:rsidRPr="0061313F" w:rsidRDefault="00650A75" w:rsidP="006A20B5">
      <w:pPr>
        <w:pStyle w:val="NoSpacing"/>
        <w:rPr>
          <w:rFonts w:cs="Calibri"/>
          <w:b/>
          <w:sz w:val="24"/>
          <w:szCs w:val="24"/>
        </w:rPr>
      </w:pPr>
      <w:r w:rsidRPr="0061313F">
        <w:rPr>
          <w:rFonts w:cs="Calibri"/>
          <w:b/>
          <w:sz w:val="24"/>
          <w:szCs w:val="24"/>
        </w:rPr>
        <w:t xml:space="preserve">Sütannesinin adı :__________________          Dedesinin Adı      </w:t>
      </w:r>
      <w:r>
        <w:rPr>
          <w:rFonts w:cs="Calibri"/>
          <w:b/>
          <w:sz w:val="24"/>
          <w:szCs w:val="24"/>
        </w:rPr>
        <w:t xml:space="preserve"> </w:t>
      </w:r>
      <w:r w:rsidRPr="0061313F">
        <w:rPr>
          <w:rFonts w:cs="Calibri"/>
          <w:b/>
          <w:sz w:val="24"/>
          <w:szCs w:val="24"/>
        </w:rPr>
        <w:t>:__________________</w:t>
      </w:r>
    </w:p>
    <w:p w:rsidR="00650A75" w:rsidRPr="0061313F" w:rsidRDefault="00650A75" w:rsidP="006A20B5">
      <w:pPr>
        <w:pStyle w:val="NoSpacing"/>
        <w:rPr>
          <w:rFonts w:cs="Calibri"/>
          <w:b/>
          <w:sz w:val="24"/>
          <w:szCs w:val="24"/>
        </w:rPr>
      </w:pPr>
      <w:r w:rsidRPr="0061313F">
        <w:rPr>
          <w:rFonts w:cs="Calibri"/>
          <w:b/>
          <w:sz w:val="24"/>
          <w:szCs w:val="24"/>
        </w:rPr>
        <w:t xml:space="preserve">Amcasının adı       :__________________          Eşinin Adı             </w:t>
      </w:r>
      <w:r>
        <w:rPr>
          <w:rFonts w:cs="Calibri"/>
          <w:b/>
          <w:sz w:val="24"/>
          <w:szCs w:val="24"/>
        </w:rPr>
        <w:t xml:space="preserve">  </w:t>
      </w:r>
      <w:r w:rsidRPr="0061313F">
        <w:rPr>
          <w:rFonts w:cs="Calibri"/>
          <w:b/>
          <w:sz w:val="24"/>
          <w:szCs w:val="24"/>
        </w:rPr>
        <w:t>:__________________</w:t>
      </w:r>
    </w:p>
    <w:p w:rsidR="00650A75" w:rsidRPr="0061313F" w:rsidRDefault="00650A75" w:rsidP="006A20B5">
      <w:pPr>
        <w:pStyle w:val="NoSpacing"/>
        <w:rPr>
          <w:rFonts w:cs="Calibri"/>
          <w:b/>
          <w:sz w:val="24"/>
          <w:szCs w:val="24"/>
        </w:rPr>
      </w:pPr>
      <w:r w:rsidRPr="0061313F">
        <w:rPr>
          <w:rFonts w:cs="Calibri"/>
          <w:b/>
          <w:sz w:val="24"/>
          <w:szCs w:val="24"/>
        </w:rPr>
        <w:t xml:space="preserve">Vefat ettiği yer     :__________________          </w:t>
      </w:r>
      <w:r>
        <w:rPr>
          <w:rFonts w:cs="Calibri"/>
          <w:b/>
          <w:sz w:val="24"/>
          <w:szCs w:val="24"/>
        </w:rPr>
        <w:t>Sütkardeşinin adı</w:t>
      </w:r>
      <w:r w:rsidRPr="0061313F">
        <w:rPr>
          <w:rFonts w:cs="Calibri"/>
          <w:b/>
          <w:sz w:val="24"/>
          <w:szCs w:val="24"/>
        </w:rPr>
        <w:t>:__________________</w:t>
      </w:r>
    </w:p>
    <w:p w:rsidR="00650A75" w:rsidRPr="0061313F" w:rsidRDefault="00650A75" w:rsidP="006A20B5">
      <w:pPr>
        <w:pStyle w:val="NoSpacing"/>
        <w:rPr>
          <w:rFonts w:cs="Calibri"/>
          <w:b/>
          <w:sz w:val="24"/>
          <w:szCs w:val="24"/>
        </w:rPr>
      </w:pPr>
    </w:p>
    <w:p w:rsidR="00650A75" w:rsidRPr="0061313F" w:rsidRDefault="00650A75" w:rsidP="006A20B5">
      <w:pPr>
        <w:pStyle w:val="NoSpacing"/>
        <w:rPr>
          <w:rFonts w:cs="Calibri"/>
          <w:b/>
          <w:color w:val="009900"/>
          <w:sz w:val="24"/>
          <w:szCs w:val="24"/>
        </w:rPr>
      </w:pPr>
      <w:r w:rsidRPr="0061313F">
        <w:rPr>
          <w:rFonts w:cs="Calibri"/>
          <w:b/>
          <w:color w:val="009900"/>
          <w:sz w:val="24"/>
          <w:szCs w:val="24"/>
        </w:rPr>
        <w:t>E-Aşağıdaki sorulardan doğru olan seçeneği işaretleyiniz.(15X3=45 P)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3"/>
        <w:gridCol w:w="5601"/>
      </w:tblGrid>
      <w:tr w:rsidR="00650A75" w:rsidRPr="00F51DF9" w:rsidTr="00F51DF9">
        <w:tc>
          <w:tcPr>
            <w:tcW w:w="5173" w:type="dxa"/>
          </w:tcPr>
          <w:p w:rsidR="00650A75" w:rsidRPr="00F51DF9" w:rsidRDefault="00650A75" w:rsidP="00A8031E">
            <w:pPr>
              <w:pStyle w:val="NoSpacing"/>
              <w:rPr>
                <w:rFonts w:cs="Calibri"/>
                <w:b/>
                <w:bCs/>
              </w:rPr>
            </w:pPr>
            <w:r w:rsidRPr="00F51DF9">
              <w:rPr>
                <w:rFonts w:cs="Calibri"/>
                <w:b/>
                <w:color w:val="009900"/>
              </w:rPr>
              <w:t>1</w:t>
            </w:r>
            <w:r w:rsidRPr="00F51DF9">
              <w:rPr>
                <w:rFonts w:cs="Calibri"/>
                <w:b/>
                <w:color w:val="002060"/>
              </w:rPr>
              <w:t>-</w:t>
            </w:r>
            <w:r w:rsidRPr="00F51DF9">
              <w:rPr>
                <w:rFonts w:cs="Calibri"/>
                <w:b/>
              </w:rPr>
              <w:t xml:space="preserve">Allah tarafından, peygamberler aracılığıyla insanları mutluluğa ulaştırmak için gönderilen </w:t>
            </w:r>
            <w:r w:rsidRPr="00F51DF9">
              <w:rPr>
                <w:rFonts w:cs="Calibri"/>
                <w:b/>
                <w:bCs/>
              </w:rPr>
              <w:t>ilahî kurallar bütününe</w:t>
            </w:r>
            <w:r w:rsidRPr="00F51DF9">
              <w:rPr>
                <w:rFonts w:cs="Calibri"/>
                <w:b/>
              </w:rPr>
              <w:t xml:space="preserve"> ne denir? </w:t>
            </w:r>
          </w:p>
          <w:p w:rsidR="00650A75" w:rsidRPr="00F51DF9" w:rsidRDefault="00650A75" w:rsidP="00A8031E">
            <w:pPr>
              <w:pStyle w:val="NoSpacing"/>
              <w:rPr>
                <w:rFonts w:cs="Calibri"/>
              </w:rPr>
            </w:pPr>
            <w:r w:rsidRPr="00F51DF9">
              <w:rPr>
                <w:rFonts w:cs="Calibri"/>
              </w:rPr>
              <w:t xml:space="preserve">A) Mezhep                     B) Peygamber          </w:t>
            </w:r>
          </w:p>
          <w:p w:rsidR="00650A75" w:rsidRPr="00F51DF9" w:rsidRDefault="00650A75" w:rsidP="00A8031E">
            <w:pPr>
              <w:pStyle w:val="NoSpacing"/>
              <w:rPr>
                <w:rFonts w:cs="Calibri"/>
              </w:rPr>
            </w:pPr>
            <w:r w:rsidRPr="00F51DF9">
              <w:rPr>
                <w:rFonts w:cs="Calibri"/>
              </w:rPr>
              <w:t xml:space="preserve">C) Din   </w:t>
            </w:r>
            <w:r w:rsidRPr="00F51DF9">
              <w:rPr>
                <w:rFonts w:cs="Calibri"/>
              </w:rPr>
              <w:tab/>
              <w:t xml:space="preserve">                          D) Hadis</w:t>
            </w:r>
          </w:p>
          <w:p w:rsidR="00650A75" w:rsidRPr="00F51DF9" w:rsidRDefault="00650A75" w:rsidP="006A20B5">
            <w:pPr>
              <w:pStyle w:val="NoSpacing"/>
              <w:rPr>
                <w:rFonts w:cs="Calibri"/>
              </w:rPr>
            </w:pPr>
          </w:p>
        </w:tc>
        <w:tc>
          <w:tcPr>
            <w:tcW w:w="5601" w:type="dxa"/>
          </w:tcPr>
          <w:p w:rsidR="00650A75" w:rsidRPr="00F51DF9" w:rsidRDefault="00650A75" w:rsidP="00A8031E">
            <w:pPr>
              <w:pStyle w:val="NoSpacing"/>
              <w:rPr>
                <w:rFonts w:cs="Calibri"/>
                <w:b/>
              </w:rPr>
            </w:pPr>
            <w:r w:rsidRPr="00F51DF9">
              <w:rPr>
                <w:rFonts w:cs="Calibri"/>
                <w:b/>
                <w:color w:val="009900"/>
              </w:rPr>
              <w:t>2-</w:t>
            </w:r>
            <w:r w:rsidRPr="00F51DF9">
              <w:rPr>
                <w:rFonts w:cs="Calibri"/>
                <w:b/>
              </w:rPr>
              <w:t>Zehra eve geldiğinde annesi ütü yapıyordu. Zehra annesine hangi dini tümceyi söylemiş olabilir?</w:t>
            </w:r>
          </w:p>
          <w:p w:rsidR="00650A75" w:rsidRPr="00F51DF9" w:rsidRDefault="00650A75" w:rsidP="00A8031E">
            <w:pPr>
              <w:pStyle w:val="NoSpacing"/>
              <w:rPr>
                <w:rFonts w:cs="Calibri"/>
              </w:rPr>
            </w:pPr>
            <w:r w:rsidRPr="00F51DF9">
              <w:rPr>
                <w:rFonts w:cs="Calibri"/>
              </w:rPr>
              <w:t>A) Allah sağlık versin.</w:t>
            </w:r>
          </w:p>
          <w:p w:rsidR="00650A75" w:rsidRPr="00F51DF9" w:rsidRDefault="00650A75" w:rsidP="00A8031E">
            <w:pPr>
              <w:pStyle w:val="NoSpacing"/>
              <w:rPr>
                <w:rFonts w:cs="Calibri"/>
              </w:rPr>
            </w:pPr>
            <w:r w:rsidRPr="00F51DF9">
              <w:rPr>
                <w:rFonts w:cs="Calibri"/>
              </w:rPr>
              <w:t>B) Allah kazadan beladan korusun.</w:t>
            </w:r>
          </w:p>
          <w:p w:rsidR="00650A75" w:rsidRPr="00F51DF9" w:rsidRDefault="00650A75" w:rsidP="00A8031E">
            <w:pPr>
              <w:pStyle w:val="NoSpacing"/>
              <w:rPr>
                <w:rFonts w:cs="Calibri"/>
              </w:rPr>
            </w:pPr>
            <w:r w:rsidRPr="00F51DF9">
              <w:rPr>
                <w:rFonts w:cs="Calibri"/>
              </w:rPr>
              <w:t>C) Allah ne muradın varsa versin.</w:t>
            </w:r>
          </w:p>
          <w:p w:rsidR="00650A75" w:rsidRPr="00F51DF9" w:rsidRDefault="00650A75" w:rsidP="00A8031E">
            <w:pPr>
              <w:pStyle w:val="NoSpacing"/>
              <w:rPr>
                <w:rFonts w:cs="Calibri"/>
              </w:rPr>
            </w:pPr>
            <w:r w:rsidRPr="00F51DF9">
              <w:rPr>
                <w:rFonts w:cs="Calibri"/>
              </w:rPr>
              <w:t>D) Allah kolaylık versin.</w:t>
            </w:r>
          </w:p>
        </w:tc>
      </w:tr>
      <w:tr w:rsidR="00650A75" w:rsidRPr="00F51DF9" w:rsidTr="00F51DF9">
        <w:tc>
          <w:tcPr>
            <w:tcW w:w="5173" w:type="dxa"/>
          </w:tcPr>
          <w:p w:rsidR="00650A75" w:rsidRPr="00F51DF9" w:rsidRDefault="00650A75" w:rsidP="00202BBE">
            <w:pPr>
              <w:pStyle w:val="NoSpacing"/>
              <w:rPr>
                <w:rFonts w:cs="Calibri"/>
                <w:b/>
              </w:rPr>
            </w:pPr>
            <w:r w:rsidRPr="00F51DF9">
              <w:rPr>
                <w:rFonts w:cs="Calibri"/>
                <w:b/>
                <w:color w:val="009900"/>
              </w:rPr>
              <w:t>3</w:t>
            </w:r>
            <w:r w:rsidRPr="00F51DF9">
              <w:rPr>
                <w:rFonts w:cs="Calibri"/>
                <w:b/>
              </w:rPr>
              <w:t>- Aşağıdakilerden hangisi güzel davranışlarımızdan biri değildir?</w:t>
            </w:r>
          </w:p>
          <w:p w:rsidR="00650A75" w:rsidRPr="00F51DF9" w:rsidRDefault="00650A75" w:rsidP="00202BBE">
            <w:pPr>
              <w:pStyle w:val="NoSpacing"/>
              <w:rPr>
                <w:rFonts w:cs="Calibri"/>
              </w:rPr>
            </w:pPr>
            <w:r w:rsidRPr="00F51DF9">
              <w:rPr>
                <w:rFonts w:cs="Calibri"/>
              </w:rPr>
              <w:t>A) Çöplerimizi çöp kutusuna atmak</w:t>
            </w:r>
            <w:r w:rsidRPr="00F51DF9">
              <w:rPr>
                <w:rFonts w:cs="Calibri"/>
              </w:rPr>
              <w:tab/>
            </w:r>
          </w:p>
          <w:p w:rsidR="00650A75" w:rsidRPr="00F51DF9" w:rsidRDefault="00650A75" w:rsidP="00202BBE">
            <w:pPr>
              <w:pStyle w:val="NoSpacing"/>
              <w:rPr>
                <w:rFonts w:cs="Calibri"/>
              </w:rPr>
            </w:pPr>
            <w:r w:rsidRPr="00F51DF9">
              <w:rPr>
                <w:rFonts w:cs="Calibri"/>
              </w:rPr>
              <w:t>B) Yaşlıları, hastaları ziyaret etmek, gönüllerini almak.</w:t>
            </w:r>
          </w:p>
          <w:p w:rsidR="00650A75" w:rsidRPr="00F51DF9" w:rsidRDefault="00650A75" w:rsidP="00202BBE">
            <w:pPr>
              <w:pStyle w:val="NoSpacing"/>
              <w:rPr>
                <w:rFonts w:cs="Calibri"/>
              </w:rPr>
            </w:pPr>
            <w:r w:rsidRPr="00F51DF9">
              <w:rPr>
                <w:rFonts w:cs="Calibri"/>
              </w:rPr>
              <w:t>C) Hayvanları sevip, korumak.</w:t>
            </w:r>
          </w:p>
          <w:p w:rsidR="00650A75" w:rsidRPr="00F51DF9" w:rsidRDefault="00650A75" w:rsidP="00202BBE">
            <w:pPr>
              <w:pStyle w:val="NoSpacing"/>
              <w:rPr>
                <w:rFonts w:cs="Calibri"/>
              </w:rPr>
            </w:pPr>
            <w:r w:rsidRPr="00F51DF9">
              <w:rPr>
                <w:rFonts w:cs="Calibri"/>
              </w:rPr>
              <w:t>D) Okul, hastane gibi kamu mallarına zarar vermek.</w:t>
            </w:r>
          </w:p>
        </w:tc>
        <w:tc>
          <w:tcPr>
            <w:tcW w:w="5601" w:type="dxa"/>
          </w:tcPr>
          <w:p w:rsidR="00650A75" w:rsidRPr="00F51DF9" w:rsidRDefault="00650A75" w:rsidP="00A8031E">
            <w:pPr>
              <w:pStyle w:val="NoSpacing"/>
              <w:rPr>
                <w:rFonts w:cs="Calibri"/>
                <w:b/>
              </w:rPr>
            </w:pPr>
            <w:r w:rsidRPr="00F51DF9">
              <w:rPr>
                <w:rFonts w:cs="Calibri"/>
                <w:b/>
                <w:color w:val="009900"/>
              </w:rPr>
              <w:t>4-</w:t>
            </w:r>
            <w:r w:rsidRPr="00F51DF9">
              <w:rPr>
                <w:rFonts w:cs="Calibri"/>
                <w:b/>
              </w:rPr>
              <w:t xml:space="preserve">Aşağıdakilerden hangisi temizliğin önemini vurgulayan ayet ve hadislerden biri </w:t>
            </w:r>
            <w:r w:rsidRPr="00F51DF9">
              <w:rPr>
                <w:rFonts w:cs="Calibri"/>
                <w:b/>
                <w:i/>
                <w:u w:val="single"/>
              </w:rPr>
              <w:t>değildir?</w:t>
            </w:r>
          </w:p>
          <w:p w:rsidR="00650A75" w:rsidRPr="00F51DF9" w:rsidRDefault="00650A75" w:rsidP="00A8031E">
            <w:pPr>
              <w:pStyle w:val="NoSpacing"/>
              <w:rPr>
                <w:rFonts w:cs="Calibri"/>
              </w:rPr>
            </w:pPr>
            <w:r w:rsidRPr="00F51DF9">
              <w:rPr>
                <w:rFonts w:cs="Calibri"/>
              </w:rPr>
              <w:t>A) Birbirinize selam veriniz</w:t>
            </w:r>
          </w:p>
          <w:p w:rsidR="00650A75" w:rsidRPr="00F51DF9" w:rsidRDefault="00650A75" w:rsidP="00A8031E">
            <w:pPr>
              <w:pStyle w:val="NoSpacing"/>
              <w:rPr>
                <w:rFonts w:cs="Calibri"/>
              </w:rPr>
            </w:pPr>
            <w:r w:rsidRPr="00F51DF9">
              <w:rPr>
                <w:rFonts w:cs="Calibri"/>
              </w:rPr>
              <w:t>B) Allah, temizdir, temizliği ve temiz olanları sever.</w:t>
            </w:r>
          </w:p>
          <w:p w:rsidR="00650A75" w:rsidRPr="00F51DF9" w:rsidRDefault="00650A75" w:rsidP="00A8031E">
            <w:pPr>
              <w:pStyle w:val="NoSpacing"/>
              <w:rPr>
                <w:rFonts w:cs="Calibri"/>
              </w:rPr>
            </w:pPr>
            <w:r w:rsidRPr="00F51DF9">
              <w:rPr>
                <w:rFonts w:cs="Calibri"/>
              </w:rPr>
              <w:t>C) Elbiseni temizle.</w:t>
            </w:r>
          </w:p>
          <w:p w:rsidR="00650A75" w:rsidRPr="00F51DF9" w:rsidRDefault="00650A75" w:rsidP="00241922">
            <w:pPr>
              <w:pStyle w:val="NoSpacing"/>
              <w:rPr>
                <w:rFonts w:cs="Calibri"/>
              </w:rPr>
            </w:pPr>
            <w:r w:rsidRPr="00F51DF9">
              <w:rPr>
                <w:rFonts w:cs="Calibri"/>
              </w:rPr>
              <w:t>D) Temizlik imandandır.</w:t>
            </w:r>
          </w:p>
        </w:tc>
      </w:tr>
      <w:tr w:rsidR="00650A75" w:rsidRPr="00F51DF9" w:rsidTr="00F51DF9">
        <w:tc>
          <w:tcPr>
            <w:tcW w:w="5173" w:type="dxa"/>
          </w:tcPr>
          <w:p w:rsidR="00650A75" w:rsidRPr="00F51DF9" w:rsidRDefault="00650A75" w:rsidP="00F51DF9">
            <w:pPr>
              <w:pStyle w:val="Subtitle"/>
              <w:spacing w:after="0"/>
              <w:jc w:val="left"/>
              <w:rPr>
                <w:rStyle w:val="Strong"/>
                <w:rFonts w:ascii="Calibri" w:hAnsi="Calibri" w:cs="Calibri"/>
                <w:sz w:val="22"/>
                <w:szCs w:val="22"/>
              </w:rPr>
            </w:pPr>
            <w:r w:rsidRPr="00F51DF9">
              <w:rPr>
                <w:rStyle w:val="Strong"/>
                <w:rFonts w:ascii="Calibri" w:hAnsi="Calibri" w:cs="Calibri"/>
                <w:color w:val="009900"/>
                <w:sz w:val="22"/>
                <w:szCs w:val="22"/>
              </w:rPr>
              <w:t>5-</w:t>
            </w:r>
            <w:r w:rsidRPr="00F51DF9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Müslümanların ibadet ettikleri yere ne denir?  </w:t>
            </w:r>
          </w:p>
          <w:p w:rsidR="00650A75" w:rsidRPr="00F51DF9" w:rsidRDefault="00650A75" w:rsidP="00F51DF9">
            <w:pPr>
              <w:pStyle w:val="Subtitle"/>
              <w:spacing w:after="0"/>
              <w:jc w:val="left"/>
              <w:rPr>
                <w:rStyle w:val="Strong"/>
                <w:rFonts w:ascii="Calibri" w:hAnsi="Calibri" w:cs="Calibri"/>
                <w:b w:val="0"/>
                <w:sz w:val="22"/>
                <w:szCs w:val="22"/>
              </w:rPr>
            </w:pPr>
            <w:r w:rsidRPr="00F51DF9">
              <w:rPr>
                <w:rStyle w:val="Strong"/>
                <w:rFonts w:ascii="Calibri" w:hAnsi="Calibri" w:cs="Calibri"/>
                <w:b w:val="0"/>
                <w:sz w:val="22"/>
                <w:szCs w:val="22"/>
              </w:rPr>
              <w:t>A) Kilise</w:t>
            </w:r>
            <w:r w:rsidRPr="00F51DF9">
              <w:rPr>
                <w:rStyle w:val="Strong"/>
                <w:rFonts w:ascii="Calibri" w:hAnsi="Calibri" w:cs="Calibri"/>
                <w:b w:val="0"/>
                <w:sz w:val="22"/>
                <w:szCs w:val="22"/>
              </w:rPr>
              <w:tab/>
            </w:r>
            <w:r w:rsidRPr="00F51DF9">
              <w:rPr>
                <w:rStyle w:val="Strong"/>
                <w:rFonts w:ascii="Calibri" w:hAnsi="Calibri" w:cs="Calibri"/>
                <w:b w:val="0"/>
                <w:sz w:val="22"/>
                <w:szCs w:val="22"/>
              </w:rPr>
              <w:tab/>
              <w:t xml:space="preserve">                 B) Cami</w:t>
            </w:r>
            <w:r w:rsidRPr="00F51DF9">
              <w:rPr>
                <w:rStyle w:val="Strong"/>
                <w:rFonts w:ascii="Calibri" w:hAnsi="Calibri" w:cs="Calibri"/>
                <w:b w:val="0"/>
                <w:sz w:val="22"/>
                <w:szCs w:val="22"/>
              </w:rPr>
              <w:tab/>
            </w:r>
            <w:r w:rsidRPr="00F51DF9">
              <w:rPr>
                <w:rStyle w:val="Strong"/>
                <w:rFonts w:ascii="Calibri" w:hAnsi="Calibri" w:cs="Calibri"/>
                <w:b w:val="0"/>
                <w:sz w:val="22"/>
                <w:szCs w:val="22"/>
              </w:rPr>
              <w:tab/>
            </w:r>
          </w:p>
          <w:p w:rsidR="00650A75" w:rsidRPr="00F51DF9" w:rsidRDefault="00650A75" w:rsidP="00F51DF9">
            <w:pPr>
              <w:pStyle w:val="Subtitle"/>
              <w:spacing w:after="0"/>
              <w:jc w:val="left"/>
              <w:rPr>
                <w:rStyle w:val="Strong"/>
                <w:rFonts w:ascii="Calibri" w:hAnsi="Calibri" w:cs="Calibri"/>
                <w:b w:val="0"/>
                <w:sz w:val="22"/>
                <w:szCs w:val="22"/>
              </w:rPr>
            </w:pPr>
            <w:r w:rsidRPr="00F51DF9">
              <w:rPr>
                <w:rStyle w:val="Strong"/>
                <w:rFonts w:ascii="Calibri" w:hAnsi="Calibri" w:cs="Calibri"/>
                <w:b w:val="0"/>
                <w:sz w:val="22"/>
                <w:szCs w:val="22"/>
              </w:rPr>
              <w:t>C) Mabet</w:t>
            </w:r>
            <w:r w:rsidRPr="00F51DF9">
              <w:rPr>
                <w:rStyle w:val="Strong"/>
                <w:rFonts w:ascii="Calibri" w:hAnsi="Calibri" w:cs="Calibri"/>
                <w:b w:val="0"/>
                <w:sz w:val="22"/>
                <w:szCs w:val="22"/>
              </w:rPr>
              <w:tab/>
            </w:r>
            <w:r w:rsidRPr="00F51DF9">
              <w:rPr>
                <w:rStyle w:val="Strong"/>
                <w:rFonts w:ascii="Calibri" w:hAnsi="Calibri" w:cs="Calibri"/>
                <w:b w:val="0"/>
                <w:sz w:val="22"/>
                <w:szCs w:val="22"/>
              </w:rPr>
              <w:tab/>
              <w:t xml:space="preserve">  D) Havra</w:t>
            </w:r>
          </w:p>
          <w:p w:rsidR="00650A75" w:rsidRPr="00F51DF9" w:rsidRDefault="00650A75" w:rsidP="006A20B5">
            <w:pPr>
              <w:pStyle w:val="NoSpacing"/>
              <w:rPr>
                <w:rFonts w:cs="Calibri"/>
              </w:rPr>
            </w:pPr>
          </w:p>
        </w:tc>
        <w:tc>
          <w:tcPr>
            <w:tcW w:w="5601" w:type="dxa"/>
          </w:tcPr>
          <w:p w:rsidR="00650A75" w:rsidRPr="00F51DF9" w:rsidRDefault="00650A75" w:rsidP="00F51DF9">
            <w:pPr>
              <w:tabs>
                <w:tab w:val="left" w:pos="6345"/>
              </w:tabs>
              <w:jc w:val="both"/>
              <w:rPr>
                <w:rFonts w:cs="Calibri"/>
                <w:b/>
              </w:rPr>
            </w:pPr>
            <w:r w:rsidRPr="00F51DF9">
              <w:rPr>
                <w:rFonts w:cs="Calibri"/>
                <w:b/>
                <w:color w:val="009900"/>
              </w:rPr>
              <w:t>6-</w:t>
            </w:r>
            <w:r w:rsidRPr="00F51DF9">
              <w:rPr>
                <w:rFonts w:cs="Calibri"/>
                <w:b/>
              </w:rPr>
              <w:t>Aşağıdakilerden hangisi peygamberimiz zamanında diş temizliği için kullanılırdı?</w:t>
            </w:r>
          </w:p>
          <w:p w:rsidR="00650A75" w:rsidRPr="00F51DF9" w:rsidRDefault="00650A75" w:rsidP="00F51DF9">
            <w:pPr>
              <w:tabs>
                <w:tab w:val="left" w:pos="6345"/>
              </w:tabs>
              <w:rPr>
                <w:rFonts w:cs="Calibri"/>
              </w:rPr>
            </w:pPr>
            <w:r w:rsidRPr="00F51DF9">
              <w:rPr>
                <w:rFonts w:cs="Calibri"/>
              </w:rPr>
              <w:t>A) Sabun                 B) Kil              C) Misvak             D) İp</w:t>
            </w:r>
          </w:p>
        </w:tc>
      </w:tr>
      <w:tr w:rsidR="00650A75" w:rsidRPr="00F51DF9" w:rsidTr="00F51DF9">
        <w:tc>
          <w:tcPr>
            <w:tcW w:w="5173" w:type="dxa"/>
          </w:tcPr>
          <w:p w:rsidR="00650A75" w:rsidRPr="00F51DF9" w:rsidRDefault="00650A75" w:rsidP="00202BBE">
            <w:pPr>
              <w:pStyle w:val="NoSpacing"/>
              <w:rPr>
                <w:rFonts w:cs="Calibri"/>
                <w:b/>
                <w:snapToGrid w:val="0"/>
              </w:rPr>
            </w:pPr>
            <w:r w:rsidRPr="00F51DF9">
              <w:rPr>
                <w:rFonts w:cs="Calibri"/>
                <w:b/>
                <w:snapToGrid w:val="0"/>
                <w:color w:val="009900"/>
                <w:lang w:val="en-US"/>
              </w:rPr>
              <w:t>7-</w:t>
            </w:r>
            <w:r w:rsidRPr="00F51DF9">
              <w:rPr>
                <w:rFonts w:cs="Calibri"/>
                <w:b/>
                <w:snapToGrid w:val="0"/>
                <w:lang w:val="en-US"/>
              </w:rPr>
              <w:t>Hz.  Muhammed’in  do</w:t>
            </w:r>
            <w:r w:rsidRPr="00F51DF9">
              <w:rPr>
                <w:rFonts w:cs="Calibri"/>
                <w:b/>
                <w:snapToGrid w:val="0"/>
              </w:rPr>
              <w:t xml:space="preserve">ğduğu  yıllarda  Mekke’nin </w:t>
            </w:r>
          </w:p>
          <w:p w:rsidR="00650A75" w:rsidRPr="00F51DF9" w:rsidRDefault="00650A75" w:rsidP="00202BBE">
            <w:pPr>
              <w:pStyle w:val="NoSpacing"/>
              <w:rPr>
                <w:rFonts w:cs="Calibri"/>
                <w:snapToGrid w:val="0"/>
              </w:rPr>
            </w:pPr>
            <w:r w:rsidRPr="00F51DF9">
              <w:rPr>
                <w:rFonts w:cs="Calibri"/>
                <w:b/>
                <w:snapToGrid w:val="0"/>
              </w:rPr>
              <w:t xml:space="preserve">genel durumu hakkında verilenlerden hangisi </w:t>
            </w:r>
            <w:r w:rsidRPr="00F51DF9">
              <w:rPr>
                <w:rFonts w:cs="Calibri"/>
                <w:b/>
                <w:i/>
                <w:snapToGrid w:val="0"/>
                <w:u w:val="single"/>
                <w:lang w:val="en-US"/>
              </w:rPr>
              <w:t>yanl</w:t>
            </w:r>
            <w:r w:rsidRPr="00F51DF9">
              <w:rPr>
                <w:rFonts w:cs="Calibri"/>
                <w:b/>
                <w:i/>
                <w:snapToGrid w:val="0"/>
                <w:u w:val="single"/>
              </w:rPr>
              <w:t>ıştır?</w:t>
            </w:r>
            <w:r w:rsidRPr="00F51DF9">
              <w:rPr>
                <w:rFonts w:cs="Calibri"/>
                <w:snapToGrid w:val="0"/>
              </w:rPr>
              <w:t xml:space="preserve"> </w:t>
            </w:r>
          </w:p>
          <w:p w:rsidR="00650A75" w:rsidRPr="00F51DF9" w:rsidRDefault="00650A75" w:rsidP="00202BBE">
            <w:pPr>
              <w:pStyle w:val="NoSpacing"/>
              <w:rPr>
                <w:rFonts w:cs="Calibri"/>
                <w:snapToGrid w:val="0"/>
              </w:rPr>
            </w:pPr>
            <w:r w:rsidRPr="00F51DF9">
              <w:rPr>
                <w:rFonts w:cs="Calibri"/>
                <w:snapToGrid w:val="0"/>
                <w:lang w:val="en-US"/>
              </w:rPr>
              <w:t xml:space="preserve">A) </w:t>
            </w:r>
            <w:r w:rsidRPr="00F51DF9">
              <w:rPr>
                <w:rFonts w:cs="Calibri"/>
                <w:snapToGrid w:val="0"/>
              </w:rPr>
              <w:t>İnsanlar elleriyle yaptıkları putlara tapıyorlardı.</w:t>
            </w:r>
          </w:p>
          <w:p w:rsidR="00650A75" w:rsidRPr="00F51DF9" w:rsidRDefault="00650A75" w:rsidP="00202BBE">
            <w:pPr>
              <w:pStyle w:val="NoSpacing"/>
              <w:rPr>
                <w:rFonts w:cs="Calibri"/>
                <w:snapToGrid w:val="0"/>
              </w:rPr>
            </w:pPr>
            <w:r w:rsidRPr="00F51DF9">
              <w:rPr>
                <w:rFonts w:cs="Calibri"/>
                <w:snapToGrid w:val="0"/>
                <w:lang w:val="en-US"/>
              </w:rPr>
              <w:t>B) Ailede k</w:t>
            </w:r>
            <w:r w:rsidRPr="00F51DF9">
              <w:rPr>
                <w:rFonts w:cs="Calibri"/>
                <w:snapToGrid w:val="0"/>
              </w:rPr>
              <w:t>ız çocuklarına büyük değer verilirdi.</w:t>
            </w:r>
          </w:p>
          <w:p w:rsidR="00650A75" w:rsidRPr="00F51DF9" w:rsidRDefault="00650A75" w:rsidP="00202BBE">
            <w:pPr>
              <w:pStyle w:val="NoSpacing"/>
              <w:rPr>
                <w:rFonts w:cs="Calibri"/>
                <w:snapToGrid w:val="0"/>
                <w:lang w:val="en-US"/>
              </w:rPr>
            </w:pPr>
            <w:r w:rsidRPr="00F51DF9">
              <w:rPr>
                <w:rFonts w:cs="Calibri"/>
                <w:snapToGrid w:val="0"/>
                <w:lang w:val="en-US"/>
              </w:rPr>
              <w:t>C) Fakir ve güçsüzler ezilmekte idi.</w:t>
            </w:r>
          </w:p>
          <w:p w:rsidR="00650A75" w:rsidRPr="00F51DF9" w:rsidRDefault="00650A75" w:rsidP="00202BBE">
            <w:pPr>
              <w:pStyle w:val="NoSpacing"/>
              <w:rPr>
                <w:rFonts w:cs="Calibri"/>
              </w:rPr>
            </w:pPr>
            <w:r w:rsidRPr="00F51DF9">
              <w:rPr>
                <w:rFonts w:cs="Calibri"/>
                <w:snapToGrid w:val="0"/>
                <w:lang w:val="en-US"/>
              </w:rPr>
              <w:t>D) Kumar, içki gibi kötü al</w:t>
            </w:r>
            <w:r w:rsidRPr="00F51DF9">
              <w:rPr>
                <w:rFonts w:cs="Calibri"/>
                <w:snapToGrid w:val="0"/>
              </w:rPr>
              <w:t>ışkanlıklar yaygındı</w:t>
            </w:r>
          </w:p>
        </w:tc>
        <w:tc>
          <w:tcPr>
            <w:tcW w:w="5601" w:type="dxa"/>
          </w:tcPr>
          <w:p w:rsidR="00650A75" w:rsidRPr="00F51DF9" w:rsidRDefault="00650A75" w:rsidP="00202BBE">
            <w:pPr>
              <w:pStyle w:val="NoSpacing"/>
              <w:rPr>
                <w:rFonts w:cs="Calibri"/>
                <w:b/>
                <w:bCs/>
              </w:rPr>
            </w:pPr>
            <w:r w:rsidRPr="00F51DF9">
              <w:rPr>
                <w:rFonts w:cs="Calibri"/>
                <w:b/>
                <w:color w:val="009900"/>
              </w:rPr>
              <w:t>8-</w:t>
            </w:r>
            <w:r w:rsidRPr="00F51DF9">
              <w:rPr>
                <w:rFonts w:cs="Calibri"/>
                <w:b/>
              </w:rPr>
              <w:t xml:space="preserve">Giysi temizliği ile ilgili aşağıda verilen bilgilerden hangisi </w:t>
            </w:r>
            <w:r w:rsidRPr="00F51DF9">
              <w:rPr>
                <w:rFonts w:cs="Calibri"/>
                <w:b/>
                <w:i/>
                <w:u w:val="single"/>
              </w:rPr>
              <w:t>yanlıştır</w:t>
            </w:r>
            <w:r w:rsidRPr="00F51DF9">
              <w:rPr>
                <w:rFonts w:cs="Calibri"/>
                <w:b/>
                <w:i/>
              </w:rPr>
              <w:t>?</w:t>
            </w:r>
          </w:p>
          <w:p w:rsidR="00650A75" w:rsidRPr="00F51DF9" w:rsidRDefault="00650A75" w:rsidP="00202BBE">
            <w:pPr>
              <w:pStyle w:val="NoSpacing"/>
              <w:rPr>
                <w:rFonts w:cs="Calibri"/>
              </w:rPr>
            </w:pPr>
            <w:r w:rsidRPr="00F51DF9">
              <w:rPr>
                <w:rFonts w:cs="Calibri"/>
              </w:rPr>
              <w:t>A) Kirli yerlere oturmamalı ve yerlere yatıp yuvarlanmamalıyız</w:t>
            </w:r>
          </w:p>
          <w:p w:rsidR="00650A75" w:rsidRPr="00F51DF9" w:rsidRDefault="00650A75" w:rsidP="00202BBE">
            <w:pPr>
              <w:pStyle w:val="NoSpacing"/>
              <w:rPr>
                <w:rFonts w:cs="Calibri"/>
              </w:rPr>
            </w:pPr>
            <w:r w:rsidRPr="00F51DF9">
              <w:rPr>
                <w:rFonts w:cs="Calibri"/>
              </w:rPr>
              <w:t>B) Çamaşırlarımızı sık sık değiştirmeli ve yıkamalıyız.</w:t>
            </w:r>
          </w:p>
          <w:p w:rsidR="00650A75" w:rsidRPr="00F51DF9" w:rsidRDefault="00650A75" w:rsidP="00202BBE">
            <w:pPr>
              <w:pStyle w:val="NoSpacing"/>
              <w:rPr>
                <w:rFonts w:cs="Calibri"/>
              </w:rPr>
            </w:pPr>
            <w:r w:rsidRPr="00F51DF9">
              <w:rPr>
                <w:rFonts w:cs="Calibri"/>
              </w:rPr>
              <w:t>C) Kıyafetlerimizin pahalı olmasına dikkat etmeliyiz.</w:t>
            </w:r>
          </w:p>
          <w:p w:rsidR="00650A75" w:rsidRPr="00F51DF9" w:rsidRDefault="00650A75" w:rsidP="00F51DF9">
            <w:pPr>
              <w:pStyle w:val="NoSpacing"/>
              <w:ind w:right="-360"/>
              <w:rPr>
                <w:rFonts w:cs="Calibri"/>
              </w:rPr>
            </w:pPr>
            <w:r w:rsidRPr="00F51DF9">
              <w:rPr>
                <w:rFonts w:cs="Calibri"/>
              </w:rPr>
              <w:t>D) Su birikintilerinde pis ve çamurlu yerlerde oynamamalıyız.</w:t>
            </w:r>
          </w:p>
        </w:tc>
      </w:tr>
      <w:tr w:rsidR="00650A75" w:rsidRPr="00F51DF9" w:rsidTr="00F51DF9">
        <w:tc>
          <w:tcPr>
            <w:tcW w:w="5173" w:type="dxa"/>
          </w:tcPr>
          <w:p w:rsidR="00650A75" w:rsidRPr="00F51DF9" w:rsidRDefault="00650A75" w:rsidP="00202BBE">
            <w:pPr>
              <w:pStyle w:val="NoSpacing"/>
              <w:rPr>
                <w:b/>
              </w:rPr>
            </w:pPr>
            <w:r w:rsidRPr="00F51DF9">
              <w:rPr>
                <w:b/>
                <w:color w:val="009900"/>
              </w:rPr>
              <w:t>9</w:t>
            </w:r>
            <w:r w:rsidRPr="00F51DF9">
              <w:rPr>
                <w:b/>
              </w:rPr>
              <w:t xml:space="preserve">-Aşağıdaki bilgilerden hangisi </w:t>
            </w:r>
            <w:r w:rsidRPr="00F51DF9">
              <w:rPr>
                <w:b/>
                <w:i/>
                <w:u w:val="single"/>
              </w:rPr>
              <w:t>yanlıştır?</w:t>
            </w:r>
          </w:p>
          <w:p w:rsidR="00650A75" w:rsidRPr="00F51DF9" w:rsidRDefault="00650A75" w:rsidP="00202BBE">
            <w:pPr>
              <w:pStyle w:val="NoSpacing"/>
            </w:pPr>
            <w:r w:rsidRPr="00F51DF9">
              <w:t>A)Dine gerek yoktur.</w:t>
            </w:r>
          </w:p>
          <w:p w:rsidR="00650A75" w:rsidRPr="00F51DF9" w:rsidRDefault="00650A75" w:rsidP="00202BBE">
            <w:pPr>
              <w:pStyle w:val="NoSpacing"/>
            </w:pPr>
            <w:r w:rsidRPr="00F51DF9">
              <w:t>B)Din, insanların mutlu olması için gelmiştir.</w:t>
            </w:r>
          </w:p>
          <w:p w:rsidR="00650A75" w:rsidRPr="00F51DF9" w:rsidRDefault="00650A75" w:rsidP="00202BBE">
            <w:pPr>
              <w:pStyle w:val="NoSpacing"/>
            </w:pPr>
            <w:r w:rsidRPr="00F51DF9">
              <w:t>C) Din, Allah tarafından gönderilmiştir.</w:t>
            </w:r>
          </w:p>
          <w:p w:rsidR="00650A75" w:rsidRPr="00F51DF9" w:rsidRDefault="00650A75" w:rsidP="00202BBE">
            <w:pPr>
              <w:pStyle w:val="NoSpacing"/>
              <w:rPr>
                <w:rFonts w:cs="Calibri"/>
              </w:rPr>
            </w:pPr>
            <w:r w:rsidRPr="00F51DF9">
              <w:t xml:space="preserve">D)Din, peygamber aracılığı ile gönderilmiştir.  </w:t>
            </w:r>
          </w:p>
        </w:tc>
        <w:tc>
          <w:tcPr>
            <w:tcW w:w="5601" w:type="dxa"/>
          </w:tcPr>
          <w:p w:rsidR="00650A75" w:rsidRPr="00F51DF9" w:rsidRDefault="00650A75" w:rsidP="00F51DF9">
            <w:pPr>
              <w:outlineLvl w:val="0"/>
              <w:rPr>
                <w:rFonts w:cs="Calibri"/>
                <w:b/>
              </w:rPr>
            </w:pPr>
            <w:r w:rsidRPr="00F51DF9">
              <w:rPr>
                <w:rFonts w:cs="Calibri"/>
                <w:b/>
                <w:color w:val="009900"/>
              </w:rPr>
              <w:t>10</w:t>
            </w:r>
            <w:r w:rsidRPr="00F51DF9">
              <w:rPr>
                <w:rFonts w:cs="Calibri"/>
                <w:b/>
              </w:rPr>
              <w:t xml:space="preserve">-Peygamberimiz nerede doğmuştur? </w:t>
            </w:r>
            <w:r w:rsidRPr="00F51DF9">
              <w:rPr>
                <w:rFonts w:cs="Calibri"/>
                <w:b/>
              </w:rPr>
              <w:tab/>
            </w:r>
            <w:r w:rsidRPr="00F51DF9">
              <w:rPr>
                <w:rFonts w:cs="Calibri"/>
                <w:b/>
              </w:rPr>
              <w:tab/>
            </w:r>
          </w:p>
          <w:p w:rsidR="00650A75" w:rsidRPr="00F51DF9" w:rsidRDefault="00650A75" w:rsidP="00B07BB3">
            <w:pPr>
              <w:pStyle w:val="NoSpacing"/>
            </w:pPr>
            <w:r w:rsidRPr="00F51DF9">
              <w:t>A) Adana’da</w:t>
            </w:r>
            <w:r w:rsidRPr="00F51DF9">
              <w:tab/>
            </w:r>
            <w:r w:rsidRPr="00F51DF9">
              <w:tab/>
            </w:r>
            <w:r w:rsidRPr="00F51DF9">
              <w:tab/>
              <w:t xml:space="preserve">B) Şam’da    </w:t>
            </w:r>
            <w:r w:rsidRPr="00F51DF9">
              <w:tab/>
            </w:r>
          </w:p>
          <w:p w:rsidR="00650A75" w:rsidRPr="00F51DF9" w:rsidRDefault="00650A75" w:rsidP="00B07BB3">
            <w:pPr>
              <w:pStyle w:val="NoSpacing"/>
            </w:pPr>
            <w:r w:rsidRPr="00F51DF9">
              <w:t xml:space="preserve">C) Konya’da         </w:t>
            </w:r>
            <w:r w:rsidRPr="00F51DF9">
              <w:tab/>
            </w:r>
            <w:r w:rsidRPr="00F51DF9">
              <w:tab/>
              <w:t>D) Mekke’de</w:t>
            </w:r>
          </w:p>
        </w:tc>
      </w:tr>
      <w:tr w:rsidR="00650A75" w:rsidRPr="00F51DF9" w:rsidTr="00F51DF9">
        <w:trPr>
          <w:trHeight w:val="1326"/>
        </w:trPr>
        <w:tc>
          <w:tcPr>
            <w:tcW w:w="5173" w:type="dxa"/>
          </w:tcPr>
          <w:p w:rsidR="00650A75" w:rsidRPr="00F51DF9" w:rsidRDefault="00650A75" w:rsidP="000B2A5E">
            <w:pPr>
              <w:pStyle w:val="NoSpacing"/>
              <w:rPr>
                <w:rStyle w:val="Strong"/>
                <w:rFonts w:cs="Calibri"/>
                <w:b w:val="0"/>
              </w:rPr>
            </w:pPr>
            <w:r w:rsidRPr="00F51DF9">
              <w:rPr>
                <w:b/>
                <w:color w:val="009900"/>
              </w:rPr>
              <w:t>11</w:t>
            </w:r>
            <w:r w:rsidRPr="00F51DF9">
              <w:rPr>
                <w:b/>
              </w:rPr>
              <w:t xml:space="preserve">-Aşağıdakilerden hangisi ahlâklı insanlara özgü bir davranış </w:t>
            </w:r>
            <w:r w:rsidRPr="00F51DF9">
              <w:rPr>
                <w:b/>
                <w:u w:val="single"/>
              </w:rPr>
              <w:t>olamaz</w:t>
            </w:r>
            <w:r w:rsidRPr="00F51DF9">
              <w:rPr>
                <w:b/>
              </w:rPr>
              <w:t xml:space="preserve">? </w:t>
            </w:r>
            <w:r w:rsidRPr="00F51DF9">
              <w:rPr>
                <w:b/>
              </w:rPr>
              <w:tab/>
            </w:r>
          </w:p>
          <w:p w:rsidR="00650A75" w:rsidRPr="00F51DF9" w:rsidRDefault="00650A75" w:rsidP="000B2A5E">
            <w:pPr>
              <w:pStyle w:val="NoSpacing"/>
            </w:pPr>
            <w:r w:rsidRPr="00F51DF9">
              <w:t>A) Hoşgörülü olmak.               B) Yalan söylemek.</w:t>
            </w:r>
          </w:p>
          <w:p w:rsidR="00650A75" w:rsidRPr="00F51DF9" w:rsidRDefault="00650A75" w:rsidP="00180046">
            <w:pPr>
              <w:pStyle w:val="NoSpacing"/>
              <w:rPr>
                <w:rFonts w:cs="Calibri"/>
              </w:rPr>
            </w:pPr>
            <w:r w:rsidRPr="00F51DF9">
              <w:t>C) Güzel sözler söylemek.      D) Küçükleri sevmek</w:t>
            </w:r>
          </w:p>
        </w:tc>
        <w:tc>
          <w:tcPr>
            <w:tcW w:w="5601" w:type="dxa"/>
          </w:tcPr>
          <w:p w:rsidR="00650A75" w:rsidRPr="00F51DF9" w:rsidRDefault="00650A75" w:rsidP="00180046">
            <w:pPr>
              <w:pStyle w:val="NoSpacing"/>
              <w:rPr>
                <w:b/>
              </w:rPr>
            </w:pPr>
            <w:r w:rsidRPr="00F51DF9">
              <w:rPr>
                <w:b/>
                <w:color w:val="009900"/>
              </w:rPr>
              <w:t>12</w:t>
            </w:r>
            <w:r w:rsidRPr="00F51DF9">
              <w:rPr>
                <w:b/>
              </w:rPr>
              <w:t>- Bir işe başlarken, araca binerken, Kur’ân okurken ve yemekten önce ne deriz?</w:t>
            </w:r>
          </w:p>
          <w:p w:rsidR="00650A75" w:rsidRPr="00F51DF9" w:rsidRDefault="00650A75" w:rsidP="00180046">
            <w:pPr>
              <w:pStyle w:val="NoSpacing"/>
            </w:pPr>
            <w:r w:rsidRPr="00F51DF9">
              <w:t>A) Bismillah</w:t>
            </w:r>
            <w:r w:rsidRPr="00F51DF9">
              <w:tab/>
              <w:t xml:space="preserve">                             C) Allah şifa versin</w:t>
            </w:r>
          </w:p>
          <w:p w:rsidR="00650A75" w:rsidRPr="00F51DF9" w:rsidRDefault="00650A75" w:rsidP="00180046">
            <w:pPr>
              <w:pStyle w:val="NoSpacing"/>
            </w:pPr>
            <w:r w:rsidRPr="00F51DF9">
              <w:t xml:space="preserve">B) Elhamdülillah              </w:t>
            </w:r>
            <w:r w:rsidRPr="00F51DF9">
              <w:tab/>
              <w:t xml:space="preserve"> D) Allah’a Ismarladık</w:t>
            </w:r>
          </w:p>
        </w:tc>
      </w:tr>
      <w:tr w:rsidR="00650A75" w:rsidRPr="00F51DF9" w:rsidTr="00F51DF9">
        <w:tc>
          <w:tcPr>
            <w:tcW w:w="5173" w:type="dxa"/>
          </w:tcPr>
          <w:p w:rsidR="00650A75" w:rsidRPr="00F51DF9" w:rsidRDefault="00650A75" w:rsidP="000B2A5E">
            <w:pPr>
              <w:pStyle w:val="NoSpacing"/>
              <w:rPr>
                <w:b/>
              </w:rPr>
            </w:pPr>
            <w:r w:rsidRPr="00F51DF9">
              <w:rPr>
                <w:b/>
                <w:color w:val="009900"/>
              </w:rPr>
              <w:t>13</w:t>
            </w:r>
            <w:r w:rsidRPr="00F51DF9">
              <w:rPr>
                <w:b/>
              </w:rPr>
              <w:t>-Aşağıdakilerden hangisi doğru bir davranıştır?</w:t>
            </w:r>
          </w:p>
          <w:p w:rsidR="00650A75" w:rsidRPr="00F51DF9" w:rsidRDefault="00650A75" w:rsidP="000B2A5E">
            <w:pPr>
              <w:pStyle w:val="NoSpacing"/>
            </w:pPr>
            <w:r w:rsidRPr="00F51DF9">
              <w:t>A) Pis yerlerde oyun oynamak</w:t>
            </w:r>
          </w:p>
          <w:p w:rsidR="00650A75" w:rsidRPr="00F51DF9" w:rsidRDefault="00650A75" w:rsidP="000B2A5E">
            <w:pPr>
              <w:pStyle w:val="NoSpacing"/>
            </w:pPr>
            <w:r w:rsidRPr="00F51DF9">
              <w:t>B) Çöpleri bahçeye atmak</w:t>
            </w:r>
          </w:p>
          <w:p w:rsidR="00650A75" w:rsidRPr="00F51DF9" w:rsidRDefault="00650A75" w:rsidP="000B2A5E">
            <w:pPr>
              <w:pStyle w:val="NoSpacing"/>
            </w:pPr>
            <w:r w:rsidRPr="00F51DF9">
              <w:t>C) Çevremizi temiz tutup korumak</w:t>
            </w:r>
          </w:p>
          <w:p w:rsidR="00650A75" w:rsidRPr="00F51DF9" w:rsidRDefault="00650A75" w:rsidP="000B2A5E">
            <w:pPr>
              <w:pStyle w:val="NoSpacing"/>
              <w:rPr>
                <w:rFonts w:cs="Calibri"/>
              </w:rPr>
            </w:pPr>
            <w:r w:rsidRPr="00F51DF9">
              <w:t>D) Yerlere tükürmek</w:t>
            </w:r>
          </w:p>
        </w:tc>
        <w:tc>
          <w:tcPr>
            <w:tcW w:w="5601" w:type="dxa"/>
          </w:tcPr>
          <w:p w:rsidR="00650A75" w:rsidRPr="00F51DF9" w:rsidRDefault="00650A75" w:rsidP="00F51DF9">
            <w:pPr>
              <w:pStyle w:val="NoSpacing"/>
              <w:jc w:val="both"/>
              <w:rPr>
                <w:rFonts w:cs="Calibri"/>
              </w:rPr>
            </w:pPr>
            <w:r w:rsidRPr="00F51DF9">
              <w:rPr>
                <w:rFonts w:cs="Calibri"/>
                <w:b/>
                <w:color w:val="009900"/>
              </w:rPr>
              <w:t>14-"</w:t>
            </w:r>
            <w:r w:rsidRPr="00F51DF9">
              <w:rPr>
                <w:rFonts w:cs="Calibri"/>
              </w:rPr>
              <w:t>Ben şahitlik ederim ki Allah’tan başka ilah yoktur ve yine şahitlik ederim ki,  Hz. Muhammed Allah’ın kulu ve elçisidir.”</w:t>
            </w:r>
          </w:p>
          <w:p w:rsidR="00650A75" w:rsidRPr="00F51DF9" w:rsidRDefault="00650A75" w:rsidP="00F51DF9">
            <w:pPr>
              <w:pStyle w:val="NoSpacing"/>
              <w:jc w:val="both"/>
              <w:rPr>
                <w:rFonts w:cs="Calibri"/>
                <w:b/>
              </w:rPr>
            </w:pPr>
            <w:r w:rsidRPr="00F51DF9">
              <w:rPr>
                <w:rFonts w:cs="Calibri"/>
                <w:b/>
              </w:rPr>
              <w:t xml:space="preserve">Yukarıdaki açıklama aşağıdakilerden hangisinin anlamıdır? </w:t>
            </w:r>
          </w:p>
          <w:p w:rsidR="00650A75" w:rsidRPr="00F51DF9" w:rsidRDefault="00650A75" w:rsidP="00F51DF9">
            <w:pPr>
              <w:pStyle w:val="NoSpacing"/>
              <w:jc w:val="both"/>
              <w:rPr>
                <w:rFonts w:cs="Calibri"/>
              </w:rPr>
            </w:pPr>
            <w:r w:rsidRPr="00F51DF9">
              <w:rPr>
                <w:rFonts w:cs="Calibri"/>
              </w:rPr>
              <w:t>A) Besmele</w:t>
            </w:r>
            <w:r w:rsidRPr="00F51DF9">
              <w:rPr>
                <w:rFonts w:cs="Calibri"/>
              </w:rPr>
              <w:tab/>
            </w:r>
            <w:r w:rsidRPr="00F51DF9">
              <w:rPr>
                <w:rFonts w:cs="Calibri"/>
              </w:rPr>
              <w:tab/>
            </w:r>
            <w:r w:rsidRPr="00F51DF9">
              <w:rPr>
                <w:rFonts w:cs="Calibri"/>
              </w:rPr>
              <w:tab/>
              <w:t>B) Kelime-i Şehadet</w:t>
            </w:r>
            <w:r w:rsidRPr="00F51DF9">
              <w:rPr>
                <w:rFonts w:cs="Calibri"/>
              </w:rPr>
              <w:tab/>
            </w:r>
          </w:p>
          <w:p w:rsidR="00650A75" w:rsidRPr="00F51DF9" w:rsidRDefault="00650A75" w:rsidP="00180046">
            <w:pPr>
              <w:pStyle w:val="NoSpacing"/>
              <w:rPr>
                <w:rFonts w:cs="Calibri"/>
              </w:rPr>
            </w:pPr>
            <w:r w:rsidRPr="00F51DF9">
              <w:rPr>
                <w:rFonts w:cs="Calibri"/>
              </w:rPr>
              <w:t>C) Sübhaneke</w:t>
            </w:r>
            <w:r w:rsidRPr="00F51DF9">
              <w:rPr>
                <w:rFonts w:cs="Calibri"/>
              </w:rPr>
              <w:tab/>
            </w:r>
            <w:r w:rsidRPr="00F51DF9">
              <w:rPr>
                <w:rFonts w:cs="Calibri"/>
              </w:rPr>
              <w:tab/>
            </w:r>
            <w:r w:rsidRPr="00F51DF9">
              <w:rPr>
                <w:rFonts w:cs="Calibri"/>
              </w:rPr>
              <w:tab/>
              <w:t>D) Elhamdülillah</w:t>
            </w:r>
            <w:r w:rsidRPr="00F51DF9">
              <w:rPr>
                <w:rFonts w:cs="Calibri"/>
                <w:bdr w:val="none" w:sz="0" w:space="0" w:color="auto" w:frame="1"/>
              </w:rPr>
              <w:t xml:space="preserve"> </w:t>
            </w:r>
          </w:p>
        </w:tc>
      </w:tr>
      <w:tr w:rsidR="00650A75" w:rsidRPr="00F51DF9" w:rsidTr="00F51DF9">
        <w:tc>
          <w:tcPr>
            <w:tcW w:w="5173" w:type="dxa"/>
          </w:tcPr>
          <w:p w:rsidR="00650A75" w:rsidRPr="00F51DF9" w:rsidRDefault="00650A75" w:rsidP="00180046">
            <w:pPr>
              <w:pStyle w:val="NoSpacing"/>
              <w:rPr>
                <w:b/>
              </w:rPr>
            </w:pPr>
            <w:r w:rsidRPr="00F51DF9">
              <w:rPr>
                <w:b/>
                <w:color w:val="009900"/>
              </w:rPr>
              <w:t>15</w:t>
            </w:r>
            <w:r w:rsidRPr="00F51DF9">
              <w:rPr>
                <w:b/>
              </w:rPr>
              <w:t xml:space="preserve">-Aşağıdakilerden hangisini yapmamız dinimizce doğru </w:t>
            </w:r>
            <w:r w:rsidRPr="00F51DF9">
              <w:rPr>
                <w:b/>
                <w:u w:val="single"/>
              </w:rPr>
              <w:t>değildir?</w:t>
            </w:r>
            <w:r w:rsidRPr="00F51DF9">
              <w:rPr>
                <w:b/>
              </w:rPr>
              <w:t xml:space="preserve"> </w:t>
            </w:r>
          </w:p>
          <w:p w:rsidR="00650A75" w:rsidRPr="00F51DF9" w:rsidRDefault="00650A75" w:rsidP="00180046">
            <w:pPr>
              <w:pStyle w:val="NoSpacing"/>
            </w:pPr>
            <w:r w:rsidRPr="00F51DF9">
              <w:t>A) Okulumuzu, camiyi ve yaşadığımız her yeri temiz ve düzenli tutmak</w:t>
            </w:r>
            <w:r w:rsidRPr="00F51DF9">
              <w:tab/>
            </w:r>
          </w:p>
          <w:p w:rsidR="00650A75" w:rsidRPr="00F51DF9" w:rsidRDefault="00650A75" w:rsidP="00180046">
            <w:pPr>
              <w:pStyle w:val="NoSpacing"/>
            </w:pPr>
            <w:r w:rsidRPr="00F51DF9">
              <w:t>B) Trafik kurallarına ve toplumsal kurallara uymak</w:t>
            </w:r>
          </w:p>
          <w:p w:rsidR="00650A75" w:rsidRPr="00F51DF9" w:rsidRDefault="00650A75" w:rsidP="00180046">
            <w:pPr>
              <w:pStyle w:val="NoSpacing"/>
            </w:pPr>
            <w:r w:rsidRPr="00F51DF9">
              <w:t xml:space="preserve">C) Engelli insanlara yardımcı olmak </w:t>
            </w:r>
          </w:p>
          <w:p w:rsidR="00650A75" w:rsidRPr="00F51DF9" w:rsidRDefault="00650A75" w:rsidP="00180046">
            <w:pPr>
              <w:pStyle w:val="NoSpacing"/>
              <w:rPr>
                <w:rFonts w:cs="Calibri"/>
              </w:rPr>
            </w:pPr>
            <w:r w:rsidRPr="00F51DF9">
              <w:t>D) Komşularımızı rahatsız etmek</w:t>
            </w:r>
          </w:p>
        </w:tc>
        <w:tc>
          <w:tcPr>
            <w:tcW w:w="5601" w:type="dxa"/>
          </w:tcPr>
          <w:p w:rsidR="00650A75" w:rsidRPr="00F51DF9" w:rsidRDefault="00650A75" w:rsidP="00F51DF9">
            <w:pPr>
              <w:pStyle w:val="NoSpacing"/>
              <w:jc w:val="right"/>
              <w:rPr>
                <w:rFonts w:cs="Calibri"/>
                <w:b/>
                <w:color w:val="009900"/>
                <w:sz w:val="24"/>
                <w:szCs w:val="24"/>
              </w:rPr>
            </w:pPr>
            <w:r w:rsidRPr="00F51DF9">
              <w:rPr>
                <w:rFonts w:cs="Calibri"/>
                <w:b/>
                <w:color w:val="009900"/>
                <w:sz w:val="24"/>
                <w:szCs w:val="24"/>
              </w:rPr>
              <w:t>BAŞARILAR…</w:t>
            </w:r>
          </w:p>
          <w:p w:rsidR="00650A75" w:rsidRDefault="00650A75" w:rsidP="00F51DF9">
            <w:pPr>
              <w:pStyle w:val="NoSpacing"/>
              <w:jc w:val="right"/>
              <w:rPr>
                <w:rFonts w:cs="Calibri"/>
                <w:b/>
                <w:color w:val="009900"/>
                <w:sz w:val="24"/>
                <w:szCs w:val="24"/>
              </w:rPr>
            </w:pPr>
            <w:r>
              <w:rPr>
                <w:rFonts w:cs="Calibri"/>
                <w:b/>
                <w:color w:val="009900"/>
                <w:sz w:val="24"/>
                <w:szCs w:val="24"/>
              </w:rPr>
              <w:t>KENAN ALPALTUN/</w:t>
            </w:r>
            <w:r w:rsidRPr="00F51DF9">
              <w:rPr>
                <w:rFonts w:cs="Calibri"/>
                <w:b/>
                <w:color w:val="009900"/>
                <w:sz w:val="24"/>
                <w:szCs w:val="24"/>
              </w:rPr>
              <w:t>4-A SINIF ÖĞRETMENİ</w:t>
            </w:r>
          </w:p>
          <w:p w:rsidR="00650A75" w:rsidRDefault="00650A75" w:rsidP="001A4973">
            <w:pPr>
              <w:pStyle w:val="NoSpacing"/>
              <w:jc w:val="center"/>
              <w:rPr>
                <w:rFonts w:cs="Calibri"/>
                <w:b/>
                <w:color w:val="009900"/>
                <w:sz w:val="24"/>
                <w:szCs w:val="24"/>
              </w:rPr>
            </w:pPr>
          </w:p>
          <w:p w:rsidR="00650A75" w:rsidRPr="00F51DF9" w:rsidRDefault="00650A75" w:rsidP="001A4973">
            <w:pPr>
              <w:pStyle w:val="NoSpacing"/>
              <w:jc w:val="center"/>
              <w:rPr>
                <w:rFonts w:cs="Calibri"/>
              </w:rPr>
            </w:pPr>
            <w:r w:rsidRPr="00250F3D">
              <w:rPr>
                <w:rFonts w:cs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5pt;height:71.25pt">
                  <v:imagedata r:id="rId5" o:title=""/>
                </v:shape>
              </w:pict>
            </w:r>
          </w:p>
        </w:tc>
      </w:tr>
    </w:tbl>
    <w:p w:rsidR="00650A75" w:rsidRPr="006A20B5" w:rsidRDefault="00650A75" w:rsidP="006A20B5">
      <w:pPr>
        <w:pStyle w:val="NoSpacing"/>
      </w:pPr>
    </w:p>
    <w:sectPr w:rsidR="00650A75" w:rsidRPr="006A20B5" w:rsidSect="00180046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VAGRoundedYen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B1F02"/>
    <w:multiLevelType w:val="hybridMultilevel"/>
    <w:tmpl w:val="E4A8A8C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6E6E39"/>
    <w:multiLevelType w:val="hybridMultilevel"/>
    <w:tmpl w:val="AC1AD8DC"/>
    <w:lvl w:ilvl="0" w:tplc="A71E94D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65A4F19"/>
    <w:multiLevelType w:val="hybridMultilevel"/>
    <w:tmpl w:val="792E522C"/>
    <w:lvl w:ilvl="0" w:tplc="26B8B348">
      <w:start w:val="1"/>
      <w:numFmt w:val="upperLetter"/>
      <w:pStyle w:val="seeneklerstili"/>
      <w:lvlText w:val="%1)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C00000"/>
        <w:spacing w:val="0"/>
        <w:kern w:val="0"/>
        <w:position w:val="0"/>
        <w:u w:val="none"/>
        <w:effect w:val="none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21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3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5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7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9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1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3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54" w:hanging="180"/>
      </w:pPr>
      <w:rPr>
        <w:rFonts w:cs="Times New Roman"/>
      </w:rPr>
    </w:lvl>
  </w:abstractNum>
  <w:abstractNum w:abstractNumId="3">
    <w:nsid w:val="68F264E8"/>
    <w:multiLevelType w:val="hybridMultilevel"/>
    <w:tmpl w:val="18F245FE"/>
    <w:lvl w:ilvl="0" w:tplc="7DC8E4C2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344DEB"/>
    <w:multiLevelType w:val="hybridMultilevel"/>
    <w:tmpl w:val="79E83DAE"/>
    <w:lvl w:ilvl="0" w:tplc="923CAEA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0B5"/>
    <w:rsid w:val="000B2A5E"/>
    <w:rsid w:val="00180046"/>
    <w:rsid w:val="001829A3"/>
    <w:rsid w:val="00186E9B"/>
    <w:rsid w:val="001A4973"/>
    <w:rsid w:val="001B1A7B"/>
    <w:rsid w:val="001C06F8"/>
    <w:rsid w:val="001E104F"/>
    <w:rsid w:val="00202BBE"/>
    <w:rsid w:val="002405BA"/>
    <w:rsid w:val="00241922"/>
    <w:rsid w:val="00250F3D"/>
    <w:rsid w:val="003F31C6"/>
    <w:rsid w:val="003F4856"/>
    <w:rsid w:val="004A620E"/>
    <w:rsid w:val="00552321"/>
    <w:rsid w:val="00566DA9"/>
    <w:rsid w:val="00587D64"/>
    <w:rsid w:val="00606D4D"/>
    <w:rsid w:val="0061313F"/>
    <w:rsid w:val="006170D3"/>
    <w:rsid w:val="00650A75"/>
    <w:rsid w:val="006710AA"/>
    <w:rsid w:val="00681707"/>
    <w:rsid w:val="006A20B5"/>
    <w:rsid w:val="00751EF7"/>
    <w:rsid w:val="007D3976"/>
    <w:rsid w:val="007E50DD"/>
    <w:rsid w:val="008347F2"/>
    <w:rsid w:val="00835D15"/>
    <w:rsid w:val="008374E7"/>
    <w:rsid w:val="00876BE6"/>
    <w:rsid w:val="0088667B"/>
    <w:rsid w:val="009038D3"/>
    <w:rsid w:val="0090748D"/>
    <w:rsid w:val="0099426A"/>
    <w:rsid w:val="00A34509"/>
    <w:rsid w:val="00A8031E"/>
    <w:rsid w:val="00B07BB3"/>
    <w:rsid w:val="00B8405D"/>
    <w:rsid w:val="00BA0249"/>
    <w:rsid w:val="00BA1422"/>
    <w:rsid w:val="00BA3423"/>
    <w:rsid w:val="00BA7173"/>
    <w:rsid w:val="00C779B7"/>
    <w:rsid w:val="00D0040E"/>
    <w:rsid w:val="00DE6E9E"/>
    <w:rsid w:val="00E622AD"/>
    <w:rsid w:val="00E65BE7"/>
    <w:rsid w:val="00E96E1C"/>
    <w:rsid w:val="00F165BE"/>
    <w:rsid w:val="00F4599D"/>
    <w:rsid w:val="00F51DF9"/>
    <w:rsid w:val="00FB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0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A3423"/>
    <w:rPr>
      <w:rFonts w:cs="Times New Roman"/>
      <w:b/>
      <w:bCs/>
    </w:rPr>
  </w:style>
  <w:style w:type="paragraph" w:styleId="NoSpacing">
    <w:name w:val="No Spacing"/>
    <w:link w:val="NoSpacingChar"/>
    <w:uiPriority w:val="99"/>
    <w:qFormat/>
    <w:rsid w:val="00BA3423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A3423"/>
    <w:rPr>
      <w:rFonts w:eastAsia="Times New Roman" w:cs="Times New Roman"/>
      <w:sz w:val="22"/>
      <w:szCs w:val="22"/>
      <w:lang w:val="tr-TR" w:eastAsia="en-US" w:bidi="ar-SA"/>
    </w:rPr>
  </w:style>
  <w:style w:type="paragraph" w:styleId="ListParagraph">
    <w:name w:val="List Paragraph"/>
    <w:basedOn w:val="Normal"/>
    <w:uiPriority w:val="99"/>
    <w:qFormat/>
    <w:rsid w:val="006A20B5"/>
    <w:pPr>
      <w:ind w:left="720"/>
      <w:contextualSpacing/>
    </w:pPr>
  </w:style>
  <w:style w:type="table" w:styleId="TableGrid">
    <w:name w:val="Table Grid"/>
    <w:basedOn w:val="TableNormal"/>
    <w:uiPriority w:val="99"/>
    <w:rsid w:val="006A20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202BBE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tr-TR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02BBE"/>
    <w:rPr>
      <w:rFonts w:ascii="Cambria" w:hAnsi="Cambria" w:cs="Times New Roman"/>
      <w:sz w:val="24"/>
      <w:szCs w:val="24"/>
      <w:lang w:eastAsia="tr-TR"/>
    </w:rPr>
  </w:style>
  <w:style w:type="paragraph" w:customStyle="1" w:styleId="seeneklerstili">
    <w:name w:val="seçenekler stili"/>
    <w:basedOn w:val="Normal"/>
    <w:next w:val="Normal"/>
    <w:autoRedefine/>
    <w:uiPriority w:val="99"/>
    <w:rsid w:val="000B2A5E"/>
    <w:pPr>
      <w:numPr>
        <w:numId w:val="5"/>
      </w:numPr>
      <w:spacing w:before="120" w:after="120" w:line="240" w:lineRule="auto"/>
      <w:jc w:val="both"/>
    </w:pPr>
    <w:rPr>
      <w:rFonts w:ascii="Arial" w:eastAsia="Times New Roman" w:hAnsi="Arial" w:cs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1054</Words>
  <Characters>6009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EĞİTİM ÖĞRETİM YILI ERGANİ GÖKÇİ İLKOKULU </dc:title>
  <dc:subject/>
  <dc:creator>Birol</dc:creator>
  <cp:keywords/>
  <dc:description/>
  <cp:lastModifiedBy>pk14</cp:lastModifiedBy>
  <cp:revision>3</cp:revision>
  <dcterms:created xsi:type="dcterms:W3CDTF">2015-01-10T20:43:00Z</dcterms:created>
  <dcterms:modified xsi:type="dcterms:W3CDTF">2015-01-10T20:45:00Z</dcterms:modified>
</cp:coreProperties>
</file>