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9" w:rsidRDefault="001D2949"/>
    <w:p w:rsidR="001D2949" w:rsidRDefault="001D2949" w:rsidP="001602EA">
      <w:pPr>
        <w:tabs>
          <w:tab w:val="left" w:pos="1140"/>
        </w:tabs>
        <w:jc w:val="center"/>
        <w:rPr>
          <w:rFonts w:ascii="Times New Roman" w:hAnsi="Times New Roman" w:cs="Times New Roman"/>
        </w:rPr>
      </w:pPr>
    </w:p>
    <w:p w:rsidR="001D2949" w:rsidRPr="001602EA" w:rsidRDefault="001D2949" w:rsidP="001602EA">
      <w:pPr>
        <w:tabs>
          <w:tab w:val="left" w:pos="11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 w:rsidRPr="001602EA">
        <w:rPr>
          <w:rFonts w:ascii="Times New Roman" w:hAnsi="Times New Roman" w:cs="Times New Roman"/>
        </w:rPr>
        <w:t>İLKOKULU MÜDÜD</w:t>
      </w:r>
      <w:r>
        <w:rPr>
          <w:rFonts w:ascii="Times New Roman" w:hAnsi="Times New Roman" w:cs="Times New Roman"/>
        </w:rPr>
        <w:t>Ü</w:t>
      </w:r>
      <w:r w:rsidRPr="001602EA">
        <w:rPr>
          <w:rFonts w:ascii="Times New Roman" w:hAnsi="Times New Roman" w:cs="Times New Roman"/>
        </w:rPr>
        <w:t>RLÜĞÜNE</w:t>
      </w:r>
    </w:p>
    <w:p w:rsidR="001D2949" w:rsidRDefault="001D2949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</w:t>
      </w:r>
    </w:p>
    <w:p w:rsidR="001D2949" w:rsidRDefault="001D2949">
      <w:pPr>
        <w:tabs>
          <w:tab w:val="left" w:pos="1140"/>
        </w:tabs>
        <w:rPr>
          <w:rFonts w:ascii="Times New Roman" w:hAnsi="Times New Roman" w:cs="Times New Roman"/>
        </w:rPr>
      </w:pPr>
    </w:p>
    <w:p w:rsidR="001D2949" w:rsidRDefault="001D2949" w:rsidP="00692F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 …./A şubesi öğrencilerinden tam zamanlı kaynaştırma eğitimi gören ………………………’ın velisiyim.  okulunuz Sınıf öğretmeni …………………… tarafından hafta içi   Pazartesi, Salı, Çarşamba ve Perşembe  günleri   okulumuzda açılacak olan destek eğitim odasından yararlanmasını istiyorum.</w:t>
      </w:r>
      <w:bookmarkStart w:id="0" w:name="_GoBack"/>
      <w:bookmarkEnd w:id="0"/>
    </w:p>
    <w:p w:rsidR="001D2949" w:rsidRDefault="001D2949" w:rsidP="00397671">
      <w:pPr>
        <w:tabs>
          <w:tab w:val="left" w:pos="760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  <w:r>
        <w:rPr>
          <w:rFonts w:ascii="Times New Roman" w:hAnsi="Times New Roman" w:cs="Times New Roman"/>
        </w:rPr>
        <w:tab/>
        <w:t>07/10/2018</w:t>
      </w:r>
    </w:p>
    <w:p w:rsidR="001D2949" w:rsidRDefault="001D2949" w:rsidP="001602EA">
      <w:pPr>
        <w:rPr>
          <w:rFonts w:ascii="Times New Roman" w:hAnsi="Times New Roman" w:cs="Times New Roman"/>
        </w:rPr>
      </w:pPr>
    </w:p>
    <w:p w:rsidR="001D2949" w:rsidRPr="004520C2" w:rsidRDefault="001D2949" w:rsidP="004520C2">
      <w:pPr>
        <w:tabs>
          <w:tab w:val="left" w:pos="7365"/>
        </w:tabs>
        <w:ind w:firstLine="708"/>
      </w:pPr>
      <w:r>
        <w:t>Adres: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Veli Adı Soyadı</w:t>
      </w:r>
    </w:p>
    <w:sectPr w:rsidR="001D2949" w:rsidRPr="004520C2" w:rsidSect="0022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2EA"/>
    <w:rsid w:val="000051B5"/>
    <w:rsid w:val="0000612B"/>
    <w:rsid w:val="0002408A"/>
    <w:rsid w:val="00054E74"/>
    <w:rsid w:val="00060A48"/>
    <w:rsid w:val="000815A0"/>
    <w:rsid w:val="000D0B9B"/>
    <w:rsid w:val="001031BB"/>
    <w:rsid w:val="00104022"/>
    <w:rsid w:val="0013289A"/>
    <w:rsid w:val="001602EA"/>
    <w:rsid w:val="001738A5"/>
    <w:rsid w:val="001A4E31"/>
    <w:rsid w:val="001C6AFB"/>
    <w:rsid w:val="001D2949"/>
    <w:rsid w:val="001E56CB"/>
    <w:rsid w:val="00205051"/>
    <w:rsid w:val="00215548"/>
    <w:rsid w:val="0022368D"/>
    <w:rsid w:val="00235B16"/>
    <w:rsid w:val="00237343"/>
    <w:rsid w:val="002808DD"/>
    <w:rsid w:val="002A1F1F"/>
    <w:rsid w:val="00314FE6"/>
    <w:rsid w:val="003536A3"/>
    <w:rsid w:val="00397671"/>
    <w:rsid w:val="003B5221"/>
    <w:rsid w:val="003E1B6F"/>
    <w:rsid w:val="004159C1"/>
    <w:rsid w:val="004520C2"/>
    <w:rsid w:val="00480077"/>
    <w:rsid w:val="004A402D"/>
    <w:rsid w:val="004B1940"/>
    <w:rsid w:val="004B3321"/>
    <w:rsid w:val="004C1199"/>
    <w:rsid w:val="0054594A"/>
    <w:rsid w:val="00546BCF"/>
    <w:rsid w:val="005A17DD"/>
    <w:rsid w:val="005D05B0"/>
    <w:rsid w:val="005E35A1"/>
    <w:rsid w:val="005E5658"/>
    <w:rsid w:val="005F12B4"/>
    <w:rsid w:val="005F1D83"/>
    <w:rsid w:val="005F3ED8"/>
    <w:rsid w:val="00614646"/>
    <w:rsid w:val="00634440"/>
    <w:rsid w:val="00650093"/>
    <w:rsid w:val="00692F18"/>
    <w:rsid w:val="006A4054"/>
    <w:rsid w:val="006E04F3"/>
    <w:rsid w:val="007B0F40"/>
    <w:rsid w:val="007C5D0C"/>
    <w:rsid w:val="007D4F4D"/>
    <w:rsid w:val="007E6288"/>
    <w:rsid w:val="0080454B"/>
    <w:rsid w:val="008D762F"/>
    <w:rsid w:val="008F787B"/>
    <w:rsid w:val="00944C21"/>
    <w:rsid w:val="0096362E"/>
    <w:rsid w:val="00966E98"/>
    <w:rsid w:val="0097208C"/>
    <w:rsid w:val="009A5902"/>
    <w:rsid w:val="009C74A3"/>
    <w:rsid w:val="009F095E"/>
    <w:rsid w:val="009F4487"/>
    <w:rsid w:val="00A072FB"/>
    <w:rsid w:val="00A748A9"/>
    <w:rsid w:val="00AB0FEC"/>
    <w:rsid w:val="00AD5D05"/>
    <w:rsid w:val="00AE0A7E"/>
    <w:rsid w:val="00AF2A0A"/>
    <w:rsid w:val="00B10514"/>
    <w:rsid w:val="00B242BC"/>
    <w:rsid w:val="00B52A4E"/>
    <w:rsid w:val="00B562B6"/>
    <w:rsid w:val="00B628BB"/>
    <w:rsid w:val="00B6564E"/>
    <w:rsid w:val="00B77DA6"/>
    <w:rsid w:val="00BA4861"/>
    <w:rsid w:val="00BC2F9E"/>
    <w:rsid w:val="00BD138F"/>
    <w:rsid w:val="00C11AB8"/>
    <w:rsid w:val="00C46768"/>
    <w:rsid w:val="00C94249"/>
    <w:rsid w:val="00CC2B95"/>
    <w:rsid w:val="00D137F8"/>
    <w:rsid w:val="00D353F2"/>
    <w:rsid w:val="00D45E58"/>
    <w:rsid w:val="00D6430E"/>
    <w:rsid w:val="00D87755"/>
    <w:rsid w:val="00DC24EE"/>
    <w:rsid w:val="00DD5785"/>
    <w:rsid w:val="00DE1A25"/>
    <w:rsid w:val="00DF3AEC"/>
    <w:rsid w:val="00E119EE"/>
    <w:rsid w:val="00E14888"/>
    <w:rsid w:val="00E17DED"/>
    <w:rsid w:val="00E22E3D"/>
    <w:rsid w:val="00E41DB8"/>
    <w:rsid w:val="00E66188"/>
    <w:rsid w:val="00EA0EAB"/>
    <w:rsid w:val="00F420C3"/>
    <w:rsid w:val="00F4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76</Words>
  <Characters>434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user</cp:lastModifiedBy>
  <cp:revision>40</cp:revision>
  <cp:lastPrinted>2018-11-20T09:30:00Z</cp:lastPrinted>
  <dcterms:created xsi:type="dcterms:W3CDTF">2017-02-10T13:32:00Z</dcterms:created>
  <dcterms:modified xsi:type="dcterms:W3CDTF">2019-07-07T09:31:00Z</dcterms:modified>
</cp:coreProperties>
</file>