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6" w:rsidRPr="0038066D" w:rsidRDefault="00BB00A6" w:rsidP="001B1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38066D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BB00A6" w:rsidRPr="0038066D" w:rsidRDefault="00BB00A6" w:rsidP="001B1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Pr="0038066D">
        <w:rPr>
          <w:rFonts w:ascii="Times New Roman" w:hAnsi="Times New Roman" w:cs="Times New Roman"/>
          <w:sz w:val="24"/>
          <w:szCs w:val="24"/>
        </w:rPr>
        <w:t xml:space="preserve"> EĞİTİM VE ÖĞRETİM YILI BİREYSELLEŞTİRİLMİŞ EĞİTİM PROGRAM BİRİMİNİN TOPLANTI TUTANAĞI</w:t>
      </w:r>
    </w:p>
    <w:p w:rsidR="00BB00A6" w:rsidRPr="0038066D" w:rsidRDefault="00BB00A6" w:rsidP="001B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66D">
        <w:rPr>
          <w:rFonts w:ascii="Times New Roman" w:hAnsi="Times New Roman" w:cs="Times New Roman"/>
          <w:sz w:val="24"/>
          <w:szCs w:val="24"/>
        </w:rPr>
        <w:t>TARİH</w:t>
      </w:r>
      <w:r>
        <w:rPr>
          <w:rFonts w:ascii="Times New Roman" w:hAnsi="Times New Roman" w:cs="Times New Roman"/>
          <w:sz w:val="24"/>
          <w:szCs w:val="24"/>
        </w:rPr>
        <w:tab/>
      </w:r>
      <w:r w:rsidRPr="003806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07/10/2018</w:t>
      </w:r>
    </w:p>
    <w:p w:rsidR="00BB00A6" w:rsidRPr="0038066D" w:rsidRDefault="00BB00A6" w:rsidP="001B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66D"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6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12:00</w:t>
      </w:r>
    </w:p>
    <w:p w:rsidR="00BB00A6" w:rsidRPr="0038066D" w:rsidRDefault="00BB00A6" w:rsidP="001B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66D"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6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Rehberlik Odası</w:t>
      </w:r>
    </w:p>
    <w:p w:rsidR="00BB00A6" w:rsidRDefault="00BB00A6" w:rsidP="006277BE">
      <w:pPr>
        <w:rPr>
          <w:rFonts w:ascii="Times New Roman" w:hAnsi="Times New Roman" w:cs="Times New Roman"/>
          <w:sz w:val="24"/>
          <w:szCs w:val="24"/>
        </w:rPr>
      </w:pPr>
    </w:p>
    <w:p w:rsidR="00BB00A6" w:rsidRDefault="00BB00A6" w:rsidP="006277BE">
      <w:pPr>
        <w:rPr>
          <w:rFonts w:ascii="Times New Roman" w:hAnsi="Times New Roman" w:cs="Times New Roman"/>
          <w:sz w:val="24"/>
          <w:szCs w:val="24"/>
        </w:rPr>
      </w:pPr>
      <w:r w:rsidRPr="0038066D">
        <w:rPr>
          <w:rFonts w:ascii="Times New Roman" w:hAnsi="Times New Roman" w:cs="Times New Roman"/>
          <w:sz w:val="24"/>
          <w:szCs w:val="24"/>
        </w:rPr>
        <w:t>GÜNDEM MADDELERİ:</w:t>
      </w:r>
    </w:p>
    <w:p w:rsidR="00BB00A6" w:rsidRDefault="00BB00A6" w:rsidP="00763AB8">
      <w:pPr>
        <w:pStyle w:val="ListParagraph"/>
        <w:numPr>
          <w:ilvl w:val="0"/>
          <w:numId w:val="1"/>
        </w:numPr>
        <w:ind w:left="426" w:hanging="426"/>
      </w:pPr>
      <w:r>
        <w:t>Okulumuzda eğitim gören kaynaştırma öğrencilerinin belirlenmesi</w:t>
      </w:r>
    </w:p>
    <w:p w:rsidR="00BB00A6" w:rsidRDefault="00BB00A6" w:rsidP="00763AB8">
      <w:pPr>
        <w:pStyle w:val="ListParagraph"/>
        <w:numPr>
          <w:ilvl w:val="0"/>
          <w:numId w:val="1"/>
        </w:numPr>
        <w:ind w:left="426" w:hanging="426"/>
      </w:pPr>
      <w:r>
        <w:t>Kaynaştırma öğrencilerinin destek eğitime ihtiyacı olup olmadığının belirlenmesi</w:t>
      </w:r>
    </w:p>
    <w:p w:rsidR="00BB00A6" w:rsidRDefault="00BB00A6" w:rsidP="00763AB8">
      <w:pPr>
        <w:pStyle w:val="ListParagraph"/>
        <w:numPr>
          <w:ilvl w:val="0"/>
          <w:numId w:val="1"/>
        </w:numPr>
        <w:ind w:left="426" w:hanging="426"/>
      </w:pPr>
      <w:r>
        <w:t>Destek eğitime ihtiyacı olanların hangi derslerden haftada kaç saat yararlanması gerektiği</w:t>
      </w:r>
    </w:p>
    <w:p w:rsidR="00BB00A6" w:rsidRDefault="00BB00A6" w:rsidP="00763AB8">
      <w:pPr>
        <w:pStyle w:val="ListParagraph"/>
        <w:ind w:left="426"/>
      </w:pPr>
      <w:r>
        <w:t xml:space="preserve"> görüş kararlarının alınıp Okul Rehberlik Hizmetleri Yürütme Komisyonuna bildirilmesi</w:t>
      </w:r>
    </w:p>
    <w:p w:rsidR="00BB00A6" w:rsidRDefault="00BB00A6" w:rsidP="00380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0A6" w:rsidRPr="0038066D" w:rsidRDefault="00BB00A6" w:rsidP="0038066D">
      <w:pPr>
        <w:jc w:val="both"/>
        <w:rPr>
          <w:rFonts w:ascii="Times New Roman" w:hAnsi="Times New Roman" w:cs="Times New Roman"/>
          <w:sz w:val="24"/>
          <w:szCs w:val="24"/>
        </w:rPr>
      </w:pPr>
      <w:r w:rsidRPr="0038066D">
        <w:rPr>
          <w:rFonts w:ascii="Times New Roman" w:hAnsi="Times New Roman" w:cs="Times New Roman"/>
          <w:sz w:val="24"/>
          <w:szCs w:val="24"/>
        </w:rPr>
        <w:t>ALINAN KARARLAR</w:t>
      </w:r>
    </w:p>
    <w:p w:rsidR="00BB00A6" w:rsidRDefault="00BB00A6" w:rsidP="00763AB8">
      <w:pPr>
        <w:pStyle w:val="ListParagraph"/>
        <w:numPr>
          <w:ilvl w:val="0"/>
          <w:numId w:val="2"/>
        </w:numPr>
      </w:pPr>
      <w:r>
        <w:t>Okulumuzun …..</w:t>
      </w:r>
      <w:r>
        <w:rPr>
          <w:b/>
          <w:bCs/>
          <w:color w:val="FF0000"/>
        </w:rPr>
        <w:t>-A sınıfı öğrencisi ………………………….  tam zamanlı kaynaştırma öğrencisi olarak yerleştirilmiştir.</w:t>
      </w:r>
      <w:r>
        <w:tab/>
      </w:r>
    </w:p>
    <w:p w:rsidR="00BB00A6" w:rsidRDefault="00BB00A6" w:rsidP="00763AB8">
      <w:pPr>
        <w:pStyle w:val="ListParagraph"/>
        <w:numPr>
          <w:ilvl w:val="0"/>
          <w:numId w:val="2"/>
        </w:numPr>
      </w:pPr>
      <w:r>
        <w:t>Sınıfların farklı seviyelerdeki öğrencilerden oluşması, öğretmenin birebir eğitim vermek için yeterince zaman ayıramaması nedeniyle  kaynaştırma öğrencilerine destek eğitim verilmesi gerekmektedir.</w:t>
      </w:r>
    </w:p>
    <w:p w:rsidR="00BB00A6" w:rsidRDefault="00BB00A6" w:rsidP="00763AB8">
      <w:pPr>
        <w:pStyle w:val="ListParagraph"/>
        <w:numPr>
          <w:ilvl w:val="0"/>
          <w:numId w:val="2"/>
        </w:numPr>
      </w:pPr>
      <w:r>
        <w:rPr>
          <w:b/>
          <w:bCs/>
          <w:color w:val="FF0000"/>
        </w:rPr>
        <w:t>….-A sınıfı öğrencisi …………………. ‘ın</w:t>
      </w:r>
      <w:r>
        <w:t xml:space="preserve"> </w:t>
      </w:r>
      <w:r>
        <w:rPr>
          <w:b/>
          <w:bCs/>
          <w:color w:val="FF0000"/>
        </w:rPr>
        <w:t>Türkçe’ den dört saat</w:t>
      </w:r>
      <w:r>
        <w:t xml:space="preserve">, </w:t>
      </w:r>
      <w:r>
        <w:rPr>
          <w:b/>
          <w:bCs/>
          <w:color w:val="FF0000"/>
        </w:rPr>
        <w:t>Matematik ve Hayat Bilgisi</w:t>
      </w:r>
      <w:r>
        <w:t xml:space="preserve"> derslerinden </w:t>
      </w:r>
      <w:r>
        <w:rPr>
          <w:b/>
          <w:bCs/>
          <w:color w:val="FF0000"/>
        </w:rPr>
        <w:t>iki</w:t>
      </w:r>
      <w:r>
        <w:t xml:space="preserve">şer saat olmak üzere haftada toplam </w:t>
      </w:r>
      <w:r>
        <w:rPr>
          <w:b/>
          <w:bCs/>
          <w:color w:val="FF0000"/>
        </w:rPr>
        <w:t>sekiz</w:t>
      </w:r>
      <w:r>
        <w:t xml:space="preserve"> saat destek eğitim alması kararlaştırılmıştır.</w:t>
      </w:r>
    </w:p>
    <w:p w:rsidR="00BB00A6" w:rsidRDefault="00BB00A6" w:rsidP="00380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0A6" w:rsidRPr="008E3276" w:rsidRDefault="00BB00A6" w:rsidP="001B16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276">
        <w:rPr>
          <w:rFonts w:ascii="Times New Roman" w:hAnsi="Times New Roman" w:cs="Times New Roman"/>
          <w:b/>
          <w:bCs/>
          <w:sz w:val="24"/>
          <w:szCs w:val="24"/>
        </w:rPr>
        <w:t>BEP BİRİM ÜYELERİ</w:t>
      </w:r>
    </w:p>
    <w:p w:rsidR="00BB00A6" w:rsidRPr="0038066D" w:rsidRDefault="00BB00A6" w:rsidP="003806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0A6" w:rsidRPr="0038066D" w:rsidRDefault="00BB00A6" w:rsidP="00292A06">
      <w:pPr>
        <w:rPr>
          <w:rFonts w:ascii="Times New Roman" w:hAnsi="Times New Roman" w:cs="Times New Roman"/>
          <w:sz w:val="24"/>
          <w:szCs w:val="24"/>
        </w:rPr>
      </w:pPr>
      <w:r w:rsidRPr="003806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0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1/A</w:t>
      </w:r>
      <w:r w:rsidRPr="0038066D">
        <w:rPr>
          <w:rFonts w:ascii="Times New Roman" w:hAnsi="Times New Roman" w:cs="Times New Roman"/>
          <w:color w:val="000000"/>
          <w:sz w:val="24"/>
          <w:szCs w:val="24"/>
        </w:rPr>
        <w:t xml:space="preserve"> Sınıf Öğret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meni              2/D </w:t>
      </w:r>
      <w:r w:rsidRPr="0038066D">
        <w:rPr>
          <w:rFonts w:ascii="Times New Roman" w:hAnsi="Times New Roman" w:cs="Times New Roman"/>
          <w:color w:val="000000"/>
          <w:sz w:val="24"/>
          <w:szCs w:val="24"/>
        </w:rPr>
        <w:t xml:space="preserve">Sınıf Öğretmeni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3/B </w:t>
      </w:r>
      <w:r w:rsidRPr="0038066D">
        <w:rPr>
          <w:rFonts w:ascii="Times New Roman" w:hAnsi="Times New Roman" w:cs="Times New Roman"/>
          <w:color w:val="000000"/>
          <w:sz w:val="24"/>
          <w:szCs w:val="24"/>
        </w:rPr>
        <w:t>Sınıf Öğretmeni</w:t>
      </w:r>
    </w:p>
    <w:p w:rsidR="00BB00A6" w:rsidRPr="0038066D" w:rsidRDefault="00BB00A6" w:rsidP="00292A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</w:p>
    <w:p w:rsidR="00BB00A6" w:rsidRPr="0038066D" w:rsidRDefault="00BB00A6" w:rsidP="00292A06">
      <w:pPr>
        <w:tabs>
          <w:tab w:val="left" w:pos="717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4/E Sınıf Öğretmeni    </w:t>
      </w:r>
      <w:r w:rsidRPr="0038066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Okul Rehber Öğretmeni</w:t>
      </w:r>
      <w:r w:rsidRPr="0038066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Öğrenci Velisi</w:t>
      </w:r>
    </w:p>
    <w:p w:rsidR="00BB00A6" w:rsidRPr="0038066D" w:rsidRDefault="00BB00A6" w:rsidP="00292A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B00A6" w:rsidRDefault="00BB00A6" w:rsidP="00292A06">
      <w:pPr>
        <w:tabs>
          <w:tab w:val="left" w:pos="3570"/>
          <w:tab w:val="left" w:pos="36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Müdür yrd.</w:t>
      </w:r>
    </w:p>
    <w:p w:rsidR="00BB00A6" w:rsidRDefault="00BB00A6" w:rsidP="003806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BB00A6" w:rsidRPr="008E3276" w:rsidRDefault="00BB00A6" w:rsidP="001B16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Okul Müdürü </w:t>
      </w:r>
    </w:p>
    <w:sectPr w:rsidR="00BB00A6" w:rsidRPr="008E3276" w:rsidSect="0035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6BA"/>
    <w:rsid w:val="00012DD9"/>
    <w:rsid w:val="0005428D"/>
    <w:rsid w:val="000915E1"/>
    <w:rsid w:val="00095C83"/>
    <w:rsid w:val="000A1BE0"/>
    <w:rsid w:val="000C43EA"/>
    <w:rsid w:val="000F44D6"/>
    <w:rsid w:val="000F6085"/>
    <w:rsid w:val="00106450"/>
    <w:rsid w:val="001312BA"/>
    <w:rsid w:val="00136056"/>
    <w:rsid w:val="0014679E"/>
    <w:rsid w:val="0014782A"/>
    <w:rsid w:val="001644B3"/>
    <w:rsid w:val="00180788"/>
    <w:rsid w:val="001B16BA"/>
    <w:rsid w:val="001D4058"/>
    <w:rsid w:val="001D4BC6"/>
    <w:rsid w:val="001E5D11"/>
    <w:rsid w:val="001F0D88"/>
    <w:rsid w:val="00201E55"/>
    <w:rsid w:val="0022527A"/>
    <w:rsid w:val="0022609D"/>
    <w:rsid w:val="0024496E"/>
    <w:rsid w:val="00252EF5"/>
    <w:rsid w:val="002537E5"/>
    <w:rsid w:val="00292A06"/>
    <w:rsid w:val="00293710"/>
    <w:rsid w:val="00332EE3"/>
    <w:rsid w:val="00334C48"/>
    <w:rsid w:val="003444A1"/>
    <w:rsid w:val="00355F40"/>
    <w:rsid w:val="0038066D"/>
    <w:rsid w:val="003A1FA5"/>
    <w:rsid w:val="003C3AFF"/>
    <w:rsid w:val="003D7E5A"/>
    <w:rsid w:val="003F1924"/>
    <w:rsid w:val="00411A54"/>
    <w:rsid w:val="004211EE"/>
    <w:rsid w:val="00461430"/>
    <w:rsid w:val="004A7E33"/>
    <w:rsid w:val="004B5C9E"/>
    <w:rsid w:val="004D216F"/>
    <w:rsid w:val="004E0B1A"/>
    <w:rsid w:val="00542516"/>
    <w:rsid w:val="00555859"/>
    <w:rsid w:val="00581F5E"/>
    <w:rsid w:val="0059251C"/>
    <w:rsid w:val="005A7962"/>
    <w:rsid w:val="005D1412"/>
    <w:rsid w:val="006277BE"/>
    <w:rsid w:val="006340B9"/>
    <w:rsid w:val="00635AEC"/>
    <w:rsid w:val="00654500"/>
    <w:rsid w:val="006640AE"/>
    <w:rsid w:val="0069061C"/>
    <w:rsid w:val="00695073"/>
    <w:rsid w:val="006A5E0B"/>
    <w:rsid w:val="006D1C4F"/>
    <w:rsid w:val="006E2D69"/>
    <w:rsid w:val="00700E86"/>
    <w:rsid w:val="007111B6"/>
    <w:rsid w:val="00712CFE"/>
    <w:rsid w:val="00761DD7"/>
    <w:rsid w:val="00763AB8"/>
    <w:rsid w:val="00775AB2"/>
    <w:rsid w:val="00777FD3"/>
    <w:rsid w:val="007958EF"/>
    <w:rsid w:val="007E2C2C"/>
    <w:rsid w:val="007E4F5A"/>
    <w:rsid w:val="0085663C"/>
    <w:rsid w:val="00856824"/>
    <w:rsid w:val="0086744F"/>
    <w:rsid w:val="00880B78"/>
    <w:rsid w:val="008C06FE"/>
    <w:rsid w:val="008E3276"/>
    <w:rsid w:val="008E7D94"/>
    <w:rsid w:val="00926197"/>
    <w:rsid w:val="00934167"/>
    <w:rsid w:val="00951C64"/>
    <w:rsid w:val="009741C5"/>
    <w:rsid w:val="009862F4"/>
    <w:rsid w:val="009A0F44"/>
    <w:rsid w:val="009A4849"/>
    <w:rsid w:val="009C6DD9"/>
    <w:rsid w:val="009C7DA8"/>
    <w:rsid w:val="009D1725"/>
    <w:rsid w:val="00A00621"/>
    <w:rsid w:val="00A279F4"/>
    <w:rsid w:val="00A4481D"/>
    <w:rsid w:val="00A52AE8"/>
    <w:rsid w:val="00A66F5A"/>
    <w:rsid w:val="00A701A7"/>
    <w:rsid w:val="00A834C5"/>
    <w:rsid w:val="00A83D91"/>
    <w:rsid w:val="00AD1FF7"/>
    <w:rsid w:val="00AD5C4C"/>
    <w:rsid w:val="00AD6B96"/>
    <w:rsid w:val="00AF1566"/>
    <w:rsid w:val="00B12D13"/>
    <w:rsid w:val="00B213B3"/>
    <w:rsid w:val="00B529CF"/>
    <w:rsid w:val="00B80F4E"/>
    <w:rsid w:val="00BB00A6"/>
    <w:rsid w:val="00BD0EE5"/>
    <w:rsid w:val="00C05F02"/>
    <w:rsid w:val="00C3136A"/>
    <w:rsid w:val="00C322B3"/>
    <w:rsid w:val="00C55DCE"/>
    <w:rsid w:val="00C751D9"/>
    <w:rsid w:val="00C763AC"/>
    <w:rsid w:val="00C86312"/>
    <w:rsid w:val="00C86338"/>
    <w:rsid w:val="00CB0E39"/>
    <w:rsid w:val="00CB54A2"/>
    <w:rsid w:val="00CE0A62"/>
    <w:rsid w:val="00D1128F"/>
    <w:rsid w:val="00D1291D"/>
    <w:rsid w:val="00D21DE9"/>
    <w:rsid w:val="00D2254D"/>
    <w:rsid w:val="00D33A10"/>
    <w:rsid w:val="00D46B18"/>
    <w:rsid w:val="00DA53EC"/>
    <w:rsid w:val="00DB01C5"/>
    <w:rsid w:val="00DD79B0"/>
    <w:rsid w:val="00E37612"/>
    <w:rsid w:val="00E4146B"/>
    <w:rsid w:val="00E63B3E"/>
    <w:rsid w:val="00E755A0"/>
    <w:rsid w:val="00E93FF8"/>
    <w:rsid w:val="00EF4B50"/>
    <w:rsid w:val="00F32823"/>
    <w:rsid w:val="00F34A8E"/>
    <w:rsid w:val="00F46632"/>
    <w:rsid w:val="00F56DBF"/>
    <w:rsid w:val="00FA12C5"/>
    <w:rsid w:val="00FB5254"/>
    <w:rsid w:val="00FD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208</Words>
  <Characters>1188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2018-11-05T05:15:00Z</cp:lastPrinted>
  <dcterms:created xsi:type="dcterms:W3CDTF">2017-02-10T06:51:00Z</dcterms:created>
  <dcterms:modified xsi:type="dcterms:W3CDTF">2019-07-07T09:18:00Z</dcterms:modified>
</cp:coreProperties>
</file>